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56D9" w14:textId="77777777" w:rsidR="00A232D4" w:rsidRPr="006409BC" w:rsidRDefault="00A232D4" w:rsidP="00A232D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3647D94" w14:textId="77777777" w:rsidR="00A232D4" w:rsidRPr="003E2B25" w:rsidRDefault="00A232D4" w:rsidP="00A232D4">
      <w:pPr>
        <w:spacing w:line="360" w:lineRule="auto"/>
        <w:jc w:val="center"/>
        <w:rPr>
          <w:sz w:val="28"/>
          <w:szCs w:val="28"/>
        </w:rPr>
      </w:pPr>
      <w:r w:rsidRPr="003E2B25">
        <w:rPr>
          <w:b/>
          <w:bCs/>
          <w:sz w:val="28"/>
          <w:szCs w:val="28"/>
        </w:rPr>
        <w:t>ХАНТЫ-МАНСИЙСКИЙ АВТОНОМНЫЙ ОКРУГ - ЮГРА</w:t>
      </w:r>
    </w:p>
    <w:p w14:paraId="613259D3" w14:textId="77777777" w:rsidR="00A232D4" w:rsidRPr="003E2B25" w:rsidRDefault="00A232D4" w:rsidP="00A232D4">
      <w:pPr>
        <w:spacing w:line="360" w:lineRule="auto"/>
        <w:jc w:val="center"/>
        <w:rPr>
          <w:sz w:val="28"/>
          <w:szCs w:val="28"/>
        </w:rPr>
      </w:pPr>
      <w:r w:rsidRPr="003E2B25">
        <w:rPr>
          <w:b/>
          <w:bCs/>
          <w:sz w:val="28"/>
          <w:szCs w:val="28"/>
        </w:rPr>
        <w:t>ХАНТЫ-МАНСИЙСКИЙ РАЙОН</w:t>
      </w:r>
    </w:p>
    <w:p w14:paraId="63ACE34B" w14:textId="77777777" w:rsidR="00A232D4" w:rsidRPr="003E2B25" w:rsidRDefault="00A232D4" w:rsidP="00A232D4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b/>
          <w:bCs/>
          <w:sz w:val="28"/>
          <w:szCs w:val="28"/>
        </w:rPr>
        <w:t>СИБИРСКИЙ</w:t>
      </w:r>
      <w:proofErr w:type="gramEnd"/>
    </w:p>
    <w:p w14:paraId="7A98A6CF" w14:textId="77777777" w:rsidR="00A232D4" w:rsidRDefault="00A232D4" w:rsidP="00A232D4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3E2B25">
        <w:rPr>
          <w:b/>
          <w:bCs/>
          <w:kern w:val="36"/>
          <w:sz w:val="28"/>
          <w:szCs w:val="28"/>
        </w:rPr>
        <w:t>СОВЕТ ДЕПУТАТОВ</w:t>
      </w:r>
    </w:p>
    <w:p w14:paraId="4D4448FC" w14:textId="77777777" w:rsidR="00A232D4" w:rsidRDefault="00A232D4" w:rsidP="00A232D4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РЕШЕНИЕ</w:t>
      </w:r>
    </w:p>
    <w:p w14:paraId="3784B37F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14:paraId="78E6DE8F" w14:textId="2479E580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4E27">
        <w:rPr>
          <w:sz w:val="28"/>
          <w:szCs w:val="28"/>
        </w:rPr>
        <w:t>05</w:t>
      </w:r>
      <w:r w:rsidR="00A232D4">
        <w:rPr>
          <w:sz w:val="28"/>
          <w:szCs w:val="28"/>
        </w:rPr>
        <w:t>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 w:rsidR="00A232D4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504E27">
        <w:rPr>
          <w:sz w:val="28"/>
          <w:szCs w:val="28"/>
        </w:rPr>
        <w:t>34</w:t>
      </w:r>
    </w:p>
    <w:p w14:paraId="0BF11EEA" w14:textId="3C3BA8B0" w:rsidR="00A232D4" w:rsidRDefault="00A232D4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п. Сибирский</w:t>
      </w:r>
    </w:p>
    <w:p w14:paraId="4BF50278" w14:textId="77777777" w:rsidR="0015134E" w:rsidRDefault="0015134E" w:rsidP="0015134E">
      <w:pPr>
        <w:pStyle w:val="af2"/>
        <w:jc w:val="both"/>
        <w:rPr>
          <w:sz w:val="28"/>
          <w:szCs w:val="28"/>
        </w:rPr>
      </w:pPr>
    </w:p>
    <w:p w14:paraId="116C8C70" w14:textId="38FCB5C2" w:rsidR="0015134E" w:rsidRDefault="00A232D4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15134E">
        <w:rPr>
          <w:sz w:val="28"/>
          <w:szCs w:val="28"/>
        </w:rPr>
        <w:t xml:space="preserve">ешение </w:t>
      </w:r>
    </w:p>
    <w:p w14:paraId="0C546C2C" w14:textId="77777777" w:rsidR="0015134E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14:paraId="1DC69267" w14:textId="7AC3C5B1" w:rsidR="0015134E" w:rsidRDefault="00463B14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Сибирский</w:t>
      </w:r>
      <w:r w:rsidR="0015134E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="0015134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513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5134E">
        <w:rPr>
          <w:sz w:val="28"/>
          <w:szCs w:val="28"/>
        </w:rPr>
        <w:t xml:space="preserve"> №</w:t>
      </w:r>
      <w:r>
        <w:rPr>
          <w:sz w:val="28"/>
          <w:szCs w:val="28"/>
        </w:rPr>
        <w:t>117</w:t>
      </w:r>
    </w:p>
    <w:p w14:paraId="630D75D8" w14:textId="77777777" w:rsidR="00E32585" w:rsidRDefault="0015134E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436FF88D" w14:textId="7BA136B1" w:rsidR="00E32585" w:rsidRDefault="00724443" w:rsidP="0015134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134E">
        <w:rPr>
          <w:sz w:val="28"/>
          <w:szCs w:val="28"/>
        </w:rPr>
        <w:t>ланировк</w:t>
      </w:r>
      <w:r>
        <w:rPr>
          <w:sz w:val="28"/>
          <w:szCs w:val="28"/>
        </w:rPr>
        <w:t>и</w:t>
      </w:r>
      <w:r w:rsidR="00E32585">
        <w:rPr>
          <w:sz w:val="28"/>
          <w:szCs w:val="28"/>
        </w:rPr>
        <w:t xml:space="preserve"> </w:t>
      </w:r>
      <w:r w:rsidR="0015134E">
        <w:rPr>
          <w:sz w:val="28"/>
          <w:szCs w:val="28"/>
        </w:rPr>
        <w:t xml:space="preserve">и </w:t>
      </w:r>
      <w:r w:rsidR="00463B14">
        <w:rPr>
          <w:sz w:val="28"/>
          <w:szCs w:val="28"/>
        </w:rPr>
        <w:t xml:space="preserve">проекта </w:t>
      </w:r>
      <w:r w:rsidR="0015134E">
        <w:rPr>
          <w:sz w:val="28"/>
          <w:szCs w:val="28"/>
        </w:rPr>
        <w:t xml:space="preserve">межевания </w:t>
      </w:r>
    </w:p>
    <w:p w14:paraId="14A9CE83" w14:textId="51D5A393" w:rsidR="0015134E" w:rsidRDefault="0015134E" w:rsidP="00463B14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463B14">
        <w:rPr>
          <w:sz w:val="28"/>
          <w:szCs w:val="28"/>
        </w:rPr>
        <w:t>с.</w:t>
      </w:r>
      <w:r w:rsidR="00A232D4">
        <w:rPr>
          <w:sz w:val="28"/>
          <w:szCs w:val="28"/>
        </w:rPr>
        <w:t xml:space="preserve"> </w:t>
      </w:r>
      <w:proofErr w:type="spellStart"/>
      <w:r w:rsidR="00463B14">
        <w:rPr>
          <w:sz w:val="28"/>
          <w:szCs w:val="28"/>
        </w:rPr>
        <w:t>Реполово</w:t>
      </w:r>
      <w:proofErr w:type="spellEnd"/>
      <w:r>
        <w:rPr>
          <w:sz w:val="28"/>
          <w:szCs w:val="28"/>
        </w:rPr>
        <w:t xml:space="preserve">» </w:t>
      </w:r>
    </w:p>
    <w:p w14:paraId="516433E8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282D97" w14:textId="6950BDCB"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="00463B14"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,</w:t>
      </w:r>
    </w:p>
    <w:p w14:paraId="7C69B951" w14:textId="77777777" w:rsidR="0015134E" w:rsidRDefault="0015134E" w:rsidP="0015134E">
      <w:pPr>
        <w:ind w:firstLine="709"/>
        <w:rPr>
          <w:sz w:val="28"/>
          <w:szCs w:val="28"/>
        </w:rPr>
      </w:pPr>
      <w:bookmarkStart w:id="0" w:name="_GoBack"/>
      <w:bookmarkEnd w:id="0"/>
    </w:p>
    <w:p w14:paraId="7EF752DB" w14:textId="37242757" w:rsidR="0015134E" w:rsidRPr="008A0E7B" w:rsidRDefault="008A0E7B" w:rsidP="008A0E7B">
      <w:pPr>
        <w:spacing w:before="100" w:beforeAutospacing="1" w:after="100" w:afterAutospacing="1"/>
        <w:rPr>
          <w:b/>
        </w:rPr>
      </w:pPr>
      <w:r w:rsidRPr="003F64FB">
        <w:rPr>
          <w:b/>
          <w:sz w:val="28"/>
          <w:szCs w:val="28"/>
        </w:rPr>
        <w:t>СОВЕТ ДЕПУТАТОВ</w:t>
      </w:r>
    </w:p>
    <w:p w14:paraId="71329444" w14:textId="77777777" w:rsidR="0015134E" w:rsidRDefault="0015134E" w:rsidP="0015134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C6EE685" w14:textId="77777777" w:rsidR="0015134E" w:rsidRDefault="0015134E" w:rsidP="0015134E">
      <w:pPr>
        <w:ind w:left="720" w:firstLine="0"/>
        <w:contextualSpacing/>
        <w:rPr>
          <w:sz w:val="28"/>
          <w:szCs w:val="28"/>
        </w:rPr>
      </w:pPr>
    </w:p>
    <w:p w14:paraId="058E52DD" w14:textId="5267C6A7" w:rsidR="0015134E" w:rsidRDefault="0015134E" w:rsidP="0015134E">
      <w:pPr>
        <w:pStyle w:val="af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решение Совета депутатов сельского поселения </w:t>
      </w:r>
      <w:proofErr w:type="gramStart"/>
      <w:r w:rsidR="00463B14"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463B14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63B1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63B14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63B14">
        <w:rPr>
          <w:sz w:val="28"/>
          <w:szCs w:val="28"/>
        </w:rPr>
        <w:t>117</w:t>
      </w:r>
      <w:r>
        <w:rPr>
          <w:spacing w:val="-4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</w:t>
      </w:r>
      <w:r w:rsidR="00463B14"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63B1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межевания территории </w:t>
      </w:r>
      <w:r w:rsidR="00463B14">
        <w:rPr>
          <w:spacing w:val="-4"/>
          <w:sz w:val="28"/>
          <w:szCs w:val="28"/>
        </w:rPr>
        <w:t>с.</w:t>
      </w:r>
      <w:r w:rsidR="00A232D4">
        <w:rPr>
          <w:spacing w:val="-4"/>
          <w:sz w:val="28"/>
          <w:szCs w:val="28"/>
        </w:rPr>
        <w:t xml:space="preserve"> </w:t>
      </w:r>
      <w:proofErr w:type="spellStart"/>
      <w:r w:rsidR="00463B14">
        <w:rPr>
          <w:spacing w:val="-4"/>
          <w:sz w:val="28"/>
          <w:szCs w:val="28"/>
        </w:rPr>
        <w:t>Реполово</w:t>
      </w:r>
      <w:proofErr w:type="spellEnd"/>
      <w:r>
        <w:rPr>
          <w:spacing w:val="-4"/>
          <w:sz w:val="28"/>
          <w:szCs w:val="28"/>
        </w:rPr>
        <w:t>»</w:t>
      </w:r>
      <w:r w:rsidR="00463B14">
        <w:rPr>
          <w:spacing w:val="-4"/>
          <w:sz w:val="28"/>
          <w:szCs w:val="28"/>
        </w:rPr>
        <w:t xml:space="preserve"> (далее – решение)</w:t>
      </w:r>
      <w:r>
        <w:rPr>
          <w:spacing w:val="-4"/>
          <w:sz w:val="28"/>
          <w:szCs w:val="28"/>
        </w:rPr>
        <w:t>:</w:t>
      </w:r>
    </w:p>
    <w:p w14:paraId="551C2FED" w14:textId="77777777" w:rsidR="00742618" w:rsidRDefault="0015134E" w:rsidP="00BC5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3B14">
        <w:rPr>
          <w:sz w:val="28"/>
          <w:szCs w:val="28"/>
        </w:rPr>
        <w:t>в приложении 4 к решению</w:t>
      </w:r>
      <w:r w:rsidR="00742618">
        <w:rPr>
          <w:sz w:val="28"/>
          <w:szCs w:val="28"/>
        </w:rPr>
        <w:t>:</w:t>
      </w:r>
    </w:p>
    <w:p w14:paraId="63EF8717" w14:textId="72AF873B" w:rsidR="0015134E" w:rsidRDefault="00742618" w:rsidP="00BC54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1.1.1.</w:t>
      </w:r>
      <w:r w:rsidR="00463B14">
        <w:rPr>
          <w:sz w:val="28"/>
          <w:szCs w:val="28"/>
        </w:rPr>
        <w:t xml:space="preserve"> </w:t>
      </w:r>
      <w:r w:rsidR="00BC546C">
        <w:rPr>
          <w:sz w:val="28"/>
          <w:szCs w:val="28"/>
        </w:rPr>
        <w:t>таблиц</w:t>
      </w:r>
      <w:r w:rsidR="007B7831">
        <w:rPr>
          <w:sz w:val="28"/>
          <w:szCs w:val="28"/>
        </w:rPr>
        <w:t>у</w:t>
      </w:r>
      <w:r w:rsidR="00BC546C">
        <w:rPr>
          <w:sz w:val="28"/>
          <w:szCs w:val="28"/>
        </w:rPr>
        <w:t xml:space="preserve"> «Ведомость образуемых земельных участков» </w:t>
      </w:r>
      <w:r w:rsidR="007B7831">
        <w:rPr>
          <w:sz w:val="28"/>
          <w:szCs w:val="28"/>
        </w:rPr>
        <w:t>изложить в следующей редакции:</w:t>
      </w:r>
    </w:p>
    <w:p w14:paraId="0FDF3849" w14:textId="6C2BC025" w:rsidR="007B7831" w:rsidRDefault="007B7831" w:rsidP="007B7831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p w14:paraId="2A4AC563" w14:textId="77777777" w:rsidR="007B7831" w:rsidRDefault="007B7831" w:rsidP="007B7831">
      <w:pPr>
        <w:autoSpaceDE w:val="0"/>
        <w:autoSpaceDN w:val="0"/>
        <w:adjustRightInd w:val="0"/>
        <w:jc w:val="center"/>
        <w:rPr>
          <w:color w:val="000000"/>
        </w:rPr>
      </w:pPr>
      <w:r w:rsidRPr="001C553D">
        <w:rPr>
          <w:color w:val="000000"/>
        </w:rPr>
        <w:t>Ведомость образуемых земельных участков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76"/>
        <w:gridCol w:w="3233"/>
        <w:gridCol w:w="3512"/>
      </w:tblGrid>
      <w:tr w:rsidR="007B7831" w:rsidRPr="00641845" w14:paraId="0AE479DD" w14:textId="77777777" w:rsidTr="007B7831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230F" w14:textId="77777777" w:rsidR="007B7831" w:rsidRPr="00641845" w:rsidRDefault="007B7831" w:rsidP="007B7831">
            <w:pPr>
              <w:ind w:firstLine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Условный номер </w:t>
            </w:r>
            <w:proofErr w:type="spellStart"/>
            <w:r>
              <w:rPr>
                <w:sz w:val="20"/>
                <w:szCs w:val="20"/>
              </w:rPr>
              <w:t>зем.уч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C3D9" w14:textId="77777777" w:rsidR="007B7831" w:rsidRPr="00641845" w:rsidRDefault="007B7831" w:rsidP="007B7831">
            <w:pPr>
              <w:ind w:firstLine="0"/>
              <w:jc w:val="center"/>
              <w:rPr>
                <w:sz w:val="20"/>
                <w:szCs w:val="20"/>
              </w:rPr>
            </w:pPr>
            <w:r w:rsidRPr="0064184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4E06" w14:textId="77777777" w:rsidR="007B7831" w:rsidRPr="00641845" w:rsidRDefault="007B7831" w:rsidP="007B7831">
            <w:pPr>
              <w:ind w:firstLine="113"/>
              <w:jc w:val="center"/>
              <w:rPr>
                <w:sz w:val="20"/>
                <w:szCs w:val="20"/>
              </w:rPr>
            </w:pPr>
            <w:r w:rsidRPr="00641845">
              <w:rPr>
                <w:sz w:val="20"/>
                <w:szCs w:val="20"/>
              </w:rPr>
              <w:t>Назначение и вид разрешенного использования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0F20" w14:textId="77777777" w:rsidR="007B7831" w:rsidRPr="00641845" w:rsidRDefault="007B7831" w:rsidP="007B7831">
            <w:pPr>
              <w:ind w:firstLine="0"/>
              <w:jc w:val="center"/>
              <w:rPr>
                <w:sz w:val="20"/>
                <w:szCs w:val="20"/>
              </w:rPr>
            </w:pPr>
            <w:r w:rsidRPr="00641845">
              <w:rPr>
                <w:sz w:val="20"/>
                <w:szCs w:val="20"/>
              </w:rPr>
              <w:t>Способ образования</w:t>
            </w:r>
          </w:p>
          <w:p w14:paraId="44E11B63" w14:textId="77777777" w:rsidR="007B7831" w:rsidRPr="00641845" w:rsidRDefault="007B7831" w:rsidP="007B7831">
            <w:pPr>
              <w:jc w:val="center"/>
              <w:rPr>
                <w:sz w:val="20"/>
                <w:szCs w:val="20"/>
              </w:rPr>
            </w:pPr>
          </w:p>
        </w:tc>
      </w:tr>
      <w:tr w:rsidR="007B7831" w:rsidRPr="00641845" w14:paraId="4864E5D5" w14:textId="77777777" w:rsidTr="007B7831">
        <w:trPr>
          <w:trHeight w:val="129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BF0A" w14:textId="77777777" w:rsidR="007B7831" w:rsidRPr="00682FF5" w:rsidRDefault="007B7831" w:rsidP="007B7831">
            <w:r w:rsidRPr="00682FF5">
              <w:t>Границы образуемых земельных участков</w:t>
            </w:r>
          </w:p>
        </w:tc>
      </w:tr>
      <w:tr w:rsidR="007B7831" w:rsidRPr="00641845" w14:paraId="56311056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850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1065" w14:textId="77777777" w:rsidR="007B7831" w:rsidRPr="00032A62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371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BC9" w14:textId="77777777" w:rsidR="007B7831" w:rsidRDefault="007B7831" w:rsidP="007B7831">
            <w:pPr>
              <w:ind w:firstLine="0"/>
              <w:jc w:val="center"/>
            </w:pPr>
            <w:r w:rsidRPr="00032A62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905F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этап: Уточнение земельного участка </w:t>
            </w:r>
            <w:r w:rsidRPr="00BF69DD">
              <w:rPr>
                <w:sz w:val="20"/>
                <w:szCs w:val="20"/>
              </w:rPr>
              <w:t>86:02:1205001:36</w:t>
            </w:r>
            <w:r>
              <w:rPr>
                <w:sz w:val="20"/>
                <w:szCs w:val="20"/>
              </w:rPr>
              <w:t xml:space="preserve">. </w:t>
            </w:r>
          </w:p>
          <w:p w14:paraId="536668C0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этап: Перераспределение участка </w:t>
            </w:r>
            <w:r w:rsidRPr="00BF69DD">
              <w:rPr>
                <w:sz w:val="20"/>
                <w:szCs w:val="20"/>
              </w:rPr>
              <w:t>86:02:1205001:36</w:t>
            </w:r>
            <w:r>
              <w:rPr>
                <w:sz w:val="20"/>
                <w:szCs w:val="20"/>
              </w:rPr>
              <w:t xml:space="preserve"> с землями, </w:t>
            </w:r>
            <w:r w:rsidRPr="004D14C7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ми</w:t>
            </w:r>
            <w:r w:rsidRPr="004D14C7">
              <w:rPr>
                <w:sz w:val="20"/>
                <w:szCs w:val="20"/>
              </w:rPr>
              <w:t>ся в государственной или муниципальной собственности</w:t>
            </w:r>
            <w:r>
              <w:rPr>
                <w:sz w:val="20"/>
                <w:szCs w:val="20"/>
              </w:rPr>
              <w:t>.</w:t>
            </w:r>
            <w:r w:rsidRPr="00FC7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результате образуется участок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У1.</w:t>
            </w:r>
          </w:p>
          <w:p w14:paraId="1ACD6F3C" w14:textId="77777777" w:rsidR="007B7831" w:rsidRPr="00FC790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3 этап: Перераспределение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 xml:space="preserve">У1 с участком </w:t>
            </w:r>
            <w:r w:rsidRPr="00FA78EF">
              <w:rPr>
                <w:sz w:val="20"/>
                <w:szCs w:val="20"/>
              </w:rPr>
              <w:t>86:02:1205001:38</w:t>
            </w:r>
            <w:r>
              <w:rPr>
                <w:sz w:val="20"/>
                <w:szCs w:val="20"/>
              </w:rPr>
              <w:t xml:space="preserve">. В результате образуются участки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У1 и :ЗУ2.</w:t>
            </w:r>
          </w:p>
        </w:tc>
      </w:tr>
      <w:tr w:rsidR="007B7831" w:rsidRPr="00641845" w14:paraId="5DC465BF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E48" w14:textId="77777777" w:rsidR="007B7831" w:rsidRPr="00641845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E3C" w14:textId="77777777" w:rsidR="007B7831" w:rsidRPr="00641845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19D" w14:textId="77777777" w:rsidR="007B7831" w:rsidRPr="00641845" w:rsidRDefault="007B7831" w:rsidP="007B7831">
            <w:pPr>
              <w:ind w:firstLine="0"/>
              <w:jc w:val="center"/>
              <w:rPr>
                <w:sz w:val="20"/>
                <w:szCs w:val="20"/>
              </w:rPr>
            </w:pPr>
            <w:r w:rsidRPr="000539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6842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78A77788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BF3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A578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ЗУ3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E1C5" w14:textId="77777777" w:rsidR="007B7831" w:rsidRPr="00162630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09E6" w14:textId="77777777" w:rsidR="007B7831" w:rsidRPr="00641845" w:rsidRDefault="007B7831" w:rsidP="007B7831">
            <w:pPr>
              <w:ind w:firstLine="0"/>
              <w:jc w:val="center"/>
              <w:rPr>
                <w:sz w:val="20"/>
                <w:szCs w:val="20"/>
              </w:rPr>
            </w:pPr>
            <w:r w:rsidRPr="000539E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9365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31CF1222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78C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B8A" w14:textId="77777777" w:rsidR="007B7831" w:rsidRPr="00032A62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23164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F344" w14:textId="77777777" w:rsidR="007B7831" w:rsidRDefault="007B7831" w:rsidP="007B7831">
            <w:pPr>
              <w:ind w:firstLine="0"/>
              <w:jc w:val="center"/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224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086FF00F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122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ECF1" w14:textId="77777777" w:rsidR="007B7831" w:rsidRPr="00641845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8922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9DF0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645C5F4E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35A8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F6F" w14:textId="77777777" w:rsidR="007B7831" w:rsidRPr="00641845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AA0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6500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620D6946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16EA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F834" w14:textId="77777777" w:rsidR="007B7831" w:rsidRPr="00641845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3FF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FEA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0296119C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9765" w14:textId="77777777" w:rsidR="007B7831" w:rsidRPr="00522613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:ЗУ8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C5ED" w14:textId="77777777" w:rsidR="007B7831" w:rsidRPr="00641845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C79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FA58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1917F245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917" w14:textId="77777777" w:rsidR="007B7831" w:rsidRPr="00CA5786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A5786">
              <w:rPr>
                <w:color w:val="000000"/>
                <w:sz w:val="20"/>
                <w:szCs w:val="20"/>
              </w:rPr>
              <w:t>:ЗУ</w:t>
            </w:r>
            <w:proofErr w:type="gramStart"/>
            <w:r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D2C5" w14:textId="77777777" w:rsidR="007B7831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121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F21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4153BE04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0F84" w14:textId="77777777" w:rsidR="007B7831" w:rsidRPr="00CA5786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A5786">
              <w:rPr>
                <w:color w:val="000000"/>
                <w:sz w:val="20"/>
                <w:szCs w:val="20"/>
              </w:rPr>
              <w:t>:ЗУ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1B9C" w14:textId="77777777" w:rsidR="007B7831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5A6" w14:textId="77777777" w:rsidR="007B7831" w:rsidRDefault="007B7831" w:rsidP="007B7831">
            <w:pPr>
              <w:ind w:firstLine="0"/>
              <w:jc w:val="center"/>
            </w:pPr>
            <w:r w:rsidRPr="007A577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6350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4421B30F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8402" w14:textId="77777777" w:rsidR="007B7831" w:rsidRPr="008B0A61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A5786">
              <w:rPr>
                <w:color w:val="000000"/>
                <w:sz w:val="20"/>
                <w:szCs w:val="20"/>
              </w:rPr>
              <w:t>:ЗУ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116C" w14:textId="77777777" w:rsidR="007B7831" w:rsidRPr="008B0A61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7975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E20" w14:textId="77777777" w:rsidR="007B7831" w:rsidRDefault="007B7831" w:rsidP="007B7831">
            <w:pPr>
              <w:ind w:firstLine="0"/>
              <w:jc w:val="center"/>
            </w:pPr>
            <w:r w:rsidRPr="00032A62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F10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 w:rsidRPr="008B0A6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этап: Уточнение участка </w:t>
            </w:r>
            <w:r w:rsidRPr="008B0A61">
              <w:rPr>
                <w:sz w:val="20"/>
                <w:szCs w:val="20"/>
              </w:rPr>
              <w:t>86:02:1205001:176</w:t>
            </w:r>
            <w:r>
              <w:rPr>
                <w:sz w:val="20"/>
                <w:szCs w:val="20"/>
              </w:rPr>
              <w:t>.</w:t>
            </w:r>
          </w:p>
          <w:p w14:paraId="0879CFB3" w14:textId="77777777" w:rsidR="007B7831" w:rsidRPr="0094298E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2 этап: Объединение ЗУ </w:t>
            </w:r>
            <w:r w:rsidRPr="008B0A61">
              <w:rPr>
                <w:sz w:val="20"/>
                <w:szCs w:val="20"/>
              </w:rPr>
              <w:t>86:02:1205001:176</w:t>
            </w:r>
            <w:r>
              <w:rPr>
                <w:sz w:val="20"/>
                <w:szCs w:val="20"/>
              </w:rPr>
              <w:t xml:space="preserve"> и </w:t>
            </w:r>
            <w:r w:rsidRPr="008B0A61">
              <w:rPr>
                <w:sz w:val="20"/>
                <w:szCs w:val="20"/>
              </w:rPr>
              <w:t>86:02:1205001:177</w:t>
            </w:r>
            <w:r>
              <w:rPr>
                <w:sz w:val="20"/>
                <w:szCs w:val="20"/>
              </w:rPr>
              <w:t>.</w:t>
            </w:r>
            <w:r w:rsidRPr="00942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результате образуется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У</w:t>
            </w:r>
            <w:r w:rsidRPr="00A3174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</w:tr>
      <w:tr w:rsidR="007B7831" w:rsidRPr="00641845" w14:paraId="3922F37A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26A8" w14:textId="77777777" w:rsidR="007B7831" w:rsidRPr="008B0A61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:ЗУ1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DD91" w14:textId="77777777" w:rsidR="007B7831" w:rsidRPr="00032A62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684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1AE" w14:textId="77777777" w:rsidR="007B7831" w:rsidRDefault="007B7831" w:rsidP="007B7831">
            <w:pPr>
              <w:ind w:firstLine="0"/>
              <w:jc w:val="center"/>
            </w:pPr>
            <w:r w:rsidRPr="00032A62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4E48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  <w:tr w:rsidR="007B7831" w:rsidRPr="00641845" w14:paraId="630E2463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6890" w14:textId="77777777" w:rsidR="007B7831" w:rsidRPr="008B0A61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:ЗУ1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1C9B" w14:textId="77777777" w:rsidR="007B7831" w:rsidRPr="00032A62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3F1" w14:textId="77777777" w:rsidR="007B7831" w:rsidRDefault="007B7831" w:rsidP="007B7831">
            <w:pPr>
              <w:ind w:firstLine="0"/>
              <w:jc w:val="center"/>
            </w:pPr>
            <w:r w:rsidRPr="00032A62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FC7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этап: Уточнение земельного участка </w:t>
            </w:r>
            <w:r w:rsidRPr="00CE51DF">
              <w:rPr>
                <w:sz w:val="20"/>
                <w:szCs w:val="20"/>
              </w:rPr>
              <w:t>86:02:1205001:27</w:t>
            </w:r>
            <w:r>
              <w:rPr>
                <w:sz w:val="20"/>
                <w:szCs w:val="20"/>
              </w:rPr>
              <w:t>.</w:t>
            </w:r>
          </w:p>
          <w:p w14:paraId="01E5ED39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этап: Объединение участков </w:t>
            </w:r>
            <w:r w:rsidRPr="00B27624">
              <w:rPr>
                <w:sz w:val="20"/>
                <w:szCs w:val="20"/>
              </w:rPr>
              <w:t>86:02:1205001:26</w:t>
            </w:r>
            <w:r>
              <w:rPr>
                <w:sz w:val="20"/>
                <w:szCs w:val="20"/>
              </w:rPr>
              <w:t xml:space="preserve"> и </w:t>
            </w:r>
            <w:r w:rsidRPr="00CE51DF">
              <w:rPr>
                <w:sz w:val="20"/>
                <w:szCs w:val="20"/>
              </w:rPr>
              <w:t>86:02:1205001:27</w:t>
            </w:r>
            <w:r>
              <w:rPr>
                <w:sz w:val="20"/>
                <w:szCs w:val="20"/>
              </w:rPr>
              <w:t xml:space="preserve">. В результате образуется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У1.</w:t>
            </w:r>
          </w:p>
          <w:p w14:paraId="6CCA54B5" w14:textId="77777777" w:rsidR="007B7831" w:rsidRDefault="007B7831" w:rsidP="007B78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этап: Перераспределение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 xml:space="preserve">У1 с землями, </w:t>
            </w:r>
            <w:r w:rsidRPr="004D14C7">
              <w:rPr>
                <w:sz w:val="20"/>
                <w:szCs w:val="20"/>
              </w:rPr>
              <w:t>находящи</w:t>
            </w:r>
            <w:r>
              <w:rPr>
                <w:sz w:val="20"/>
                <w:szCs w:val="20"/>
              </w:rPr>
              <w:t>ми</w:t>
            </w:r>
            <w:r w:rsidRPr="004D14C7">
              <w:rPr>
                <w:sz w:val="20"/>
                <w:szCs w:val="20"/>
              </w:rPr>
              <w:t>ся в государственной или муниципальной собственности</w:t>
            </w:r>
            <w:r>
              <w:rPr>
                <w:sz w:val="20"/>
                <w:szCs w:val="20"/>
              </w:rPr>
              <w:t xml:space="preserve">. В результате образуется </w:t>
            </w:r>
            <w:proofErr w:type="gramStart"/>
            <w:r>
              <w:rPr>
                <w:sz w:val="20"/>
                <w:szCs w:val="20"/>
              </w:rPr>
              <w:t>:З</w:t>
            </w:r>
            <w:proofErr w:type="gramEnd"/>
            <w:r>
              <w:rPr>
                <w:sz w:val="20"/>
                <w:szCs w:val="20"/>
              </w:rPr>
              <w:t>У1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29209C05" w14:textId="77777777" w:rsidR="007B7831" w:rsidRPr="00221F29" w:rsidRDefault="007B7831" w:rsidP="007B7831">
            <w:pPr>
              <w:ind w:firstLine="0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B7831" w:rsidRPr="00641845" w14:paraId="7B8DC726" w14:textId="77777777" w:rsidTr="007B7831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920" w14:textId="77777777" w:rsidR="007B7831" w:rsidRPr="00EE2061" w:rsidRDefault="007B7831" w:rsidP="007B7831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EE2061">
              <w:rPr>
                <w:color w:val="000000"/>
                <w:sz w:val="20"/>
                <w:szCs w:val="20"/>
              </w:rPr>
              <w:t>:ЗУ14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9E54" w14:textId="77777777" w:rsidR="007B7831" w:rsidRPr="00EE2061" w:rsidRDefault="007B7831" w:rsidP="007B78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142930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DDA" w14:textId="77777777" w:rsidR="007B7831" w:rsidRPr="00EE2061" w:rsidRDefault="007B7831" w:rsidP="007B783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D06" w14:textId="77777777" w:rsidR="007B7831" w:rsidRPr="00EE2061" w:rsidRDefault="007B7831" w:rsidP="007B7831">
            <w:pPr>
              <w:ind w:firstLine="0"/>
              <w:rPr>
                <w:sz w:val="20"/>
                <w:szCs w:val="20"/>
              </w:rPr>
            </w:pPr>
            <w:r w:rsidRPr="004D14C7">
              <w:rPr>
                <w:sz w:val="20"/>
                <w:szCs w:val="20"/>
              </w:rPr>
              <w:t>Образование земельн</w:t>
            </w:r>
            <w:r>
              <w:rPr>
                <w:sz w:val="20"/>
                <w:szCs w:val="20"/>
              </w:rPr>
              <w:t>ого</w:t>
            </w:r>
            <w:r w:rsidRPr="004D14C7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4D14C7">
              <w:rPr>
                <w:sz w:val="20"/>
                <w:szCs w:val="20"/>
              </w:rPr>
              <w:t xml:space="preserve"> из земель, находящихся в государственной или муниципальной собственности</w:t>
            </w:r>
          </w:p>
        </w:tc>
      </w:tr>
    </w:tbl>
    <w:p w14:paraId="7F1D7CBD" w14:textId="77777777" w:rsidR="007B7831" w:rsidRPr="00742618" w:rsidRDefault="007B7831" w:rsidP="007B7831">
      <w:pPr>
        <w:ind w:firstLine="709"/>
        <w:jc w:val="right"/>
        <w:rPr>
          <w:sz w:val="28"/>
          <w:szCs w:val="28"/>
        </w:rPr>
      </w:pPr>
      <w:r w:rsidRPr="00742618">
        <w:rPr>
          <w:sz w:val="28"/>
          <w:szCs w:val="28"/>
        </w:rPr>
        <w:t>»;</w:t>
      </w:r>
    </w:p>
    <w:p w14:paraId="49905558" w14:textId="77777777" w:rsidR="007B7831" w:rsidRDefault="007B7831" w:rsidP="00BC546C">
      <w:pPr>
        <w:ind w:firstLine="709"/>
        <w:rPr>
          <w:sz w:val="28"/>
          <w:szCs w:val="28"/>
        </w:rPr>
      </w:pPr>
    </w:p>
    <w:p w14:paraId="22A8C1CF" w14:textId="5218D820" w:rsidR="00742618" w:rsidRPr="00742618" w:rsidRDefault="00742618" w:rsidP="00742618">
      <w:pPr>
        <w:ind w:firstLine="709"/>
        <w:jc w:val="left"/>
        <w:rPr>
          <w:sz w:val="28"/>
          <w:szCs w:val="28"/>
        </w:rPr>
      </w:pPr>
      <w:r w:rsidRPr="00742618">
        <w:rPr>
          <w:sz w:val="28"/>
          <w:szCs w:val="28"/>
        </w:rPr>
        <w:t>1.1.</w:t>
      </w:r>
      <w:r w:rsidR="007B7831">
        <w:rPr>
          <w:sz w:val="28"/>
          <w:szCs w:val="28"/>
        </w:rPr>
        <w:t>2</w:t>
      </w:r>
      <w:r w:rsidRPr="00742618">
        <w:rPr>
          <w:sz w:val="28"/>
          <w:szCs w:val="28"/>
        </w:rPr>
        <w:t xml:space="preserve"> таблицу «</w:t>
      </w:r>
      <w:r w:rsidRPr="00742618">
        <w:rPr>
          <w:bCs/>
          <w:color w:val="000000"/>
          <w:sz w:val="28"/>
          <w:szCs w:val="28"/>
        </w:rPr>
        <w:t>Ведомость координат поворотных точек образуемых участков</w:t>
      </w:r>
      <w:r w:rsidRPr="00742618">
        <w:rPr>
          <w:sz w:val="28"/>
          <w:szCs w:val="28"/>
        </w:rPr>
        <w:t xml:space="preserve">» </w:t>
      </w:r>
      <w:r w:rsidR="007B7831">
        <w:rPr>
          <w:sz w:val="28"/>
          <w:szCs w:val="28"/>
        </w:rPr>
        <w:t>изложить в следующей редакции</w:t>
      </w:r>
      <w:r w:rsidRPr="00742618">
        <w:rPr>
          <w:sz w:val="28"/>
          <w:szCs w:val="28"/>
        </w:rPr>
        <w:t>:</w:t>
      </w:r>
    </w:p>
    <w:p w14:paraId="2FD204AD" w14:textId="77777777" w:rsidR="00742618" w:rsidRPr="00742618" w:rsidRDefault="00742618" w:rsidP="00C4451F">
      <w:pPr>
        <w:ind w:firstLine="0"/>
        <w:jc w:val="left"/>
        <w:rPr>
          <w:sz w:val="28"/>
          <w:szCs w:val="28"/>
        </w:rPr>
      </w:pPr>
      <w:r w:rsidRPr="00742618">
        <w:rPr>
          <w:sz w:val="28"/>
          <w:szCs w:val="28"/>
        </w:rPr>
        <w:t>«</w:t>
      </w:r>
    </w:p>
    <w:p w14:paraId="248DA168" w14:textId="77777777" w:rsidR="007B7831" w:rsidRPr="007E6ABD" w:rsidRDefault="007B7831" w:rsidP="007B783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41845">
        <w:rPr>
          <w:b/>
          <w:color w:val="000000"/>
        </w:rPr>
        <w:t>3. Ведомость координат поворотных точек образуемых участков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"/>
        <w:gridCol w:w="1875"/>
        <w:gridCol w:w="1779"/>
        <w:gridCol w:w="1122"/>
        <w:gridCol w:w="1678"/>
        <w:gridCol w:w="1785"/>
      </w:tblGrid>
      <w:tr w:rsidR="007B7831" w:rsidRPr="00981701" w14:paraId="7DF6C05F" w14:textId="77777777" w:rsidTr="007B7831">
        <w:trPr>
          <w:jc w:val="center"/>
        </w:trPr>
        <w:tc>
          <w:tcPr>
            <w:tcW w:w="1221" w:type="dxa"/>
          </w:tcPr>
          <w:p w14:paraId="6875D70A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Номер точки</w:t>
            </w:r>
          </w:p>
        </w:tc>
        <w:tc>
          <w:tcPr>
            <w:tcW w:w="1908" w:type="dxa"/>
          </w:tcPr>
          <w:p w14:paraId="0BC786AF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00869835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801" w:type="dxa"/>
          </w:tcPr>
          <w:p w14:paraId="4689D84F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313C2B3D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  <w:tc>
          <w:tcPr>
            <w:tcW w:w="1144" w:type="dxa"/>
          </w:tcPr>
          <w:p w14:paraId="6C538E9C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Номер точки</w:t>
            </w:r>
          </w:p>
        </w:tc>
        <w:tc>
          <w:tcPr>
            <w:tcW w:w="1689" w:type="dxa"/>
          </w:tcPr>
          <w:p w14:paraId="5C92F380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0C946705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Х, У</w:t>
            </w:r>
          </w:p>
        </w:tc>
        <w:tc>
          <w:tcPr>
            <w:tcW w:w="1808" w:type="dxa"/>
          </w:tcPr>
          <w:p w14:paraId="3440E569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 xml:space="preserve">Координата, </w:t>
            </w:r>
          </w:p>
          <w:p w14:paraId="38ADC8A2" w14:textId="77777777" w:rsidR="007B7831" w:rsidRPr="00981701" w:rsidRDefault="007B7831" w:rsidP="007B7831">
            <w:pPr>
              <w:jc w:val="center"/>
              <w:rPr>
                <w:b/>
              </w:rPr>
            </w:pPr>
            <w:r w:rsidRPr="00981701">
              <w:rPr>
                <w:b/>
              </w:rPr>
              <w:t>У, Х</w:t>
            </w:r>
          </w:p>
        </w:tc>
      </w:tr>
      <w:tr w:rsidR="007B7831" w:rsidRPr="00981701" w14:paraId="4F49E30F" w14:textId="77777777" w:rsidTr="007B7831">
        <w:trPr>
          <w:jc w:val="center"/>
        </w:trPr>
        <w:tc>
          <w:tcPr>
            <w:tcW w:w="9571" w:type="dxa"/>
            <w:gridSpan w:val="6"/>
          </w:tcPr>
          <w:p w14:paraId="7E3EEE53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7B7831" w:rsidRPr="00981701" w14:paraId="7DFC0F47" w14:textId="77777777" w:rsidTr="007B7831">
        <w:trPr>
          <w:jc w:val="center"/>
        </w:trPr>
        <w:tc>
          <w:tcPr>
            <w:tcW w:w="1221" w:type="dxa"/>
            <w:vAlign w:val="bottom"/>
          </w:tcPr>
          <w:p w14:paraId="6098887E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56B94601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922181.66</w:t>
            </w:r>
          </w:p>
        </w:tc>
        <w:tc>
          <w:tcPr>
            <w:tcW w:w="1801" w:type="dxa"/>
            <w:vAlign w:val="bottom"/>
          </w:tcPr>
          <w:p w14:paraId="1CBF7459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2706495.76</w:t>
            </w:r>
          </w:p>
        </w:tc>
        <w:tc>
          <w:tcPr>
            <w:tcW w:w="1144" w:type="dxa"/>
            <w:vAlign w:val="bottom"/>
          </w:tcPr>
          <w:p w14:paraId="77DF47F4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9</w:t>
            </w:r>
          </w:p>
        </w:tc>
        <w:tc>
          <w:tcPr>
            <w:tcW w:w="1689" w:type="dxa"/>
            <w:vAlign w:val="bottom"/>
          </w:tcPr>
          <w:p w14:paraId="4BD862BC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922116.49</w:t>
            </w:r>
          </w:p>
        </w:tc>
        <w:tc>
          <w:tcPr>
            <w:tcW w:w="1808" w:type="dxa"/>
            <w:vAlign w:val="bottom"/>
          </w:tcPr>
          <w:p w14:paraId="4750B351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2706526.17</w:t>
            </w:r>
          </w:p>
        </w:tc>
      </w:tr>
      <w:tr w:rsidR="007B7831" w:rsidRPr="00981701" w14:paraId="5D541196" w14:textId="77777777" w:rsidTr="007B7831">
        <w:trPr>
          <w:jc w:val="center"/>
        </w:trPr>
        <w:tc>
          <w:tcPr>
            <w:tcW w:w="1221" w:type="dxa"/>
            <w:vAlign w:val="bottom"/>
          </w:tcPr>
          <w:p w14:paraId="49E3035D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2504E845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922178.04</w:t>
            </w:r>
          </w:p>
        </w:tc>
        <w:tc>
          <w:tcPr>
            <w:tcW w:w="1801" w:type="dxa"/>
            <w:vAlign w:val="bottom"/>
          </w:tcPr>
          <w:p w14:paraId="484F5E9B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2706513.52</w:t>
            </w:r>
          </w:p>
        </w:tc>
        <w:tc>
          <w:tcPr>
            <w:tcW w:w="1144" w:type="dxa"/>
            <w:vAlign w:val="bottom"/>
          </w:tcPr>
          <w:p w14:paraId="27ED3B59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10</w:t>
            </w:r>
          </w:p>
        </w:tc>
        <w:tc>
          <w:tcPr>
            <w:tcW w:w="1689" w:type="dxa"/>
            <w:vAlign w:val="bottom"/>
          </w:tcPr>
          <w:p w14:paraId="530A9368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922122.15</w:t>
            </w:r>
          </w:p>
        </w:tc>
        <w:tc>
          <w:tcPr>
            <w:tcW w:w="1808" w:type="dxa"/>
            <w:vAlign w:val="bottom"/>
          </w:tcPr>
          <w:p w14:paraId="57C5E0F6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2706503.84</w:t>
            </w:r>
          </w:p>
        </w:tc>
      </w:tr>
      <w:tr w:rsidR="007B7831" w:rsidRPr="00981701" w14:paraId="1E515C6E" w14:textId="77777777" w:rsidTr="007B7831">
        <w:trPr>
          <w:jc w:val="center"/>
        </w:trPr>
        <w:tc>
          <w:tcPr>
            <w:tcW w:w="1221" w:type="dxa"/>
            <w:vAlign w:val="bottom"/>
          </w:tcPr>
          <w:p w14:paraId="7D33879F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3CE6E0B0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922173.17</w:t>
            </w:r>
          </w:p>
        </w:tc>
        <w:tc>
          <w:tcPr>
            <w:tcW w:w="1801" w:type="dxa"/>
            <w:vAlign w:val="bottom"/>
          </w:tcPr>
          <w:p w14:paraId="00469895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2706538.24</w:t>
            </w:r>
          </w:p>
        </w:tc>
        <w:tc>
          <w:tcPr>
            <w:tcW w:w="1144" w:type="dxa"/>
            <w:vAlign w:val="bottom"/>
          </w:tcPr>
          <w:p w14:paraId="2F583B09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11</w:t>
            </w:r>
          </w:p>
        </w:tc>
        <w:tc>
          <w:tcPr>
            <w:tcW w:w="1689" w:type="dxa"/>
            <w:vAlign w:val="bottom"/>
          </w:tcPr>
          <w:p w14:paraId="66DD96DE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922123.08</w:t>
            </w:r>
          </w:p>
        </w:tc>
        <w:tc>
          <w:tcPr>
            <w:tcW w:w="1808" w:type="dxa"/>
            <w:vAlign w:val="bottom"/>
          </w:tcPr>
          <w:p w14:paraId="5DF1BFA1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2706501.79</w:t>
            </w:r>
          </w:p>
        </w:tc>
      </w:tr>
      <w:tr w:rsidR="007B7831" w:rsidRPr="00981701" w14:paraId="0BADBD3A" w14:textId="77777777" w:rsidTr="007B7831">
        <w:trPr>
          <w:jc w:val="center"/>
        </w:trPr>
        <w:tc>
          <w:tcPr>
            <w:tcW w:w="1221" w:type="dxa"/>
            <w:vAlign w:val="bottom"/>
          </w:tcPr>
          <w:p w14:paraId="3253B2BE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4FFCE123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922165.16</w:t>
            </w:r>
          </w:p>
        </w:tc>
        <w:tc>
          <w:tcPr>
            <w:tcW w:w="1801" w:type="dxa"/>
            <w:vAlign w:val="bottom"/>
          </w:tcPr>
          <w:p w14:paraId="3355EBCF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2706536.25</w:t>
            </w:r>
          </w:p>
        </w:tc>
        <w:tc>
          <w:tcPr>
            <w:tcW w:w="1144" w:type="dxa"/>
            <w:vAlign w:val="bottom"/>
          </w:tcPr>
          <w:p w14:paraId="024433DA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9" w:type="dxa"/>
            <w:vAlign w:val="bottom"/>
          </w:tcPr>
          <w:p w14:paraId="0D85E8E5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922128.76</w:t>
            </w:r>
          </w:p>
        </w:tc>
        <w:tc>
          <w:tcPr>
            <w:tcW w:w="1808" w:type="dxa"/>
            <w:vAlign w:val="bottom"/>
          </w:tcPr>
          <w:p w14:paraId="65446398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2706490.88</w:t>
            </w:r>
          </w:p>
        </w:tc>
      </w:tr>
      <w:tr w:rsidR="007B7831" w:rsidRPr="00981701" w14:paraId="3DF9517F" w14:textId="77777777" w:rsidTr="007B7831">
        <w:trPr>
          <w:jc w:val="center"/>
        </w:trPr>
        <w:tc>
          <w:tcPr>
            <w:tcW w:w="1221" w:type="dxa"/>
            <w:vAlign w:val="bottom"/>
          </w:tcPr>
          <w:p w14:paraId="234108F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5</w:t>
            </w:r>
          </w:p>
        </w:tc>
        <w:tc>
          <w:tcPr>
            <w:tcW w:w="1908" w:type="dxa"/>
            <w:vAlign w:val="bottom"/>
          </w:tcPr>
          <w:p w14:paraId="11022D6C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922146.24</w:t>
            </w:r>
          </w:p>
        </w:tc>
        <w:tc>
          <w:tcPr>
            <w:tcW w:w="1801" w:type="dxa"/>
            <w:vAlign w:val="bottom"/>
          </w:tcPr>
          <w:p w14:paraId="1B955078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2706531.56</w:t>
            </w:r>
          </w:p>
        </w:tc>
        <w:tc>
          <w:tcPr>
            <w:tcW w:w="1144" w:type="dxa"/>
            <w:vAlign w:val="bottom"/>
          </w:tcPr>
          <w:p w14:paraId="4A3CC2F7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9" w:type="dxa"/>
            <w:vAlign w:val="bottom"/>
          </w:tcPr>
          <w:p w14:paraId="1810607D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922142.09</w:t>
            </w:r>
          </w:p>
        </w:tc>
        <w:tc>
          <w:tcPr>
            <w:tcW w:w="1808" w:type="dxa"/>
            <w:vAlign w:val="bottom"/>
          </w:tcPr>
          <w:p w14:paraId="47525E52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2706492.97</w:t>
            </w:r>
          </w:p>
        </w:tc>
      </w:tr>
      <w:tr w:rsidR="007B7831" w:rsidRPr="00981701" w14:paraId="4009D3B0" w14:textId="77777777" w:rsidTr="007B7831">
        <w:trPr>
          <w:jc w:val="center"/>
        </w:trPr>
        <w:tc>
          <w:tcPr>
            <w:tcW w:w="1221" w:type="dxa"/>
            <w:vAlign w:val="bottom"/>
          </w:tcPr>
          <w:p w14:paraId="20B84995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6</w:t>
            </w:r>
          </w:p>
        </w:tc>
        <w:tc>
          <w:tcPr>
            <w:tcW w:w="1908" w:type="dxa"/>
            <w:vAlign w:val="bottom"/>
          </w:tcPr>
          <w:p w14:paraId="58EBA7CD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922146.08</w:t>
            </w:r>
          </w:p>
        </w:tc>
        <w:tc>
          <w:tcPr>
            <w:tcW w:w="1801" w:type="dxa"/>
            <w:vAlign w:val="bottom"/>
          </w:tcPr>
          <w:p w14:paraId="63915909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2706531.88</w:t>
            </w:r>
          </w:p>
        </w:tc>
        <w:tc>
          <w:tcPr>
            <w:tcW w:w="1144" w:type="dxa"/>
            <w:vAlign w:val="bottom"/>
          </w:tcPr>
          <w:p w14:paraId="5A1187E2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9" w:type="dxa"/>
            <w:vAlign w:val="bottom"/>
          </w:tcPr>
          <w:p w14:paraId="6D96CC3B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922144.12</w:t>
            </w:r>
          </w:p>
        </w:tc>
        <w:tc>
          <w:tcPr>
            <w:tcW w:w="1808" w:type="dxa"/>
            <w:vAlign w:val="bottom"/>
          </w:tcPr>
          <w:p w14:paraId="4D25D930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2706485.44</w:t>
            </w:r>
          </w:p>
        </w:tc>
      </w:tr>
      <w:tr w:rsidR="007B7831" w:rsidRPr="00981701" w14:paraId="672C0126" w14:textId="77777777" w:rsidTr="007B7831">
        <w:trPr>
          <w:jc w:val="center"/>
        </w:trPr>
        <w:tc>
          <w:tcPr>
            <w:tcW w:w="1221" w:type="dxa"/>
            <w:vAlign w:val="bottom"/>
          </w:tcPr>
          <w:p w14:paraId="540AEB31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7</w:t>
            </w:r>
          </w:p>
        </w:tc>
        <w:tc>
          <w:tcPr>
            <w:tcW w:w="1908" w:type="dxa"/>
            <w:vAlign w:val="bottom"/>
          </w:tcPr>
          <w:p w14:paraId="41ED91FD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922141.83</w:t>
            </w:r>
          </w:p>
        </w:tc>
        <w:tc>
          <w:tcPr>
            <w:tcW w:w="1801" w:type="dxa"/>
            <w:vAlign w:val="bottom"/>
          </w:tcPr>
          <w:p w14:paraId="520672EC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2706531.57</w:t>
            </w:r>
          </w:p>
        </w:tc>
        <w:tc>
          <w:tcPr>
            <w:tcW w:w="1144" w:type="dxa"/>
            <w:vAlign w:val="bottom"/>
          </w:tcPr>
          <w:p w14:paraId="5C73A3AC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9" w:type="dxa"/>
            <w:vAlign w:val="bottom"/>
          </w:tcPr>
          <w:p w14:paraId="5B5AD274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922150.65</w:t>
            </w:r>
          </w:p>
        </w:tc>
        <w:tc>
          <w:tcPr>
            <w:tcW w:w="1808" w:type="dxa"/>
            <w:vAlign w:val="bottom"/>
          </w:tcPr>
          <w:p w14:paraId="4648853B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2706487.51</w:t>
            </w:r>
          </w:p>
        </w:tc>
      </w:tr>
      <w:tr w:rsidR="007B7831" w:rsidRPr="00981701" w14:paraId="5BA12581" w14:textId="77777777" w:rsidTr="007B7831">
        <w:trPr>
          <w:jc w:val="center"/>
        </w:trPr>
        <w:tc>
          <w:tcPr>
            <w:tcW w:w="1221" w:type="dxa"/>
            <w:vAlign w:val="bottom"/>
          </w:tcPr>
          <w:p w14:paraId="1E34EB0B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8</w:t>
            </w:r>
          </w:p>
        </w:tc>
        <w:tc>
          <w:tcPr>
            <w:tcW w:w="1908" w:type="dxa"/>
            <w:vAlign w:val="bottom"/>
          </w:tcPr>
          <w:p w14:paraId="6F29CF79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922141.82</w:t>
            </w:r>
          </w:p>
        </w:tc>
        <w:tc>
          <w:tcPr>
            <w:tcW w:w="1801" w:type="dxa"/>
            <w:vAlign w:val="bottom"/>
          </w:tcPr>
          <w:p w14:paraId="320943ED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  <w:r w:rsidRPr="00D27245">
              <w:rPr>
                <w:color w:val="000000"/>
              </w:rPr>
              <w:t>2706532.09</w:t>
            </w:r>
          </w:p>
        </w:tc>
        <w:tc>
          <w:tcPr>
            <w:tcW w:w="1144" w:type="dxa"/>
          </w:tcPr>
          <w:p w14:paraId="287FB563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vAlign w:val="bottom"/>
          </w:tcPr>
          <w:p w14:paraId="465E6C15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bottom"/>
          </w:tcPr>
          <w:p w14:paraId="2F6548A8" w14:textId="77777777" w:rsidR="007B7831" w:rsidRPr="00D27245" w:rsidRDefault="007B7831" w:rsidP="007B7831">
            <w:pPr>
              <w:jc w:val="center"/>
              <w:rPr>
                <w:color w:val="000000"/>
              </w:rPr>
            </w:pPr>
          </w:p>
        </w:tc>
      </w:tr>
      <w:tr w:rsidR="007B7831" w:rsidRPr="00981701" w14:paraId="41FC48A2" w14:textId="77777777" w:rsidTr="007B7831">
        <w:trPr>
          <w:jc w:val="center"/>
        </w:trPr>
        <w:tc>
          <w:tcPr>
            <w:tcW w:w="9571" w:type="dxa"/>
            <w:gridSpan w:val="6"/>
          </w:tcPr>
          <w:p w14:paraId="5028A2D9" w14:textId="77777777" w:rsidR="007B7831" w:rsidRPr="00981701" w:rsidRDefault="007B7831" w:rsidP="007B7831">
            <w:pPr>
              <w:jc w:val="center"/>
              <w:rPr>
                <w:b/>
              </w:rPr>
            </w:pPr>
            <w:r>
              <w:rPr>
                <w:b/>
              </w:rPr>
              <w:t>ЗУ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7B7831" w:rsidRPr="00981701" w14:paraId="6F28C822" w14:textId="77777777" w:rsidTr="007B7831">
        <w:trPr>
          <w:jc w:val="center"/>
        </w:trPr>
        <w:tc>
          <w:tcPr>
            <w:tcW w:w="1221" w:type="dxa"/>
            <w:vAlign w:val="bottom"/>
          </w:tcPr>
          <w:p w14:paraId="067B349D" w14:textId="77777777" w:rsidR="007B7831" w:rsidRPr="00A353DD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3F9E22A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921923.41</w:t>
            </w:r>
          </w:p>
        </w:tc>
        <w:tc>
          <w:tcPr>
            <w:tcW w:w="1801" w:type="dxa"/>
            <w:vAlign w:val="bottom"/>
          </w:tcPr>
          <w:p w14:paraId="30A3722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2707191.57</w:t>
            </w:r>
          </w:p>
        </w:tc>
        <w:tc>
          <w:tcPr>
            <w:tcW w:w="1144" w:type="dxa"/>
            <w:vAlign w:val="bottom"/>
          </w:tcPr>
          <w:p w14:paraId="095EF8B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3</w:t>
            </w:r>
          </w:p>
        </w:tc>
        <w:tc>
          <w:tcPr>
            <w:tcW w:w="1689" w:type="dxa"/>
            <w:vAlign w:val="bottom"/>
          </w:tcPr>
          <w:p w14:paraId="1B78675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921871.15</w:t>
            </w:r>
          </w:p>
        </w:tc>
        <w:tc>
          <w:tcPr>
            <w:tcW w:w="1808" w:type="dxa"/>
            <w:vAlign w:val="bottom"/>
          </w:tcPr>
          <w:p w14:paraId="752031F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2707221.73</w:t>
            </w:r>
          </w:p>
        </w:tc>
      </w:tr>
      <w:tr w:rsidR="007B7831" w:rsidRPr="00981701" w14:paraId="1DB458B8" w14:textId="77777777" w:rsidTr="007B7831">
        <w:trPr>
          <w:jc w:val="center"/>
        </w:trPr>
        <w:tc>
          <w:tcPr>
            <w:tcW w:w="1221" w:type="dxa"/>
            <w:vAlign w:val="bottom"/>
          </w:tcPr>
          <w:p w14:paraId="0A92BB9D" w14:textId="77777777" w:rsidR="007B7831" w:rsidRPr="00A353DD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3A3421DE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921896.03</w:t>
            </w:r>
          </w:p>
        </w:tc>
        <w:tc>
          <w:tcPr>
            <w:tcW w:w="1801" w:type="dxa"/>
            <w:vAlign w:val="bottom"/>
          </w:tcPr>
          <w:p w14:paraId="7D04257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2707233.86</w:t>
            </w:r>
          </w:p>
        </w:tc>
        <w:tc>
          <w:tcPr>
            <w:tcW w:w="1144" w:type="dxa"/>
            <w:vAlign w:val="bottom"/>
          </w:tcPr>
          <w:p w14:paraId="231DAAE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44316E8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921893.05</w:t>
            </w:r>
          </w:p>
        </w:tc>
        <w:tc>
          <w:tcPr>
            <w:tcW w:w="1808" w:type="dxa"/>
            <w:vAlign w:val="bottom"/>
          </w:tcPr>
          <w:p w14:paraId="376AF7E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2707176.78</w:t>
            </w:r>
          </w:p>
        </w:tc>
      </w:tr>
      <w:tr w:rsidR="007B7831" w:rsidRPr="00981701" w14:paraId="13E8F35E" w14:textId="77777777" w:rsidTr="007B7831">
        <w:trPr>
          <w:jc w:val="center"/>
        </w:trPr>
        <w:tc>
          <w:tcPr>
            <w:tcW w:w="9571" w:type="dxa"/>
            <w:gridSpan w:val="6"/>
          </w:tcPr>
          <w:p w14:paraId="2ABC467D" w14:textId="77777777" w:rsidR="007B7831" w:rsidRPr="00A353DD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ЗУ3</w:t>
            </w:r>
          </w:p>
        </w:tc>
      </w:tr>
      <w:tr w:rsidR="007B7831" w:rsidRPr="00981701" w14:paraId="21B3D554" w14:textId="77777777" w:rsidTr="007B7831">
        <w:trPr>
          <w:jc w:val="center"/>
        </w:trPr>
        <w:tc>
          <w:tcPr>
            <w:tcW w:w="1221" w:type="dxa"/>
            <w:vAlign w:val="bottom"/>
          </w:tcPr>
          <w:p w14:paraId="6ACD1B56" w14:textId="77777777" w:rsidR="007B7831" w:rsidRPr="00A353DD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599EA94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921893.05</w:t>
            </w:r>
          </w:p>
        </w:tc>
        <w:tc>
          <w:tcPr>
            <w:tcW w:w="1801" w:type="dxa"/>
            <w:vAlign w:val="bottom"/>
          </w:tcPr>
          <w:p w14:paraId="36D1E0F1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2707176.78</w:t>
            </w:r>
          </w:p>
        </w:tc>
        <w:tc>
          <w:tcPr>
            <w:tcW w:w="1144" w:type="dxa"/>
            <w:vAlign w:val="bottom"/>
          </w:tcPr>
          <w:p w14:paraId="2CAF3B9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598DF8F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921852.4</w:t>
            </w:r>
          </w:p>
        </w:tc>
        <w:tc>
          <w:tcPr>
            <w:tcW w:w="1808" w:type="dxa"/>
            <w:vAlign w:val="bottom"/>
          </w:tcPr>
          <w:p w14:paraId="369588F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2707191.73</w:t>
            </w:r>
          </w:p>
        </w:tc>
      </w:tr>
      <w:tr w:rsidR="007B7831" w:rsidRPr="00981701" w14:paraId="30781193" w14:textId="77777777" w:rsidTr="007B7831">
        <w:trPr>
          <w:jc w:val="center"/>
        </w:trPr>
        <w:tc>
          <w:tcPr>
            <w:tcW w:w="1221" w:type="dxa"/>
            <w:vAlign w:val="bottom"/>
          </w:tcPr>
          <w:p w14:paraId="0B0BC572" w14:textId="77777777" w:rsidR="007B7831" w:rsidRPr="00A353DD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5DA2564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921871.15</w:t>
            </w:r>
          </w:p>
        </w:tc>
        <w:tc>
          <w:tcPr>
            <w:tcW w:w="1801" w:type="dxa"/>
            <w:vAlign w:val="bottom"/>
          </w:tcPr>
          <w:p w14:paraId="37D557B5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2707221.73</w:t>
            </w:r>
          </w:p>
        </w:tc>
        <w:tc>
          <w:tcPr>
            <w:tcW w:w="1144" w:type="dxa"/>
            <w:vAlign w:val="bottom"/>
          </w:tcPr>
          <w:p w14:paraId="0E929A2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5</w:t>
            </w:r>
          </w:p>
        </w:tc>
        <w:tc>
          <w:tcPr>
            <w:tcW w:w="1689" w:type="dxa"/>
            <w:vAlign w:val="bottom"/>
          </w:tcPr>
          <w:p w14:paraId="2930135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921866.08</w:t>
            </w:r>
          </w:p>
        </w:tc>
        <w:tc>
          <w:tcPr>
            <w:tcW w:w="1808" w:type="dxa"/>
            <w:vAlign w:val="bottom"/>
          </w:tcPr>
          <w:p w14:paraId="34620C21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2707163.64</w:t>
            </w:r>
          </w:p>
        </w:tc>
      </w:tr>
      <w:tr w:rsidR="007B7831" w:rsidRPr="00981701" w14:paraId="30E63FA3" w14:textId="77777777" w:rsidTr="007B7831">
        <w:trPr>
          <w:jc w:val="center"/>
        </w:trPr>
        <w:tc>
          <w:tcPr>
            <w:tcW w:w="1221" w:type="dxa"/>
            <w:vAlign w:val="bottom"/>
          </w:tcPr>
          <w:p w14:paraId="0947081A" w14:textId="77777777" w:rsidR="007B7831" w:rsidRPr="00A353DD" w:rsidRDefault="007B7831" w:rsidP="007B7831">
            <w:pPr>
              <w:jc w:val="center"/>
              <w:rPr>
                <w:color w:val="000000"/>
              </w:rPr>
            </w:pPr>
            <w:r w:rsidRPr="00A353DD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050E7CCE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921844.19</w:t>
            </w:r>
          </w:p>
        </w:tc>
        <w:tc>
          <w:tcPr>
            <w:tcW w:w="1801" w:type="dxa"/>
            <w:vAlign w:val="bottom"/>
          </w:tcPr>
          <w:p w14:paraId="17D6968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2707208.58</w:t>
            </w:r>
          </w:p>
        </w:tc>
        <w:tc>
          <w:tcPr>
            <w:tcW w:w="1144" w:type="dxa"/>
          </w:tcPr>
          <w:p w14:paraId="1E59423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vAlign w:val="bottom"/>
          </w:tcPr>
          <w:p w14:paraId="614CE50E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bottom"/>
          </w:tcPr>
          <w:p w14:paraId="5DFC3E1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</w:tr>
      <w:tr w:rsidR="007B7831" w:rsidRPr="00981701" w14:paraId="5F8B6DFE" w14:textId="77777777" w:rsidTr="007B7831">
        <w:trPr>
          <w:jc w:val="center"/>
        </w:trPr>
        <w:tc>
          <w:tcPr>
            <w:tcW w:w="9571" w:type="dxa"/>
            <w:gridSpan w:val="6"/>
          </w:tcPr>
          <w:p w14:paraId="0C2416CD" w14:textId="77777777" w:rsidR="007B7831" w:rsidRPr="00735D36" w:rsidRDefault="007B7831" w:rsidP="007B7831">
            <w:pPr>
              <w:jc w:val="center"/>
              <w:rPr>
                <w:b/>
              </w:rPr>
            </w:pPr>
            <w:r w:rsidRPr="00735D36">
              <w:rPr>
                <w:b/>
              </w:rPr>
              <w:t>ЗУ</w:t>
            </w:r>
            <w:proofErr w:type="gramStart"/>
            <w:r w:rsidRPr="00735D36">
              <w:rPr>
                <w:b/>
              </w:rPr>
              <w:t>4</w:t>
            </w:r>
            <w:proofErr w:type="gramEnd"/>
          </w:p>
        </w:tc>
      </w:tr>
      <w:tr w:rsidR="007B7831" w:rsidRPr="00981701" w14:paraId="6464836F" w14:textId="77777777" w:rsidTr="007B7831">
        <w:trPr>
          <w:jc w:val="center"/>
        </w:trPr>
        <w:tc>
          <w:tcPr>
            <w:tcW w:w="1221" w:type="dxa"/>
            <w:vAlign w:val="bottom"/>
          </w:tcPr>
          <w:p w14:paraId="030799F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08" w:type="dxa"/>
            <w:vAlign w:val="bottom"/>
          </w:tcPr>
          <w:p w14:paraId="55AA79C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922163.2</w:t>
            </w:r>
          </w:p>
        </w:tc>
        <w:tc>
          <w:tcPr>
            <w:tcW w:w="1801" w:type="dxa"/>
            <w:vAlign w:val="bottom"/>
          </w:tcPr>
          <w:p w14:paraId="080E104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2706023.3</w:t>
            </w:r>
          </w:p>
        </w:tc>
        <w:tc>
          <w:tcPr>
            <w:tcW w:w="1144" w:type="dxa"/>
            <w:vAlign w:val="bottom"/>
          </w:tcPr>
          <w:p w14:paraId="1E94180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689" w:type="dxa"/>
            <w:vAlign w:val="bottom"/>
          </w:tcPr>
          <w:p w14:paraId="326A143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922088.66</w:t>
            </w:r>
          </w:p>
        </w:tc>
        <w:tc>
          <w:tcPr>
            <w:tcW w:w="1808" w:type="dxa"/>
            <w:vAlign w:val="bottom"/>
          </w:tcPr>
          <w:p w14:paraId="2A9655C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2705813.76</w:t>
            </w:r>
          </w:p>
        </w:tc>
      </w:tr>
      <w:tr w:rsidR="007B7831" w:rsidRPr="00981701" w14:paraId="3F51D53D" w14:textId="77777777" w:rsidTr="007B7831">
        <w:trPr>
          <w:jc w:val="center"/>
        </w:trPr>
        <w:tc>
          <w:tcPr>
            <w:tcW w:w="1221" w:type="dxa"/>
            <w:vAlign w:val="bottom"/>
          </w:tcPr>
          <w:p w14:paraId="7F132D9C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908" w:type="dxa"/>
            <w:vAlign w:val="bottom"/>
          </w:tcPr>
          <w:p w14:paraId="1DC9B64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922163.2</w:t>
            </w:r>
          </w:p>
        </w:tc>
        <w:tc>
          <w:tcPr>
            <w:tcW w:w="1801" w:type="dxa"/>
            <w:vAlign w:val="bottom"/>
          </w:tcPr>
          <w:p w14:paraId="5E629E5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2706023.33</w:t>
            </w:r>
          </w:p>
        </w:tc>
        <w:tc>
          <w:tcPr>
            <w:tcW w:w="1144" w:type="dxa"/>
            <w:vAlign w:val="bottom"/>
          </w:tcPr>
          <w:p w14:paraId="0860E2D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689" w:type="dxa"/>
            <w:vAlign w:val="bottom"/>
          </w:tcPr>
          <w:p w14:paraId="07EC3D2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922102.59</w:t>
            </w:r>
          </w:p>
        </w:tc>
        <w:tc>
          <w:tcPr>
            <w:tcW w:w="1808" w:type="dxa"/>
            <w:vAlign w:val="bottom"/>
          </w:tcPr>
          <w:p w14:paraId="0CF21D1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2705807.99</w:t>
            </w:r>
          </w:p>
        </w:tc>
      </w:tr>
      <w:tr w:rsidR="007B7831" w:rsidRPr="00981701" w14:paraId="1D5AA730" w14:textId="77777777" w:rsidTr="007B7831">
        <w:trPr>
          <w:jc w:val="center"/>
        </w:trPr>
        <w:tc>
          <w:tcPr>
            <w:tcW w:w="1221" w:type="dxa"/>
            <w:vAlign w:val="bottom"/>
          </w:tcPr>
          <w:p w14:paraId="416E6A9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bottom"/>
          </w:tcPr>
          <w:p w14:paraId="43FCE0A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922162.84</w:t>
            </w:r>
          </w:p>
        </w:tc>
        <w:tc>
          <w:tcPr>
            <w:tcW w:w="1801" w:type="dxa"/>
            <w:vAlign w:val="bottom"/>
          </w:tcPr>
          <w:p w14:paraId="574240E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2706045.78</w:t>
            </w:r>
          </w:p>
        </w:tc>
        <w:tc>
          <w:tcPr>
            <w:tcW w:w="1144" w:type="dxa"/>
            <w:vAlign w:val="bottom"/>
          </w:tcPr>
          <w:p w14:paraId="23C1A60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689" w:type="dxa"/>
            <w:vAlign w:val="bottom"/>
          </w:tcPr>
          <w:p w14:paraId="570B43E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922085.54</w:t>
            </w:r>
          </w:p>
        </w:tc>
        <w:tc>
          <w:tcPr>
            <w:tcW w:w="1808" w:type="dxa"/>
            <w:vAlign w:val="bottom"/>
          </w:tcPr>
          <w:p w14:paraId="66386A8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2705765.48</w:t>
            </w:r>
          </w:p>
        </w:tc>
      </w:tr>
      <w:tr w:rsidR="007B7831" w:rsidRPr="00981701" w14:paraId="336DBF24" w14:textId="77777777" w:rsidTr="007B7831">
        <w:trPr>
          <w:jc w:val="center"/>
        </w:trPr>
        <w:tc>
          <w:tcPr>
            <w:tcW w:w="1221" w:type="dxa"/>
            <w:vAlign w:val="bottom"/>
          </w:tcPr>
          <w:p w14:paraId="39CCAB7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908" w:type="dxa"/>
            <w:vAlign w:val="bottom"/>
          </w:tcPr>
          <w:p w14:paraId="7BDBA61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922162.46</w:t>
            </w:r>
          </w:p>
        </w:tc>
        <w:tc>
          <w:tcPr>
            <w:tcW w:w="1801" w:type="dxa"/>
            <w:vAlign w:val="bottom"/>
          </w:tcPr>
          <w:p w14:paraId="347F855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2706068.9</w:t>
            </w:r>
          </w:p>
        </w:tc>
        <w:tc>
          <w:tcPr>
            <w:tcW w:w="1144" w:type="dxa"/>
            <w:vAlign w:val="bottom"/>
          </w:tcPr>
          <w:p w14:paraId="1B2C25D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689" w:type="dxa"/>
            <w:vAlign w:val="bottom"/>
          </w:tcPr>
          <w:p w14:paraId="07B56A6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922074.64</w:t>
            </w:r>
          </w:p>
        </w:tc>
        <w:tc>
          <w:tcPr>
            <w:tcW w:w="1808" w:type="dxa"/>
            <w:vAlign w:val="bottom"/>
          </w:tcPr>
          <w:p w14:paraId="55BFA01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2705769.97</w:t>
            </w:r>
          </w:p>
        </w:tc>
      </w:tr>
      <w:tr w:rsidR="007B7831" w:rsidRPr="00981701" w14:paraId="06163D63" w14:textId="77777777" w:rsidTr="007B7831">
        <w:trPr>
          <w:jc w:val="center"/>
        </w:trPr>
        <w:tc>
          <w:tcPr>
            <w:tcW w:w="1221" w:type="dxa"/>
            <w:vAlign w:val="bottom"/>
          </w:tcPr>
          <w:p w14:paraId="144A9CA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08" w:type="dxa"/>
            <w:vAlign w:val="bottom"/>
          </w:tcPr>
          <w:p w14:paraId="0D694F1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922174.14</w:t>
            </w:r>
          </w:p>
        </w:tc>
        <w:tc>
          <w:tcPr>
            <w:tcW w:w="1801" w:type="dxa"/>
            <w:vAlign w:val="bottom"/>
          </w:tcPr>
          <w:p w14:paraId="1C0C390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2706161.8</w:t>
            </w:r>
          </w:p>
        </w:tc>
        <w:tc>
          <w:tcPr>
            <w:tcW w:w="1144" w:type="dxa"/>
            <w:vAlign w:val="bottom"/>
          </w:tcPr>
          <w:p w14:paraId="1BF50F0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689" w:type="dxa"/>
            <w:vAlign w:val="bottom"/>
          </w:tcPr>
          <w:p w14:paraId="234D28B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922067.38</w:t>
            </w:r>
          </w:p>
        </w:tc>
        <w:tc>
          <w:tcPr>
            <w:tcW w:w="1808" w:type="dxa"/>
            <w:vAlign w:val="bottom"/>
          </w:tcPr>
          <w:p w14:paraId="6220241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2705747.16</w:t>
            </w:r>
          </w:p>
        </w:tc>
      </w:tr>
      <w:tr w:rsidR="007B7831" w:rsidRPr="00981701" w14:paraId="1A284441" w14:textId="77777777" w:rsidTr="007B7831">
        <w:trPr>
          <w:jc w:val="center"/>
        </w:trPr>
        <w:tc>
          <w:tcPr>
            <w:tcW w:w="1221" w:type="dxa"/>
            <w:vAlign w:val="bottom"/>
          </w:tcPr>
          <w:p w14:paraId="1E3DB211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8" w:type="dxa"/>
            <w:vAlign w:val="bottom"/>
          </w:tcPr>
          <w:p w14:paraId="3FE50B5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922176.22</w:t>
            </w:r>
          </w:p>
        </w:tc>
        <w:tc>
          <w:tcPr>
            <w:tcW w:w="1801" w:type="dxa"/>
            <w:vAlign w:val="bottom"/>
          </w:tcPr>
          <w:p w14:paraId="50F2032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2706178.3</w:t>
            </w:r>
          </w:p>
        </w:tc>
        <w:tc>
          <w:tcPr>
            <w:tcW w:w="1144" w:type="dxa"/>
            <w:vAlign w:val="bottom"/>
          </w:tcPr>
          <w:p w14:paraId="6F6F6EC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689" w:type="dxa"/>
            <w:vAlign w:val="bottom"/>
          </w:tcPr>
          <w:p w14:paraId="20FA3F1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922074.83</w:t>
            </w:r>
          </w:p>
        </w:tc>
        <w:tc>
          <w:tcPr>
            <w:tcW w:w="1808" w:type="dxa"/>
            <w:vAlign w:val="bottom"/>
          </w:tcPr>
          <w:p w14:paraId="3B53D53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2705671.26</w:t>
            </w:r>
          </w:p>
        </w:tc>
      </w:tr>
      <w:tr w:rsidR="007B7831" w:rsidRPr="00981701" w14:paraId="47B4D2DC" w14:textId="77777777" w:rsidTr="007B7831">
        <w:trPr>
          <w:jc w:val="center"/>
        </w:trPr>
        <w:tc>
          <w:tcPr>
            <w:tcW w:w="1221" w:type="dxa"/>
            <w:vAlign w:val="bottom"/>
          </w:tcPr>
          <w:p w14:paraId="15CF22D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08" w:type="dxa"/>
            <w:vAlign w:val="bottom"/>
          </w:tcPr>
          <w:p w14:paraId="467878E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922107.84</w:t>
            </w:r>
          </w:p>
        </w:tc>
        <w:tc>
          <w:tcPr>
            <w:tcW w:w="1801" w:type="dxa"/>
            <w:vAlign w:val="bottom"/>
          </w:tcPr>
          <w:p w14:paraId="16C33E3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2706400.78</w:t>
            </w:r>
          </w:p>
        </w:tc>
        <w:tc>
          <w:tcPr>
            <w:tcW w:w="1144" w:type="dxa"/>
            <w:vAlign w:val="bottom"/>
          </w:tcPr>
          <w:p w14:paraId="5B3686F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689" w:type="dxa"/>
            <w:vAlign w:val="bottom"/>
          </w:tcPr>
          <w:p w14:paraId="55E49A6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922106.88</w:t>
            </w:r>
          </w:p>
        </w:tc>
        <w:tc>
          <w:tcPr>
            <w:tcW w:w="1808" w:type="dxa"/>
            <w:vAlign w:val="bottom"/>
          </w:tcPr>
          <w:p w14:paraId="3E04581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2705631.38</w:t>
            </w:r>
          </w:p>
        </w:tc>
      </w:tr>
      <w:tr w:rsidR="007B7831" w:rsidRPr="00981701" w14:paraId="42FC2877" w14:textId="77777777" w:rsidTr="007B7831">
        <w:trPr>
          <w:jc w:val="center"/>
        </w:trPr>
        <w:tc>
          <w:tcPr>
            <w:tcW w:w="1221" w:type="dxa"/>
            <w:vAlign w:val="bottom"/>
          </w:tcPr>
          <w:p w14:paraId="7F0A0D99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08" w:type="dxa"/>
            <w:vAlign w:val="bottom"/>
          </w:tcPr>
          <w:p w14:paraId="3FB891F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922090.42</w:t>
            </w:r>
          </w:p>
        </w:tc>
        <w:tc>
          <w:tcPr>
            <w:tcW w:w="1801" w:type="dxa"/>
            <w:vAlign w:val="bottom"/>
          </w:tcPr>
          <w:p w14:paraId="26C422B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2706407.54</w:t>
            </w:r>
          </w:p>
        </w:tc>
        <w:tc>
          <w:tcPr>
            <w:tcW w:w="1144" w:type="dxa"/>
            <w:vAlign w:val="bottom"/>
          </w:tcPr>
          <w:p w14:paraId="4D74C7F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689" w:type="dxa"/>
            <w:vAlign w:val="bottom"/>
          </w:tcPr>
          <w:p w14:paraId="1427D70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922102.72</w:t>
            </w:r>
          </w:p>
        </w:tc>
        <w:tc>
          <w:tcPr>
            <w:tcW w:w="1808" w:type="dxa"/>
            <w:vAlign w:val="bottom"/>
          </w:tcPr>
          <w:p w14:paraId="5771C76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2705719.36</w:t>
            </w:r>
          </w:p>
        </w:tc>
      </w:tr>
      <w:tr w:rsidR="007B7831" w:rsidRPr="00981701" w14:paraId="13B8389D" w14:textId="77777777" w:rsidTr="007B7831">
        <w:trPr>
          <w:jc w:val="center"/>
        </w:trPr>
        <w:tc>
          <w:tcPr>
            <w:tcW w:w="1221" w:type="dxa"/>
            <w:vAlign w:val="bottom"/>
          </w:tcPr>
          <w:p w14:paraId="5EA939D7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908" w:type="dxa"/>
            <w:vAlign w:val="bottom"/>
          </w:tcPr>
          <w:p w14:paraId="1D1CDA6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922086.54</w:t>
            </w:r>
          </w:p>
        </w:tc>
        <w:tc>
          <w:tcPr>
            <w:tcW w:w="1801" w:type="dxa"/>
            <w:vAlign w:val="bottom"/>
          </w:tcPr>
          <w:p w14:paraId="76F461F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2706416.06</w:t>
            </w:r>
          </w:p>
        </w:tc>
        <w:tc>
          <w:tcPr>
            <w:tcW w:w="1144" w:type="dxa"/>
            <w:vAlign w:val="bottom"/>
          </w:tcPr>
          <w:p w14:paraId="185EF67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689" w:type="dxa"/>
            <w:vAlign w:val="bottom"/>
          </w:tcPr>
          <w:p w14:paraId="0E21A32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922113.58</w:t>
            </w:r>
          </w:p>
        </w:tc>
        <w:tc>
          <w:tcPr>
            <w:tcW w:w="1808" w:type="dxa"/>
            <w:vAlign w:val="bottom"/>
          </w:tcPr>
          <w:p w14:paraId="3B7BB41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2705738.8</w:t>
            </w:r>
          </w:p>
        </w:tc>
      </w:tr>
      <w:tr w:rsidR="007B7831" w:rsidRPr="00981701" w14:paraId="1BBBFE3D" w14:textId="77777777" w:rsidTr="007B7831">
        <w:trPr>
          <w:jc w:val="center"/>
        </w:trPr>
        <w:tc>
          <w:tcPr>
            <w:tcW w:w="1221" w:type="dxa"/>
            <w:vAlign w:val="bottom"/>
          </w:tcPr>
          <w:p w14:paraId="1D608E3E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08" w:type="dxa"/>
            <w:vAlign w:val="bottom"/>
          </w:tcPr>
          <w:p w14:paraId="1C3DA4A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922080.84</w:t>
            </w:r>
          </w:p>
        </w:tc>
        <w:tc>
          <w:tcPr>
            <w:tcW w:w="1801" w:type="dxa"/>
            <w:vAlign w:val="bottom"/>
          </w:tcPr>
          <w:p w14:paraId="03E1B8F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2706412.86</w:t>
            </w:r>
          </w:p>
        </w:tc>
        <w:tc>
          <w:tcPr>
            <w:tcW w:w="1144" w:type="dxa"/>
            <w:vAlign w:val="bottom"/>
          </w:tcPr>
          <w:p w14:paraId="0581949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689" w:type="dxa"/>
            <w:vAlign w:val="bottom"/>
          </w:tcPr>
          <w:p w14:paraId="572EAC9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922120.32</w:t>
            </w:r>
          </w:p>
        </w:tc>
        <w:tc>
          <w:tcPr>
            <w:tcW w:w="1808" w:type="dxa"/>
            <w:vAlign w:val="bottom"/>
          </w:tcPr>
          <w:p w14:paraId="34A0E69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2705754.08</w:t>
            </w:r>
          </w:p>
        </w:tc>
      </w:tr>
      <w:tr w:rsidR="007B7831" w:rsidRPr="00981701" w14:paraId="0AA23EE4" w14:textId="77777777" w:rsidTr="007B7831">
        <w:trPr>
          <w:jc w:val="center"/>
        </w:trPr>
        <w:tc>
          <w:tcPr>
            <w:tcW w:w="1221" w:type="dxa"/>
            <w:vAlign w:val="bottom"/>
          </w:tcPr>
          <w:p w14:paraId="16151E8A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08" w:type="dxa"/>
            <w:vAlign w:val="bottom"/>
          </w:tcPr>
          <w:p w14:paraId="4341465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922102.51</w:t>
            </w:r>
          </w:p>
        </w:tc>
        <w:tc>
          <w:tcPr>
            <w:tcW w:w="1801" w:type="dxa"/>
            <w:vAlign w:val="bottom"/>
          </w:tcPr>
          <w:p w14:paraId="3A341F8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2706350</w:t>
            </w:r>
          </w:p>
        </w:tc>
        <w:tc>
          <w:tcPr>
            <w:tcW w:w="1144" w:type="dxa"/>
            <w:vAlign w:val="bottom"/>
          </w:tcPr>
          <w:p w14:paraId="7CAAEA3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689" w:type="dxa"/>
            <w:vAlign w:val="bottom"/>
          </w:tcPr>
          <w:p w14:paraId="43E82E3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922121.16</w:t>
            </w:r>
          </w:p>
        </w:tc>
        <w:tc>
          <w:tcPr>
            <w:tcW w:w="1808" w:type="dxa"/>
            <w:vAlign w:val="bottom"/>
          </w:tcPr>
          <w:p w14:paraId="3D413BD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2705772.98</w:t>
            </w:r>
          </w:p>
        </w:tc>
      </w:tr>
      <w:tr w:rsidR="007B7831" w:rsidRPr="00981701" w14:paraId="155BAE7F" w14:textId="77777777" w:rsidTr="007B7831">
        <w:trPr>
          <w:jc w:val="center"/>
        </w:trPr>
        <w:tc>
          <w:tcPr>
            <w:tcW w:w="1221" w:type="dxa"/>
            <w:vAlign w:val="bottom"/>
          </w:tcPr>
          <w:p w14:paraId="0D536DC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08" w:type="dxa"/>
            <w:vAlign w:val="bottom"/>
          </w:tcPr>
          <w:p w14:paraId="54A605B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922154.3</w:t>
            </w:r>
          </w:p>
        </w:tc>
        <w:tc>
          <w:tcPr>
            <w:tcW w:w="1801" w:type="dxa"/>
            <w:vAlign w:val="bottom"/>
          </w:tcPr>
          <w:p w14:paraId="0036025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2706199.84</w:t>
            </w:r>
          </w:p>
        </w:tc>
        <w:tc>
          <w:tcPr>
            <w:tcW w:w="1144" w:type="dxa"/>
            <w:vAlign w:val="bottom"/>
          </w:tcPr>
          <w:p w14:paraId="33049AA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689" w:type="dxa"/>
            <w:vAlign w:val="bottom"/>
          </w:tcPr>
          <w:p w14:paraId="52AE94D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922121.92</w:t>
            </w:r>
          </w:p>
        </w:tc>
        <w:tc>
          <w:tcPr>
            <w:tcW w:w="1808" w:type="dxa"/>
            <w:vAlign w:val="bottom"/>
          </w:tcPr>
          <w:p w14:paraId="0E9215D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2705790.8</w:t>
            </w:r>
          </w:p>
        </w:tc>
      </w:tr>
      <w:tr w:rsidR="007B7831" w:rsidRPr="00981701" w14:paraId="49D8B81F" w14:textId="77777777" w:rsidTr="007B7831">
        <w:trPr>
          <w:jc w:val="center"/>
        </w:trPr>
        <w:tc>
          <w:tcPr>
            <w:tcW w:w="1221" w:type="dxa"/>
            <w:vAlign w:val="bottom"/>
          </w:tcPr>
          <w:p w14:paraId="7942011F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908" w:type="dxa"/>
            <w:vAlign w:val="bottom"/>
          </w:tcPr>
          <w:p w14:paraId="7431EAE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922140.06</w:t>
            </w:r>
          </w:p>
        </w:tc>
        <w:tc>
          <w:tcPr>
            <w:tcW w:w="1801" w:type="dxa"/>
            <w:vAlign w:val="bottom"/>
          </w:tcPr>
          <w:p w14:paraId="3A0EC99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2706123.72</w:t>
            </w:r>
          </w:p>
        </w:tc>
        <w:tc>
          <w:tcPr>
            <w:tcW w:w="1144" w:type="dxa"/>
            <w:vAlign w:val="bottom"/>
          </w:tcPr>
          <w:p w14:paraId="6458559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689" w:type="dxa"/>
            <w:vAlign w:val="bottom"/>
          </w:tcPr>
          <w:p w14:paraId="2BD82A0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922123.88</w:t>
            </w:r>
          </w:p>
        </w:tc>
        <w:tc>
          <w:tcPr>
            <w:tcW w:w="1808" w:type="dxa"/>
            <w:vAlign w:val="bottom"/>
          </w:tcPr>
          <w:p w14:paraId="1ED0C31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2705794.1</w:t>
            </w:r>
          </w:p>
        </w:tc>
      </w:tr>
      <w:tr w:rsidR="007B7831" w:rsidRPr="00981701" w14:paraId="071F1B44" w14:textId="77777777" w:rsidTr="007B7831">
        <w:trPr>
          <w:jc w:val="center"/>
        </w:trPr>
        <w:tc>
          <w:tcPr>
            <w:tcW w:w="1221" w:type="dxa"/>
            <w:vAlign w:val="bottom"/>
          </w:tcPr>
          <w:p w14:paraId="1A1C5FA5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08" w:type="dxa"/>
            <w:vAlign w:val="bottom"/>
          </w:tcPr>
          <w:p w14:paraId="4D8E036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922130.44</w:t>
            </w:r>
          </w:p>
        </w:tc>
        <w:tc>
          <w:tcPr>
            <w:tcW w:w="1801" w:type="dxa"/>
            <w:vAlign w:val="bottom"/>
          </w:tcPr>
          <w:p w14:paraId="5C2449D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2706072.28</w:t>
            </w:r>
          </w:p>
        </w:tc>
        <w:tc>
          <w:tcPr>
            <w:tcW w:w="1144" w:type="dxa"/>
            <w:vAlign w:val="bottom"/>
          </w:tcPr>
          <w:p w14:paraId="7730F63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689" w:type="dxa"/>
            <w:vAlign w:val="bottom"/>
          </w:tcPr>
          <w:p w14:paraId="2C62C8F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922125</w:t>
            </w:r>
          </w:p>
        </w:tc>
        <w:tc>
          <w:tcPr>
            <w:tcW w:w="1808" w:type="dxa"/>
            <w:vAlign w:val="bottom"/>
          </w:tcPr>
          <w:p w14:paraId="64C57B7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2705795.96</w:t>
            </w:r>
          </w:p>
        </w:tc>
      </w:tr>
      <w:tr w:rsidR="007B7831" w:rsidRPr="00981701" w14:paraId="131209B9" w14:textId="77777777" w:rsidTr="007B7831">
        <w:trPr>
          <w:jc w:val="center"/>
        </w:trPr>
        <w:tc>
          <w:tcPr>
            <w:tcW w:w="1221" w:type="dxa"/>
            <w:vAlign w:val="bottom"/>
          </w:tcPr>
          <w:p w14:paraId="4F65C3AA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08" w:type="dxa"/>
            <w:vAlign w:val="bottom"/>
          </w:tcPr>
          <w:p w14:paraId="0E1020E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922118.55</w:t>
            </w:r>
          </w:p>
        </w:tc>
        <w:tc>
          <w:tcPr>
            <w:tcW w:w="1801" w:type="dxa"/>
            <w:vAlign w:val="bottom"/>
          </w:tcPr>
          <w:p w14:paraId="1BCC31F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2706049.47</w:t>
            </w:r>
          </w:p>
        </w:tc>
        <w:tc>
          <w:tcPr>
            <w:tcW w:w="1144" w:type="dxa"/>
            <w:vAlign w:val="bottom"/>
          </w:tcPr>
          <w:p w14:paraId="03A4981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689" w:type="dxa"/>
            <w:vAlign w:val="bottom"/>
          </w:tcPr>
          <w:p w14:paraId="5C6C2E6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922126.88</w:t>
            </w:r>
          </w:p>
        </w:tc>
        <w:tc>
          <w:tcPr>
            <w:tcW w:w="1808" w:type="dxa"/>
            <w:vAlign w:val="bottom"/>
          </w:tcPr>
          <w:p w14:paraId="3D3E1E0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2705798.34</w:t>
            </w:r>
          </w:p>
        </w:tc>
      </w:tr>
      <w:tr w:rsidR="007B7831" w:rsidRPr="00981701" w14:paraId="4E5A3364" w14:textId="77777777" w:rsidTr="007B7831">
        <w:trPr>
          <w:jc w:val="center"/>
        </w:trPr>
        <w:tc>
          <w:tcPr>
            <w:tcW w:w="1221" w:type="dxa"/>
            <w:vAlign w:val="bottom"/>
          </w:tcPr>
          <w:p w14:paraId="360BAD4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08" w:type="dxa"/>
            <w:vAlign w:val="bottom"/>
          </w:tcPr>
          <w:p w14:paraId="7902BFE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922114.98</w:t>
            </w:r>
          </w:p>
        </w:tc>
        <w:tc>
          <w:tcPr>
            <w:tcW w:w="1801" w:type="dxa"/>
            <w:vAlign w:val="bottom"/>
          </w:tcPr>
          <w:p w14:paraId="7987DAB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2706042.6</w:t>
            </w:r>
          </w:p>
        </w:tc>
        <w:tc>
          <w:tcPr>
            <w:tcW w:w="1144" w:type="dxa"/>
            <w:vAlign w:val="bottom"/>
          </w:tcPr>
          <w:p w14:paraId="6BDEF03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689" w:type="dxa"/>
            <w:vAlign w:val="bottom"/>
          </w:tcPr>
          <w:p w14:paraId="62B1E49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922130.08</w:t>
            </w:r>
          </w:p>
        </w:tc>
        <w:tc>
          <w:tcPr>
            <w:tcW w:w="1808" w:type="dxa"/>
            <w:vAlign w:val="bottom"/>
          </w:tcPr>
          <w:p w14:paraId="5D9C404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2705801.6</w:t>
            </w:r>
          </w:p>
        </w:tc>
      </w:tr>
      <w:tr w:rsidR="007B7831" w:rsidRPr="00981701" w14:paraId="12ED7693" w14:textId="77777777" w:rsidTr="007B7831">
        <w:trPr>
          <w:jc w:val="center"/>
        </w:trPr>
        <w:tc>
          <w:tcPr>
            <w:tcW w:w="1221" w:type="dxa"/>
            <w:vAlign w:val="bottom"/>
          </w:tcPr>
          <w:p w14:paraId="7572502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08" w:type="dxa"/>
            <w:vAlign w:val="bottom"/>
          </w:tcPr>
          <w:p w14:paraId="3D78E2C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922114.12</w:t>
            </w:r>
          </w:p>
        </w:tc>
        <w:tc>
          <w:tcPr>
            <w:tcW w:w="1801" w:type="dxa"/>
            <w:vAlign w:val="bottom"/>
          </w:tcPr>
          <w:p w14:paraId="61A179A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2706023.36</w:t>
            </w:r>
          </w:p>
        </w:tc>
        <w:tc>
          <w:tcPr>
            <w:tcW w:w="1144" w:type="dxa"/>
            <w:vAlign w:val="bottom"/>
          </w:tcPr>
          <w:p w14:paraId="0AC5222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689" w:type="dxa"/>
            <w:vAlign w:val="bottom"/>
          </w:tcPr>
          <w:p w14:paraId="47BC499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922132.94</w:t>
            </w:r>
          </w:p>
        </w:tc>
        <w:tc>
          <w:tcPr>
            <w:tcW w:w="1808" w:type="dxa"/>
            <w:vAlign w:val="bottom"/>
          </w:tcPr>
          <w:p w14:paraId="1D60501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2705804.48</w:t>
            </w:r>
          </w:p>
        </w:tc>
      </w:tr>
      <w:tr w:rsidR="007B7831" w:rsidRPr="00981701" w14:paraId="7ADC2F3A" w14:textId="77777777" w:rsidTr="007B7831">
        <w:trPr>
          <w:jc w:val="center"/>
        </w:trPr>
        <w:tc>
          <w:tcPr>
            <w:tcW w:w="1221" w:type="dxa"/>
            <w:vAlign w:val="bottom"/>
          </w:tcPr>
          <w:p w14:paraId="3AEA8E5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908" w:type="dxa"/>
            <w:vAlign w:val="bottom"/>
          </w:tcPr>
          <w:p w14:paraId="536273A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922135.95</w:t>
            </w:r>
          </w:p>
        </w:tc>
        <w:tc>
          <w:tcPr>
            <w:tcW w:w="1801" w:type="dxa"/>
            <w:vAlign w:val="bottom"/>
          </w:tcPr>
          <w:p w14:paraId="02FB5FF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2706023.36</w:t>
            </w:r>
          </w:p>
        </w:tc>
        <w:tc>
          <w:tcPr>
            <w:tcW w:w="1144" w:type="dxa"/>
            <w:vAlign w:val="bottom"/>
          </w:tcPr>
          <w:p w14:paraId="009CD36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689" w:type="dxa"/>
            <w:vAlign w:val="bottom"/>
          </w:tcPr>
          <w:p w14:paraId="1B67065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922137.4</w:t>
            </w:r>
          </w:p>
        </w:tc>
        <w:tc>
          <w:tcPr>
            <w:tcW w:w="1808" w:type="dxa"/>
            <w:vAlign w:val="bottom"/>
          </w:tcPr>
          <w:p w14:paraId="5A6BF67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2705815.84</w:t>
            </w:r>
          </w:p>
        </w:tc>
      </w:tr>
      <w:tr w:rsidR="007B7831" w:rsidRPr="00981701" w14:paraId="6DA971C3" w14:textId="77777777" w:rsidTr="007B7831">
        <w:trPr>
          <w:jc w:val="center"/>
        </w:trPr>
        <w:tc>
          <w:tcPr>
            <w:tcW w:w="1221" w:type="dxa"/>
            <w:vAlign w:val="bottom"/>
          </w:tcPr>
          <w:p w14:paraId="6C0CB85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908" w:type="dxa"/>
            <w:vAlign w:val="bottom"/>
          </w:tcPr>
          <w:p w14:paraId="3F0977A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922145.16</w:t>
            </w:r>
          </w:p>
        </w:tc>
        <w:tc>
          <w:tcPr>
            <w:tcW w:w="1801" w:type="dxa"/>
            <w:vAlign w:val="bottom"/>
          </w:tcPr>
          <w:p w14:paraId="6940914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2706023.36</w:t>
            </w:r>
          </w:p>
        </w:tc>
        <w:tc>
          <w:tcPr>
            <w:tcW w:w="1144" w:type="dxa"/>
            <w:vAlign w:val="bottom"/>
          </w:tcPr>
          <w:p w14:paraId="6D12D09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689" w:type="dxa"/>
            <w:vAlign w:val="bottom"/>
          </w:tcPr>
          <w:p w14:paraId="05D95C1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922105.24</w:t>
            </w:r>
          </w:p>
        </w:tc>
        <w:tc>
          <w:tcPr>
            <w:tcW w:w="1808" w:type="dxa"/>
            <w:vAlign w:val="bottom"/>
          </w:tcPr>
          <w:p w14:paraId="7EADD3F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2705766.37</w:t>
            </w:r>
          </w:p>
        </w:tc>
      </w:tr>
      <w:tr w:rsidR="007B7831" w:rsidRPr="00981701" w14:paraId="03C8D298" w14:textId="77777777" w:rsidTr="007B7831">
        <w:trPr>
          <w:jc w:val="center"/>
        </w:trPr>
        <w:tc>
          <w:tcPr>
            <w:tcW w:w="1221" w:type="dxa"/>
            <w:vAlign w:val="bottom"/>
          </w:tcPr>
          <w:p w14:paraId="187E272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908" w:type="dxa"/>
            <w:vAlign w:val="bottom"/>
          </w:tcPr>
          <w:p w14:paraId="3AB19B0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922102.06</w:t>
            </w:r>
          </w:p>
        </w:tc>
        <w:tc>
          <w:tcPr>
            <w:tcW w:w="1801" w:type="dxa"/>
            <w:vAlign w:val="bottom"/>
          </w:tcPr>
          <w:p w14:paraId="4A951F6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2706424.76</w:t>
            </w:r>
          </w:p>
        </w:tc>
        <w:tc>
          <w:tcPr>
            <w:tcW w:w="1144" w:type="dxa"/>
            <w:vAlign w:val="bottom"/>
          </w:tcPr>
          <w:p w14:paraId="55E3882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689" w:type="dxa"/>
            <w:vAlign w:val="bottom"/>
          </w:tcPr>
          <w:p w14:paraId="14EB9ED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922103.68</w:t>
            </w:r>
          </w:p>
        </w:tc>
        <w:tc>
          <w:tcPr>
            <w:tcW w:w="1808" w:type="dxa"/>
            <w:vAlign w:val="bottom"/>
          </w:tcPr>
          <w:p w14:paraId="2E3A0B1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2705767.62</w:t>
            </w:r>
          </w:p>
        </w:tc>
      </w:tr>
      <w:tr w:rsidR="007B7831" w:rsidRPr="00981701" w14:paraId="43C53256" w14:textId="77777777" w:rsidTr="007B7831">
        <w:trPr>
          <w:jc w:val="center"/>
        </w:trPr>
        <w:tc>
          <w:tcPr>
            <w:tcW w:w="1221" w:type="dxa"/>
            <w:vAlign w:val="bottom"/>
          </w:tcPr>
          <w:p w14:paraId="4A43C525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08" w:type="dxa"/>
            <w:vAlign w:val="bottom"/>
          </w:tcPr>
          <w:p w14:paraId="24EEF19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922088.34</w:t>
            </w:r>
          </w:p>
        </w:tc>
        <w:tc>
          <w:tcPr>
            <w:tcW w:w="1801" w:type="dxa"/>
            <w:vAlign w:val="bottom"/>
          </w:tcPr>
          <w:p w14:paraId="7DB5E1F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2706417.06</w:t>
            </w:r>
          </w:p>
        </w:tc>
        <w:tc>
          <w:tcPr>
            <w:tcW w:w="1144" w:type="dxa"/>
            <w:vAlign w:val="bottom"/>
          </w:tcPr>
          <w:p w14:paraId="45AB044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689" w:type="dxa"/>
            <w:vAlign w:val="bottom"/>
          </w:tcPr>
          <w:p w14:paraId="4CD08E6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922102.44</w:t>
            </w:r>
          </w:p>
        </w:tc>
        <w:tc>
          <w:tcPr>
            <w:tcW w:w="1808" w:type="dxa"/>
            <w:vAlign w:val="bottom"/>
          </w:tcPr>
          <w:p w14:paraId="77F316F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2705766.06</w:t>
            </w:r>
          </w:p>
        </w:tc>
      </w:tr>
      <w:tr w:rsidR="007B7831" w:rsidRPr="00981701" w14:paraId="57D5337E" w14:textId="77777777" w:rsidTr="007B7831">
        <w:trPr>
          <w:jc w:val="center"/>
        </w:trPr>
        <w:tc>
          <w:tcPr>
            <w:tcW w:w="1221" w:type="dxa"/>
            <w:vAlign w:val="bottom"/>
          </w:tcPr>
          <w:p w14:paraId="7F28EC0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908" w:type="dxa"/>
            <w:vAlign w:val="bottom"/>
          </w:tcPr>
          <w:p w14:paraId="5FF399C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922091.9</w:t>
            </w:r>
          </w:p>
        </w:tc>
        <w:tc>
          <w:tcPr>
            <w:tcW w:w="1801" w:type="dxa"/>
            <w:vAlign w:val="bottom"/>
          </w:tcPr>
          <w:p w14:paraId="1F5ECA2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2706409.1</w:t>
            </w:r>
          </w:p>
        </w:tc>
        <w:tc>
          <w:tcPr>
            <w:tcW w:w="1144" w:type="dxa"/>
            <w:vAlign w:val="bottom"/>
          </w:tcPr>
          <w:p w14:paraId="127DD46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689" w:type="dxa"/>
            <w:vAlign w:val="bottom"/>
          </w:tcPr>
          <w:p w14:paraId="0049F03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922104.02</w:t>
            </w:r>
          </w:p>
        </w:tc>
        <w:tc>
          <w:tcPr>
            <w:tcW w:w="1808" w:type="dxa"/>
            <w:vAlign w:val="bottom"/>
          </w:tcPr>
          <w:p w14:paraId="2F908F4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2705764.81</w:t>
            </w:r>
          </w:p>
        </w:tc>
      </w:tr>
      <w:tr w:rsidR="007B7831" w:rsidRPr="00981701" w14:paraId="2B13BEFE" w14:textId="77777777" w:rsidTr="007B7831">
        <w:trPr>
          <w:jc w:val="center"/>
        </w:trPr>
        <w:tc>
          <w:tcPr>
            <w:tcW w:w="1221" w:type="dxa"/>
            <w:vAlign w:val="bottom"/>
          </w:tcPr>
          <w:p w14:paraId="29254071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908" w:type="dxa"/>
            <w:vAlign w:val="bottom"/>
          </w:tcPr>
          <w:p w14:paraId="1525F67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922109.46</w:t>
            </w:r>
          </w:p>
        </w:tc>
        <w:tc>
          <w:tcPr>
            <w:tcW w:w="1801" w:type="dxa"/>
            <w:vAlign w:val="bottom"/>
          </w:tcPr>
          <w:p w14:paraId="6C6CC45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2706402.26</w:t>
            </w:r>
          </w:p>
        </w:tc>
        <w:tc>
          <w:tcPr>
            <w:tcW w:w="1144" w:type="dxa"/>
            <w:vAlign w:val="bottom"/>
          </w:tcPr>
          <w:p w14:paraId="23B41AC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689" w:type="dxa"/>
            <w:vAlign w:val="bottom"/>
          </w:tcPr>
          <w:p w14:paraId="4F74763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922142.38</w:t>
            </w:r>
          </w:p>
        </w:tc>
        <w:tc>
          <w:tcPr>
            <w:tcW w:w="1808" w:type="dxa"/>
            <w:vAlign w:val="bottom"/>
          </w:tcPr>
          <w:p w14:paraId="41E937F0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2705835.94</w:t>
            </w:r>
          </w:p>
        </w:tc>
      </w:tr>
      <w:tr w:rsidR="007B7831" w:rsidRPr="00981701" w14:paraId="1C5E8A5D" w14:textId="77777777" w:rsidTr="007B7831">
        <w:trPr>
          <w:jc w:val="center"/>
        </w:trPr>
        <w:tc>
          <w:tcPr>
            <w:tcW w:w="1221" w:type="dxa"/>
            <w:vAlign w:val="bottom"/>
          </w:tcPr>
          <w:p w14:paraId="2F92D0B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908" w:type="dxa"/>
            <w:vAlign w:val="bottom"/>
          </w:tcPr>
          <w:p w14:paraId="2E5DF06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922176.82</w:t>
            </w:r>
          </w:p>
        </w:tc>
        <w:tc>
          <w:tcPr>
            <w:tcW w:w="1801" w:type="dxa"/>
            <w:vAlign w:val="bottom"/>
          </w:tcPr>
          <w:p w14:paraId="64DC2C7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2706183.1</w:t>
            </w:r>
          </w:p>
        </w:tc>
        <w:tc>
          <w:tcPr>
            <w:tcW w:w="1144" w:type="dxa"/>
            <w:vAlign w:val="bottom"/>
          </w:tcPr>
          <w:p w14:paraId="6DA24F34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689" w:type="dxa"/>
            <w:vAlign w:val="bottom"/>
          </w:tcPr>
          <w:p w14:paraId="06C581C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922150.98</w:t>
            </w:r>
          </w:p>
        </w:tc>
        <w:tc>
          <w:tcPr>
            <w:tcW w:w="1808" w:type="dxa"/>
            <w:vAlign w:val="bottom"/>
          </w:tcPr>
          <w:p w14:paraId="62100A0D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2705871.08</w:t>
            </w:r>
          </w:p>
        </w:tc>
      </w:tr>
      <w:tr w:rsidR="007B7831" w:rsidRPr="00981701" w14:paraId="74D759A2" w14:textId="77777777" w:rsidTr="007B7831">
        <w:trPr>
          <w:jc w:val="center"/>
        </w:trPr>
        <w:tc>
          <w:tcPr>
            <w:tcW w:w="1221" w:type="dxa"/>
            <w:vAlign w:val="bottom"/>
          </w:tcPr>
          <w:p w14:paraId="71EECC00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908" w:type="dxa"/>
            <w:vAlign w:val="bottom"/>
          </w:tcPr>
          <w:p w14:paraId="7115215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922178.46</w:t>
            </w:r>
          </w:p>
        </w:tc>
        <w:tc>
          <w:tcPr>
            <w:tcW w:w="1801" w:type="dxa"/>
            <w:vAlign w:val="bottom"/>
          </w:tcPr>
          <w:p w14:paraId="52AE1FA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2706196.1</w:t>
            </w:r>
          </w:p>
        </w:tc>
        <w:tc>
          <w:tcPr>
            <w:tcW w:w="1144" w:type="dxa"/>
            <w:vAlign w:val="bottom"/>
          </w:tcPr>
          <w:p w14:paraId="7D00A03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689" w:type="dxa"/>
            <w:vAlign w:val="bottom"/>
          </w:tcPr>
          <w:p w14:paraId="1C0FE67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922163.36</w:t>
            </w:r>
          </w:p>
        </w:tc>
        <w:tc>
          <w:tcPr>
            <w:tcW w:w="1808" w:type="dxa"/>
            <w:vAlign w:val="bottom"/>
          </w:tcPr>
          <w:p w14:paraId="2909B7A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2705951.32</w:t>
            </w:r>
          </w:p>
        </w:tc>
      </w:tr>
      <w:tr w:rsidR="007B7831" w:rsidRPr="00981701" w14:paraId="6BB62CE5" w14:textId="77777777" w:rsidTr="007B7831">
        <w:trPr>
          <w:jc w:val="center"/>
        </w:trPr>
        <w:tc>
          <w:tcPr>
            <w:tcW w:w="1221" w:type="dxa"/>
            <w:vAlign w:val="bottom"/>
          </w:tcPr>
          <w:p w14:paraId="04967F2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908" w:type="dxa"/>
            <w:vAlign w:val="bottom"/>
          </w:tcPr>
          <w:p w14:paraId="1C9808C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922170.17</w:t>
            </w:r>
          </w:p>
        </w:tc>
        <w:tc>
          <w:tcPr>
            <w:tcW w:w="1801" w:type="dxa"/>
            <w:vAlign w:val="bottom"/>
          </w:tcPr>
          <w:p w14:paraId="0F949FF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2706223.68</w:t>
            </w:r>
          </w:p>
        </w:tc>
        <w:tc>
          <w:tcPr>
            <w:tcW w:w="1144" w:type="dxa"/>
            <w:vAlign w:val="bottom"/>
          </w:tcPr>
          <w:p w14:paraId="53C8B37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689" w:type="dxa"/>
            <w:vAlign w:val="bottom"/>
          </w:tcPr>
          <w:p w14:paraId="559AEBE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922132.34</w:t>
            </w:r>
          </w:p>
        </w:tc>
        <w:tc>
          <w:tcPr>
            <w:tcW w:w="1808" w:type="dxa"/>
            <w:vAlign w:val="bottom"/>
          </w:tcPr>
          <w:p w14:paraId="3358AB7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2705951.26</w:t>
            </w:r>
          </w:p>
        </w:tc>
      </w:tr>
      <w:tr w:rsidR="007B7831" w:rsidRPr="00981701" w14:paraId="1C36F032" w14:textId="77777777" w:rsidTr="007B7831">
        <w:trPr>
          <w:jc w:val="center"/>
        </w:trPr>
        <w:tc>
          <w:tcPr>
            <w:tcW w:w="1221" w:type="dxa"/>
            <w:vAlign w:val="bottom"/>
          </w:tcPr>
          <w:p w14:paraId="46E5506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908" w:type="dxa"/>
            <w:vAlign w:val="bottom"/>
          </w:tcPr>
          <w:p w14:paraId="6649E84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922128.51</w:t>
            </w:r>
          </w:p>
        </w:tc>
        <w:tc>
          <w:tcPr>
            <w:tcW w:w="1801" w:type="dxa"/>
            <w:vAlign w:val="bottom"/>
          </w:tcPr>
          <w:p w14:paraId="3C604DA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2706362.25</w:t>
            </w:r>
          </w:p>
        </w:tc>
        <w:tc>
          <w:tcPr>
            <w:tcW w:w="1144" w:type="dxa"/>
            <w:vAlign w:val="bottom"/>
          </w:tcPr>
          <w:p w14:paraId="5590989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689" w:type="dxa"/>
            <w:vAlign w:val="bottom"/>
          </w:tcPr>
          <w:p w14:paraId="273A181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922111.13</w:t>
            </w:r>
          </w:p>
        </w:tc>
        <w:tc>
          <w:tcPr>
            <w:tcW w:w="1808" w:type="dxa"/>
            <w:vAlign w:val="bottom"/>
          </w:tcPr>
          <w:p w14:paraId="7ABC132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2705951.19</w:t>
            </w:r>
          </w:p>
        </w:tc>
      </w:tr>
      <w:tr w:rsidR="007B7831" w:rsidRPr="00981701" w14:paraId="77702B60" w14:textId="77777777" w:rsidTr="007B7831">
        <w:trPr>
          <w:jc w:val="center"/>
        </w:trPr>
        <w:tc>
          <w:tcPr>
            <w:tcW w:w="1221" w:type="dxa"/>
            <w:vAlign w:val="bottom"/>
          </w:tcPr>
          <w:p w14:paraId="02A976EC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908" w:type="dxa"/>
            <w:vAlign w:val="bottom"/>
          </w:tcPr>
          <w:p w14:paraId="3A43FD86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922122.58</w:t>
            </w:r>
          </w:p>
        </w:tc>
        <w:tc>
          <w:tcPr>
            <w:tcW w:w="1801" w:type="dxa"/>
            <w:vAlign w:val="bottom"/>
          </w:tcPr>
          <w:p w14:paraId="5D61C39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2706381.96</w:t>
            </w:r>
          </w:p>
        </w:tc>
        <w:tc>
          <w:tcPr>
            <w:tcW w:w="1144" w:type="dxa"/>
            <w:vAlign w:val="bottom"/>
          </w:tcPr>
          <w:p w14:paraId="0A995465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689" w:type="dxa"/>
            <w:vAlign w:val="bottom"/>
          </w:tcPr>
          <w:p w14:paraId="374766AE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922111.1</w:t>
            </w:r>
          </w:p>
        </w:tc>
        <w:tc>
          <w:tcPr>
            <w:tcW w:w="1808" w:type="dxa"/>
            <w:vAlign w:val="bottom"/>
          </w:tcPr>
          <w:p w14:paraId="493AFFB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2705937.8</w:t>
            </w:r>
          </w:p>
        </w:tc>
      </w:tr>
      <w:tr w:rsidR="007B7831" w:rsidRPr="00981701" w14:paraId="496089F9" w14:textId="77777777" w:rsidTr="007B7831">
        <w:trPr>
          <w:jc w:val="center"/>
        </w:trPr>
        <w:tc>
          <w:tcPr>
            <w:tcW w:w="1221" w:type="dxa"/>
            <w:vAlign w:val="bottom"/>
          </w:tcPr>
          <w:p w14:paraId="253CE84E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08" w:type="dxa"/>
            <w:vAlign w:val="bottom"/>
          </w:tcPr>
          <w:p w14:paraId="2CA8B78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922121.1</w:t>
            </w:r>
          </w:p>
        </w:tc>
        <w:tc>
          <w:tcPr>
            <w:tcW w:w="1801" w:type="dxa"/>
            <w:vAlign w:val="bottom"/>
          </w:tcPr>
          <w:p w14:paraId="5F94880F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2706381.46</w:t>
            </w:r>
          </w:p>
        </w:tc>
        <w:tc>
          <w:tcPr>
            <w:tcW w:w="1144" w:type="dxa"/>
            <w:vAlign w:val="bottom"/>
          </w:tcPr>
          <w:p w14:paraId="60348A2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689" w:type="dxa"/>
            <w:vAlign w:val="bottom"/>
          </w:tcPr>
          <w:p w14:paraId="5AA3F64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922110.92</w:t>
            </w:r>
          </w:p>
        </w:tc>
        <w:tc>
          <w:tcPr>
            <w:tcW w:w="1808" w:type="dxa"/>
            <w:vAlign w:val="bottom"/>
          </w:tcPr>
          <w:p w14:paraId="5F2C8112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2705882.64</w:t>
            </w:r>
          </w:p>
        </w:tc>
      </w:tr>
      <w:tr w:rsidR="007B7831" w:rsidRPr="00981701" w14:paraId="648096E9" w14:textId="77777777" w:rsidTr="007B7831">
        <w:trPr>
          <w:jc w:val="center"/>
        </w:trPr>
        <w:tc>
          <w:tcPr>
            <w:tcW w:w="1221" w:type="dxa"/>
            <w:vAlign w:val="bottom"/>
          </w:tcPr>
          <w:p w14:paraId="1799E7A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908" w:type="dxa"/>
            <w:vAlign w:val="bottom"/>
          </w:tcPr>
          <w:p w14:paraId="0658D57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922141.86</w:t>
            </w:r>
          </w:p>
        </w:tc>
        <w:tc>
          <w:tcPr>
            <w:tcW w:w="1801" w:type="dxa"/>
            <w:vAlign w:val="bottom"/>
          </w:tcPr>
          <w:p w14:paraId="19025AB3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2705833.73</w:t>
            </w:r>
          </w:p>
        </w:tc>
        <w:tc>
          <w:tcPr>
            <w:tcW w:w="1144" w:type="dxa"/>
            <w:vAlign w:val="bottom"/>
          </w:tcPr>
          <w:p w14:paraId="0A5E536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689" w:type="dxa"/>
            <w:vAlign w:val="bottom"/>
          </w:tcPr>
          <w:p w14:paraId="5FB2701B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922106.26</w:t>
            </w:r>
          </w:p>
        </w:tc>
        <w:tc>
          <w:tcPr>
            <w:tcW w:w="1808" w:type="dxa"/>
            <w:vAlign w:val="bottom"/>
          </w:tcPr>
          <w:p w14:paraId="5B83A5E8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2705868.26</w:t>
            </w:r>
          </w:p>
        </w:tc>
      </w:tr>
      <w:tr w:rsidR="007B7831" w:rsidRPr="00981701" w14:paraId="37CE05B7" w14:textId="77777777" w:rsidTr="007B7831">
        <w:trPr>
          <w:jc w:val="center"/>
        </w:trPr>
        <w:tc>
          <w:tcPr>
            <w:tcW w:w="1221" w:type="dxa"/>
            <w:vAlign w:val="bottom"/>
          </w:tcPr>
          <w:p w14:paraId="342A5C7C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908" w:type="dxa"/>
            <w:vAlign w:val="bottom"/>
          </w:tcPr>
          <w:p w14:paraId="582AD3D7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922105.6</w:t>
            </w:r>
          </w:p>
        </w:tc>
        <w:tc>
          <w:tcPr>
            <w:tcW w:w="1801" w:type="dxa"/>
            <w:vAlign w:val="bottom"/>
          </w:tcPr>
          <w:p w14:paraId="7E0DD44A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2705866.18</w:t>
            </w:r>
          </w:p>
        </w:tc>
        <w:tc>
          <w:tcPr>
            <w:tcW w:w="1144" w:type="dxa"/>
          </w:tcPr>
          <w:p w14:paraId="73961E61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vAlign w:val="bottom"/>
          </w:tcPr>
          <w:p w14:paraId="6118670C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bottom"/>
          </w:tcPr>
          <w:p w14:paraId="00362249" w14:textId="77777777" w:rsidR="007B7831" w:rsidRPr="0057281F" w:rsidRDefault="007B7831" w:rsidP="007B7831">
            <w:pPr>
              <w:jc w:val="center"/>
              <w:rPr>
                <w:color w:val="000000"/>
              </w:rPr>
            </w:pPr>
          </w:p>
        </w:tc>
      </w:tr>
      <w:tr w:rsidR="007B7831" w:rsidRPr="00981701" w14:paraId="15ABE637" w14:textId="77777777" w:rsidTr="007B7831">
        <w:trPr>
          <w:jc w:val="center"/>
        </w:trPr>
        <w:tc>
          <w:tcPr>
            <w:tcW w:w="9571" w:type="dxa"/>
            <w:gridSpan w:val="6"/>
          </w:tcPr>
          <w:p w14:paraId="75BE03FD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ЗУ5</w:t>
            </w:r>
          </w:p>
        </w:tc>
      </w:tr>
      <w:tr w:rsidR="007B7831" w:rsidRPr="00981701" w14:paraId="332A6721" w14:textId="77777777" w:rsidTr="007B7831">
        <w:trPr>
          <w:jc w:val="center"/>
        </w:trPr>
        <w:tc>
          <w:tcPr>
            <w:tcW w:w="1221" w:type="dxa"/>
            <w:vAlign w:val="bottom"/>
          </w:tcPr>
          <w:p w14:paraId="7EAB95A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179856E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921885.48</w:t>
            </w:r>
          </w:p>
        </w:tc>
        <w:tc>
          <w:tcPr>
            <w:tcW w:w="1801" w:type="dxa"/>
            <w:vAlign w:val="bottom"/>
          </w:tcPr>
          <w:p w14:paraId="4A4A708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2707251.27</w:t>
            </w:r>
          </w:p>
        </w:tc>
        <w:tc>
          <w:tcPr>
            <w:tcW w:w="1144" w:type="dxa"/>
            <w:vAlign w:val="bottom"/>
          </w:tcPr>
          <w:p w14:paraId="24CB9CA6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5</w:t>
            </w:r>
          </w:p>
        </w:tc>
        <w:tc>
          <w:tcPr>
            <w:tcW w:w="1689" w:type="dxa"/>
            <w:vAlign w:val="bottom"/>
          </w:tcPr>
          <w:p w14:paraId="32454939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921832.81</w:t>
            </w:r>
          </w:p>
        </w:tc>
        <w:tc>
          <w:tcPr>
            <w:tcW w:w="1808" w:type="dxa"/>
            <w:vAlign w:val="bottom"/>
          </w:tcPr>
          <w:p w14:paraId="2716DD09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2707237.41</w:t>
            </w:r>
          </w:p>
        </w:tc>
      </w:tr>
      <w:tr w:rsidR="007B7831" w:rsidRPr="00981701" w14:paraId="2037947A" w14:textId="77777777" w:rsidTr="007B7831">
        <w:trPr>
          <w:jc w:val="center"/>
        </w:trPr>
        <w:tc>
          <w:tcPr>
            <w:tcW w:w="1221" w:type="dxa"/>
            <w:vAlign w:val="bottom"/>
          </w:tcPr>
          <w:p w14:paraId="7CC3340D" w14:textId="77777777" w:rsidR="007B7831" w:rsidRPr="00B24188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67B0D97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921868</w:t>
            </w:r>
          </w:p>
        </w:tc>
        <w:tc>
          <w:tcPr>
            <w:tcW w:w="1801" w:type="dxa"/>
            <w:vAlign w:val="bottom"/>
          </w:tcPr>
          <w:p w14:paraId="0693CF7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2707279.16</w:t>
            </w:r>
          </w:p>
        </w:tc>
        <w:tc>
          <w:tcPr>
            <w:tcW w:w="1144" w:type="dxa"/>
            <w:vAlign w:val="bottom"/>
          </w:tcPr>
          <w:p w14:paraId="6F8A361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6</w:t>
            </w:r>
          </w:p>
        </w:tc>
        <w:tc>
          <w:tcPr>
            <w:tcW w:w="1689" w:type="dxa"/>
            <w:vAlign w:val="bottom"/>
          </w:tcPr>
          <w:p w14:paraId="244AA70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921837.65</w:t>
            </w:r>
          </w:p>
        </w:tc>
        <w:tc>
          <w:tcPr>
            <w:tcW w:w="1808" w:type="dxa"/>
            <w:vAlign w:val="bottom"/>
          </w:tcPr>
          <w:p w14:paraId="5EF60C0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2707227.76</w:t>
            </w:r>
          </w:p>
        </w:tc>
      </w:tr>
      <w:tr w:rsidR="007B7831" w:rsidRPr="00981701" w14:paraId="34EB12EC" w14:textId="77777777" w:rsidTr="007B7831">
        <w:trPr>
          <w:jc w:val="center"/>
        </w:trPr>
        <w:tc>
          <w:tcPr>
            <w:tcW w:w="1221" w:type="dxa"/>
            <w:vAlign w:val="bottom"/>
          </w:tcPr>
          <w:p w14:paraId="0F47C771" w14:textId="77777777" w:rsidR="007B7831" w:rsidRPr="00B24188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4FBAF997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921825.2</w:t>
            </w:r>
          </w:p>
        </w:tc>
        <w:tc>
          <w:tcPr>
            <w:tcW w:w="1801" w:type="dxa"/>
            <w:vAlign w:val="bottom"/>
          </w:tcPr>
          <w:p w14:paraId="5305F0E4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2707252.23</w:t>
            </w:r>
          </w:p>
        </w:tc>
        <w:tc>
          <w:tcPr>
            <w:tcW w:w="1144" w:type="dxa"/>
            <w:vAlign w:val="bottom"/>
          </w:tcPr>
          <w:p w14:paraId="25F74F45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7</w:t>
            </w:r>
          </w:p>
        </w:tc>
        <w:tc>
          <w:tcPr>
            <w:tcW w:w="1689" w:type="dxa"/>
            <w:vAlign w:val="bottom"/>
          </w:tcPr>
          <w:p w14:paraId="1BA8C7E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921840.19</w:t>
            </w:r>
          </w:p>
        </w:tc>
        <w:tc>
          <w:tcPr>
            <w:tcW w:w="1808" w:type="dxa"/>
            <w:vAlign w:val="bottom"/>
          </w:tcPr>
          <w:p w14:paraId="3508FD5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2707228.99</w:t>
            </w:r>
          </w:p>
        </w:tc>
      </w:tr>
      <w:tr w:rsidR="007B7831" w:rsidRPr="00981701" w14:paraId="74C2A327" w14:textId="77777777" w:rsidTr="007B7831">
        <w:trPr>
          <w:jc w:val="center"/>
        </w:trPr>
        <w:tc>
          <w:tcPr>
            <w:tcW w:w="1221" w:type="dxa"/>
            <w:vAlign w:val="bottom"/>
          </w:tcPr>
          <w:p w14:paraId="3941C34C" w14:textId="77777777" w:rsidR="007B7831" w:rsidRPr="00B24188" w:rsidRDefault="007B7831" w:rsidP="007B7831">
            <w:pPr>
              <w:jc w:val="center"/>
              <w:rPr>
                <w:color w:val="000000"/>
              </w:rPr>
            </w:pPr>
            <w:r w:rsidRPr="00B24188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2AEE131A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921825.86</w:t>
            </w:r>
          </w:p>
        </w:tc>
        <w:tc>
          <w:tcPr>
            <w:tcW w:w="1801" w:type="dxa"/>
            <w:vAlign w:val="bottom"/>
          </w:tcPr>
          <w:p w14:paraId="0A5F93C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2707250.95</w:t>
            </w:r>
          </w:p>
        </w:tc>
        <w:tc>
          <w:tcPr>
            <w:tcW w:w="1144" w:type="dxa"/>
          </w:tcPr>
          <w:p w14:paraId="0FB5102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vAlign w:val="bottom"/>
          </w:tcPr>
          <w:p w14:paraId="3038D63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bottom"/>
          </w:tcPr>
          <w:p w14:paraId="0F7E20F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</w:p>
        </w:tc>
      </w:tr>
      <w:tr w:rsidR="007B7831" w:rsidRPr="00981701" w14:paraId="352D2F4D" w14:textId="77777777" w:rsidTr="007B7831">
        <w:trPr>
          <w:jc w:val="center"/>
        </w:trPr>
        <w:tc>
          <w:tcPr>
            <w:tcW w:w="9571" w:type="dxa"/>
            <w:gridSpan w:val="6"/>
          </w:tcPr>
          <w:p w14:paraId="69F9F4B2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</w:tr>
      <w:tr w:rsidR="007B7831" w:rsidRPr="00981701" w14:paraId="542DB411" w14:textId="77777777" w:rsidTr="007B7831">
        <w:trPr>
          <w:jc w:val="center"/>
        </w:trPr>
        <w:tc>
          <w:tcPr>
            <w:tcW w:w="1221" w:type="dxa"/>
            <w:vAlign w:val="bottom"/>
          </w:tcPr>
          <w:p w14:paraId="217C604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3B85A229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921868</w:t>
            </w:r>
          </w:p>
        </w:tc>
        <w:tc>
          <w:tcPr>
            <w:tcW w:w="1801" w:type="dxa"/>
            <w:vAlign w:val="bottom"/>
          </w:tcPr>
          <w:p w14:paraId="10AAE51A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2707279.16</w:t>
            </w:r>
          </w:p>
        </w:tc>
        <w:tc>
          <w:tcPr>
            <w:tcW w:w="1144" w:type="dxa"/>
            <w:vAlign w:val="bottom"/>
          </w:tcPr>
          <w:p w14:paraId="0723C0A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3</w:t>
            </w:r>
          </w:p>
        </w:tc>
        <w:tc>
          <w:tcPr>
            <w:tcW w:w="1689" w:type="dxa"/>
            <w:vAlign w:val="bottom"/>
          </w:tcPr>
          <w:p w14:paraId="01A1C47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921809.42</w:t>
            </w:r>
          </w:p>
        </w:tc>
        <w:tc>
          <w:tcPr>
            <w:tcW w:w="1808" w:type="dxa"/>
            <w:vAlign w:val="bottom"/>
          </w:tcPr>
          <w:p w14:paraId="35FA08B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2707277.3</w:t>
            </w:r>
          </w:p>
        </w:tc>
      </w:tr>
      <w:tr w:rsidR="007B7831" w:rsidRPr="00981701" w14:paraId="7444B2DF" w14:textId="77777777" w:rsidTr="007B7831">
        <w:trPr>
          <w:jc w:val="center"/>
        </w:trPr>
        <w:tc>
          <w:tcPr>
            <w:tcW w:w="1221" w:type="dxa"/>
            <w:vAlign w:val="bottom"/>
          </w:tcPr>
          <w:p w14:paraId="7861D613" w14:textId="77777777" w:rsidR="007B7831" w:rsidRPr="00443556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5C5E984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921852.26</w:t>
            </w:r>
          </w:p>
        </w:tc>
        <w:tc>
          <w:tcPr>
            <w:tcW w:w="1801" w:type="dxa"/>
            <w:vAlign w:val="bottom"/>
          </w:tcPr>
          <w:p w14:paraId="3405B67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2707304.26</w:t>
            </w:r>
          </w:p>
        </w:tc>
        <w:tc>
          <w:tcPr>
            <w:tcW w:w="1144" w:type="dxa"/>
            <w:vAlign w:val="bottom"/>
          </w:tcPr>
          <w:p w14:paraId="5A369E31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7C5FB442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921825.2</w:t>
            </w:r>
          </w:p>
        </w:tc>
        <w:tc>
          <w:tcPr>
            <w:tcW w:w="1808" w:type="dxa"/>
            <w:vAlign w:val="bottom"/>
          </w:tcPr>
          <w:p w14:paraId="7E934ED8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2707252.23</w:t>
            </w:r>
          </w:p>
        </w:tc>
      </w:tr>
      <w:tr w:rsidR="007B7831" w:rsidRPr="00981701" w14:paraId="2AE6567E" w14:textId="77777777" w:rsidTr="007B7831">
        <w:trPr>
          <w:jc w:val="center"/>
        </w:trPr>
        <w:tc>
          <w:tcPr>
            <w:tcW w:w="9571" w:type="dxa"/>
            <w:gridSpan w:val="6"/>
          </w:tcPr>
          <w:p w14:paraId="0A8EFF57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</w:tr>
      <w:tr w:rsidR="007B7831" w:rsidRPr="00981701" w14:paraId="562613F8" w14:textId="77777777" w:rsidTr="007B7831">
        <w:trPr>
          <w:jc w:val="center"/>
        </w:trPr>
        <w:tc>
          <w:tcPr>
            <w:tcW w:w="1221" w:type="dxa"/>
            <w:vAlign w:val="bottom"/>
          </w:tcPr>
          <w:p w14:paraId="6190E7DA" w14:textId="77777777" w:rsidR="007B7831" w:rsidRPr="00443556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0F1B8C5C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921852.26</w:t>
            </w:r>
          </w:p>
        </w:tc>
        <w:tc>
          <w:tcPr>
            <w:tcW w:w="1801" w:type="dxa"/>
            <w:vAlign w:val="bottom"/>
          </w:tcPr>
          <w:p w14:paraId="2EE46A0F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2707304.26</w:t>
            </w:r>
          </w:p>
        </w:tc>
        <w:tc>
          <w:tcPr>
            <w:tcW w:w="1144" w:type="dxa"/>
            <w:vAlign w:val="bottom"/>
          </w:tcPr>
          <w:p w14:paraId="0BC5839D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3</w:t>
            </w:r>
          </w:p>
        </w:tc>
        <w:tc>
          <w:tcPr>
            <w:tcW w:w="1689" w:type="dxa"/>
            <w:vAlign w:val="bottom"/>
          </w:tcPr>
          <w:p w14:paraId="3356E06C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921793.67</w:t>
            </w:r>
          </w:p>
        </w:tc>
        <w:tc>
          <w:tcPr>
            <w:tcW w:w="1808" w:type="dxa"/>
            <w:vAlign w:val="bottom"/>
          </w:tcPr>
          <w:p w14:paraId="26EC6687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2707302.34</w:t>
            </w:r>
          </w:p>
        </w:tc>
      </w:tr>
      <w:tr w:rsidR="007B7831" w:rsidRPr="00981701" w14:paraId="79A55C65" w14:textId="77777777" w:rsidTr="007B7831">
        <w:trPr>
          <w:jc w:val="center"/>
        </w:trPr>
        <w:tc>
          <w:tcPr>
            <w:tcW w:w="1221" w:type="dxa"/>
            <w:vAlign w:val="bottom"/>
          </w:tcPr>
          <w:p w14:paraId="0DD90383" w14:textId="77777777" w:rsidR="007B7831" w:rsidRPr="00443556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59687A13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921836.54</w:t>
            </w:r>
          </w:p>
        </w:tc>
        <w:tc>
          <w:tcPr>
            <w:tcW w:w="1801" w:type="dxa"/>
            <w:vAlign w:val="bottom"/>
          </w:tcPr>
          <w:p w14:paraId="182021AB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2707329.32</w:t>
            </w:r>
          </w:p>
        </w:tc>
        <w:tc>
          <w:tcPr>
            <w:tcW w:w="1144" w:type="dxa"/>
            <w:vAlign w:val="bottom"/>
          </w:tcPr>
          <w:p w14:paraId="23B84CC7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43556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706635D9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921809.42</w:t>
            </w:r>
          </w:p>
        </w:tc>
        <w:tc>
          <w:tcPr>
            <w:tcW w:w="1808" w:type="dxa"/>
            <w:vAlign w:val="bottom"/>
          </w:tcPr>
          <w:p w14:paraId="1C2CB195" w14:textId="77777777" w:rsidR="007B7831" w:rsidRPr="004740C0" w:rsidRDefault="007B7831" w:rsidP="007B7831">
            <w:pPr>
              <w:jc w:val="center"/>
              <w:rPr>
                <w:color w:val="000000"/>
              </w:rPr>
            </w:pPr>
            <w:r w:rsidRPr="004740C0">
              <w:rPr>
                <w:color w:val="000000"/>
              </w:rPr>
              <w:t>2707277.3</w:t>
            </w:r>
          </w:p>
        </w:tc>
      </w:tr>
      <w:tr w:rsidR="007B7831" w:rsidRPr="00981701" w14:paraId="5B5A6E5A" w14:textId="77777777" w:rsidTr="007B7831">
        <w:trPr>
          <w:jc w:val="center"/>
        </w:trPr>
        <w:tc>
          <w:tcPr>
            <w:tcW w:w="9571" w:type="dxa"/>
            <w:gridSpan w:val="6"/>
          </w:tcPr>
          <w:p w14:paraId="57D68288" w14:textId="77777777" w:rsidR="007B7831" w:rsidRPr="00981701" w:rsidRDefault="007B7831" w:rsidP="007B7831">
            <w:pPr>
              <w:jc w:val="center"/>
              <w:rPr>
                <w:color w:val="000000"/>
              </w:rPr>
            </w:pPr>
            <w:r>
              <w:rPr>
                <w:b/>
              </w:rPr>
              <w:t>ЗУ8</w:t>
            </w:r>
          </w:p>
        </w:tc>
      </w:tr>
      <w:tr w:rsidR="007B7831" w:rsidRPr="00981701" w14:paraId="7F6817A5" w14:textId="77777777" w:rsidTr="007B7831">
        <w:trPr>
          <w:jc w:val="center"/>
        </w:trPr>
        <w:tc>
          <w:tcPr>
            <w:tcW w:w="1221" w:type="dxa"/>
            <w:vAlign w:val="bottom"/>
          </w:tcPr>
          <w:p w14:paraId="37484F75" w14:textId="77777777" w:rsidR="007B7831" w:rsidRPr="00D31F90" w:rsidRDefault="007B7831" w:rsidP="007B7831">
            <w:pPr>
              <w:jc w:val="center"/>
              <w:rPr>
                <w:color w:val="000000"/>
              </w:rPr>
            </w:pPr>
            <w:r w:rsidRPr="00D31F90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6C1D1065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921836.54</w:t>
            </w:r>
          </w:p>
        </w:tc>
        <w:tc>
          <w:tcPr>
            <w:tcW w:w="1801" w:type="dxa"/>
            <w:vAlign w:val="bottom"/>
          </w:tcPr>
          <w:p w14:paraId="320AEB2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2707329.32</w:t>
            </w:r>
          </w:p>
        </w:tc>
        <w:tc>
          <w:tcPr>
            <w:tcW w:w="1144" w:type="dxa"/>
            <w:vAlign w:val="bottom"/>
          </w:tcPr>
          <w:p w14:paraId="67ECFA2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31F90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0946B8F1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921781.71</w:t>
            </w:r>
          </w:p>
        </w:tc>
        <w:tc>
          <w:tcPr>
            <w:tcW w:w="1808" w:type="dxa"/>
            <w:vAlign w:val="bottom"/>
          </w:tcPr>
          <w:p w14:paraId="79319D2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2707328.3</w:t>
            </w:r>
          </w:p>
        </w:tc>
      </w:tr>
      <w:tr w:rsidR="007B7831" w:rsidRPr="00981701" w14:paraId="686368AD" w14:textId="77777777" w:rsidTr="007B7831">
        <w:trPr>
          <w:jc w:val="center"/>
        </w:trPr>
        <w:tc>
          <w:tcPr>
            <w:tcW w:w="1221" w:type="dxa"/>
            <w:vAlign w:val="bottom"/>
          </w:tcPr>
          <w:p w14:paraId="576013A5" w14:textId="77777777" w:rsidR="007B7831" w:rsidRPr="00D31F90" w:rsidRDefault="007B7831" w:rsidP="007B7831">
            <w:pPr>
              <w:jc w:val="center"/>
              <w:rPr>
                <w:color w:val="000000"/>
              </w:rPr>
            </w:pPr>
            <w:r w:rsidRPr="00D31F90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1BDE80C7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921820.33</w:t>
            </w:r>
          </w:p>
        </w:tc>
        <w:tc>
          <w:tcPr>
            <w:tcW w:w="1801" w:type="dxa"/>
            <w:vAlign w:val="bottom"/>
          </w:tcPr>
          <w:p w14:paraId="41FF11FB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2707355.18</w:t>
            </w:r>
          </w:p>
        </w:tc>
        <w:tc>
          <w:tcPr>
            <w:tcW w:w="1144" w:type="dxa"/>
            <w:vAlign w:val="bottom"/>
          </w:tcPr>
          <w:p w14:paraId="7161B328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9" w:type="dxa"/>
            <w:vAlign w:val="bottom"/>
          </w:tcPr>
          <w:p w14:paraId="4C22F1BA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921790.97</w:t>
            </w:r>
          </w:p>
        </w:tc>
        <w:tc>
          <w:tcPr>
            <w:tcW w:w="1808" w:type="dxa"/>
            <w:vAlign w:val="bottom"/>
          </w:tcPr>
          <w:p w14:paraId="73A0517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2707306.63</w:t>
            </w:r>
          </w:p>
        </w:tc>
      </w:tr>
      <w:tr w:rsidR="007B7831" w:rsidRPr="00981701" w14:paraId="1E9F15DA" w14:textId="77777777" w:rsidTr="007B7831">
        <w:trPr>
          <w:jc w:val="center"/>
        </w:trPr>
        <w:tc>
          <w:tcPr>
            <w:tcW w:w="1221" w:type="dxa"/>
            <w:vAlign w:val="bottom"/>
          </w:tcPr>
          <w:p w14:paraId="48B39248" w14:textId="77777777" w:rsidR="007B7831" w:rsidRPr="00D31F90" w:rsidRDefault="007B7831" w:rsidP="007B7831">
            <w:pPr>
              <w:jc w:val="center"/>
              <w:rPr>
                <w:color w:val="000000"/>
              </w:rPr>
            </w:pPr>
            <w:r w:rsidRPr="00D31F90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2BFFC167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921780.85</w:t>
            </w:r>
          </w:p>
        </w:tc>
        <w:tc>
          <w:tcPr>
            <w:tcW w:w="1801" w:type="dxa"/>
            <w:vAlign w:val="bottom"/>
          </w:tcPr>
          <w:p w14:paraId="0DAB5FD1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2707330.35</w:t>
            </w:r>
          </w:p>
        </w:tc>
        <w:tc>
          <w:tcPr>
            <w:tcW w:w="1144" w:type="dxa"/>
            <w:vAlign w:val="bottom"/>
          </w:tcPr>
          <w:p w14:paraId="02878EC6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9" w:type="dxa"/>
            <w:vAlign w:val="bottom"/>
          </w:tcPr>
          <w:p w14:paraId="257CFE19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921793.67</w:t>
            </w:r>
          </w:p>
        </w:tc>
        <w:tc>
          <w:tcPr>
            <w:tcW w:w="1808" w:type="dxa"/>
            <w:vAlign w:val="bottom"/>
          </w:tcPr>
          <w:p w14:paraId="472CD974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2707302.34</w:t>
            </w:r>
          </w:p>
        </w:tc>
      </w:tr>
      <w:tr w:rsidR="007B7831" w:rsidRPr="00981701" w14:paraId="626813D7" w14:textId="77777777" w:rsidTr="007B7831">
        <w:trPr>
          <w:jc w:val="center"/>
        </w:trPr>
        <w:tc>
          <w:tcPr>
            <w:tcW w:w="9571" w:type="dxa"/>
            <w:gridSpan w:val="6"/>
          </w:tcPr>
          <w:p w14:paraId="58161673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</w:tr>
      <w:tr w:rsidR="007B7831" w:rsidRPr="00981701" w14:paraId="0C08A215" w14:textId="77777777" w:rsidTr="007B7831">
        <w:trPr>
          <w:jc w:val="center"/>
        </w:trPr>
        <w:tc>
          <w:tcPr>
            <w:tcW w:w="1221" w:type="dxa"/>
            <w:vAlign w:val="bottom"/>
          </w:tcPr>
          <w:p w14:paraId="4DCE05AF" w14:textId="77777777" w:rsidR="007B7831" w:rsidRPr="00AE24A5" w:rsidRDefault="007B7831" w:rsidP="007B7831">
            <w:pPr>
              <w:jc w:val="center"/>
              <w:rPr>
                <w:color w:val="000000"/>
              </w:rPr>
            </w:pPr>
            <w:r w:rsidRPr="00AE24A5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73BCD799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921820.33</w:t>
            </w:r>
          </w:p>
        </w:tc>
        <w:tc>
          <w:tcPr>
            <w:tcW w:w="1801" w:type="dxa"/>
            <w:vAlign w:val="bottom"/>
          </w:tcPr>
          <w:p w14:paraId="2EA7FE4C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2707355.18</w:t>
            </w:r>
          </w:p>
        </w:tc>
        <w:tc>
          <w:tcPr>
            <w:tcW w:w="1144" w:type="dxa"/>
            <w:vAlign w:val="bottom"/>
          </w:tcPr>
          <w:p w14:paraId="7DD36AD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AE24A5">
              <w:rPr>
                <w:color w:val="000000"/>
              </w:rPr>
              <w:t>3</w:t>
            </w:r>
          </w:p>
        </w:tc>
        <w:tc>
          <w:tcPr>
            <w:tcW w:w="1689" w:type="dxa"/>
            <w:vAlign w:val="bottom"/>
          </w:tcPr>
          <w:p w14:paraId="32B7CED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921767.47</w:t>
            </w:r>
          </w:p>
        </w:tc>
        <w:tc>
          <w:tcPr>
            <w:tcW w:w="1808" w:type="dxa"/>
            <w:vAlign w:val="bottom"/>
          </w:tcPr>
          <w:p w14:paraId="5087FD2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2707362.22</w:t>
            </w:r>
          </w:p>
        </w:tc>
      </w:tr>
      <w:tr w:rsidR="007B7831" w:rsidRPr="00981701" w14:paraId="79B42F87" w14:textId="77777777" w:rsidTr="007B7831">
        <w:trPr>
          <w:jc w:val="center"/>
        </w:trPr>
        <w:tc>
          <w:tcPr>
            <w:tcW w:w="1221" w:type="dxa"/>
            <w:vAlign w:val="bottom"/>
          </w:tcPr>
          <w:p w14:paraId="423EC756" w14:textId="77777777" w:rsidR="007B7831" w:rsidRPr="00AE24A5" w:rsidRDefault="007B7831" w:rsidP="007B7831">
            <w:pPr>
              <w:jc w:val="center"/>
              <w:rPr>
                <w:color w:val="000000"/>
              </w:rPr>
            </w:pPr>
            <w:r w:rsidRPr="00AE24A5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7D72018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921802.2</w:t>
            </w:r>
          </w:p>
        </w:tc>
        <w:tc>
          <w:tcPr>
            <w:tcW w:w="1801" w:type="dxa"/>
            <w:vAlign w:val="bottom"/>
          </w:tcPr>
          <w:p w14:paraId="19B2CA8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2707384.1</w:t>
            </w:r>
          </w:p>
        </w:tc>
        <w:tc>
          <w:tcPr>
            <w:tcW w:w="1144" w:type="dxa"/>
            <w:vAlign w:val="bottom"/>
          </w:tcPr>
          <w:p w14:paraId="7B1169F2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AE24A5">
              <w:rPr>
                <w:color w:val="000000"/>
              </w:rPr>
              <w:t>4</w:t>
            </w:r>
          </w:p>
        </w:tc>
        <w:tc>
          <w:tcPr>
            <w:tcW w:w="1689" w:type="dxa"/>
            <w:vAlign w:val="bottom"/>
          </w:tcPr>
          <w:p w14:paraId="661A6A3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921780.85</w:t>
            </w:r>
          </w:p>
        </w:tc>
        <w:tc>
          <w:tcPr>
            <w:tcW w:w="1808" w:type="dxa"/>
            <w:vAlign w:val="bottom"/>
          </w:tcPr>
          <w:p w14:paraId="1E6A93C8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2707330.35</w:t>
            </w:r>
          </w:p>
        </w:tc>
      </w:tr>
      <w:tr w:rsidR="007B7831" w:rsidRPr="00981701" w14:paraId="08F47136" w14:textId="77777777" w:rsidTr="007B7831">
        <w:trPr>
          <w:jc w:val="center"/>
        </w:trPr>
        <w:tc>
          <w:tcPr>
            <w:tcW w:w="9571" w:type="dxa"/>
            <w:gridSpan w:val="6"/>
          </w:tcPr>
          <w:p w14:paraId="10904003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ЗУ10</w:t>
            </w:r>
          </w:p>
        </w:tc>
      </w:tr>
      <w:tr w:rsidR="007B7831" w:rsidRPr="00981701" w14:paraId="25D54162" w14:textId="77777777" w:rsidTr="007B7831">
        <w:trPr>
          <w:jc w:val="center"/>
        </w:trPr>
        <w:tc>
          <w:tcPr>
            <w:tcW w:w="1221" w:type="dxa"/>
            <w:vAlign w:val="bottom"/>
          </w:tcPr>
          <w:p w14:paraId="24A7C7FC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53AFDE32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921802.2</w:t>
            </w:r>
          </w:p>
        </w:tc>
        <w:tc>
          <w:tcPr>
            <w:tcW w:w="1801" w:type="dxa"/>
            <w:vAlign w:val="bottom"/>
          </w:tcPr>
          <w:p w14:paraId="1CEC013A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2707384.1</w:t>
            </w:r>
          </w:p>
        </w:tc>
        <w:tc>
          <w:tcPr>
            <w:tcW w:w="1144" w:type="dxa"/>
            <w:vAlign w:val="bottom"/>
          </w:tcPr>
          <w:p w14:paraId="24F7D87A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7</w:t>
            </w:r>
          </w:p>
        </w:tc>
        <w:tc>
          <w:tcPr>
            <w:tcW w:w="1689" w:type="dxa"/>
            <w:vAlign w:val="bottom"/>
          </w:tcPr>
          <w:p w14:paraId="533881F5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921760.88</w:t>
            </w:r>
          </w:p>
        </w:tc>
        <w:tc>
          <w:tcPr>
            <w:tcW w:w="1808" w:type="dxa"/>
            <w:vAlign w:val="bottom"/>
          </w:tcPr>
          <w:p w14:paraId="39DE7257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2707371.56</w:t>
            </w:r>
          </w:p>
        </w:tc>
      </w:tr>
      <w:tr w:rsidR="007B7831" w:rsidRPr="00981701" w14:paraId="1098D752" w14:textId="77777777" w:rsidTr="007B7831">
        <w:trPr>
          <w:jc w:val="center"/>
        </w:trPr>
        <w:tc>
          <w:tcPr>
            <w:tcW w:w="1221" w:type="dxa"/>
            <w:vAlign w:val="bottom"/>
          </w:tcPr>
          <w:p w14:paraId="013A14E9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2C40ECF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921781.8</w:t>
            </w:r>
          </w:p>
        </w:tc>
        <w:tc>
          <w:tcPr>
            <w:tcW w:w="1801" w:type="dxa"/>
            <w:vAlign w:val="bottom"/>
          </w:tcPr>
          <w:p w14:paraId="51D05E2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2707416.65</w:t>
            </w:r>
          </w:p>
        </w:tc>
        <w:tc>
          <w:tcPr>
            <w:tcW w:w="1144" w:type="dxa"/>
            <w:vAlign w:val="bottom"/>
          </w:tcPr>
          <w:p w14:paraId="41B9FFD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8</w:t>
            </w:r>
          </w:p>
        </w:tc>
        <w:tc>
          <w:tcPr>
            <w:tcW w:w="1689" w:type="dxa"/>
            <w:vAlign w:val="bottom"/>
          </w:tcPr>
          <w:p w14:paraId="179987B8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921762.78</w:t>
            </w:r>
          </w:p>
        </w:tc>
        <w:tc>
          <w:tcPr>
            <w:tcW w:w="1808" w:type="dxa"/>
            <w:vAlign w:val="bottom"/>
          </w:tcPr>
          <w:p w14:paraId="77F86DCA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2707372.21</w:t>
            </w:r>
          </w:p>
        </w:tc>
      </w:tr>
      <w:tr w:rsidR="007B7831" w:rsidRPr="00981701" w14:paraId="3CB004C2" w14:textId="77777777" w:rsidTr="007B7831">
        <w:trPr>
          <w:jc w:val="center"/>
        </w:trPr>
        <w:tc>
          <w:tcPr>
            <w:tcW w:w="1221" w:type="dxa"/>
            <w:vAlign w:val="bottom"/>
          </w:tcPr>
          <w:p w14:paraId="52891EDC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7171AEF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921745.94</w:t>
            </w:r>
          </w:p>
        </w:tc>
        <w:tc>
          <w:tcPr>
            <w:tcW w:w="1801" w:type="dxa"/>
            <w:vAlign w:val="bottom"/>
          </w:tcPr>
          <w:p w14:paraId="315334A5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2707401.18</w:t>
            </w:r>
          </w:p>
        </w:tc>
        <w:tc>
          <w:tcPr>
            <w:tcW w:w="1144" w:type="dxa"/>
            <w:vAlign w:val="bottom"/>
          </w:tcPr>
          <w:p w14:paraId="601766D8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9</w:t>
            </w:r>
          </w:p>
        </w:tc>
        <w:tc>
          <w:tcPr>
            <w:tcW w:w="1689" w:type="dxa"/>
            <w:vAlign w:val="bottom"/>
          </w:tcPr>
          <w:p w14:paraId="7CD1628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921763.95</w:t>
            </w:r>
          </w:p>
        </w:tc>
        <w:tc>
          <w:tcPr>
            <w:tcW w:w="1808" w:type="dxa"/>
            <w:vAlign w:val="bottom"/>
          </w:tcPr>
          <w:p w14:paraId="07BEC59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2707368.82</w:t>
            </w:r>
          </w:p>
        </w:tc>
      </w:tr>
      <w:tr w:rsidR="007B7831" w:rsidRPr="00981701" w14:paraId="53715D67" w14:textId="77777777" w:rsidTr="007B7831">
        <w:trPr>
          <w:jc w:val="center"/>
        </w:trPr>
        <w:tc>
          <w:tcPr>
            <w:tcW w:w="1221" w:type="dxa"/>
            <w:vAlign w:val="bottom"/>
          </w:tcPr>
          <w:p w14:paraId="47B34F75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44FC1232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921749.55</w:t>
            </w:r>
          </w:p>
        </w:tc>
        <w:tc>
          <w:tcPr>
            <w:tcW w:w="1801" w:type="dxa"/>
            <w:vAlign w:val="bottom"/>
          </w:tcPr>
          <w:p w14:paraId="1552E813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2707393.98</w:t>
            </w:r>
          </w:p>
        </w:tc>
        <w:tc>
          <w:tcPr>
            <w:tcW w:w="1144" w:type="dxa"/>
            <w:vAlign w:val="bottom"/>
          </w:tcPr>
          <w:p w14:paraId="289DE790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10</w:t>
            </w:r>
          </w:p>
        </w:tc>
        <w:tc>
          <w:tcPr>
            <w:tcW w:w="1689" w:type="dxa"/>
            <w:vAlign w:val="bottom"/>
          </w:tcPr>
          <w:p w14:paraId="4CC93DC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921764.6</w:t>
            </w:r>
          </w:p>
        </w:tc>
        <w:tc>
          <w:tcPr>
            <w:tcW w:w="1808" w:type="dxa"/>
            <w:vAlign w:val="bottom"/>
          </w:tcPr>
          <w:p w14:paraId="5F54CE0B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2707369.05</w:t>
            </w:r>
          </w:p>
        </w:tc>
      </w:tr>
      <w:tr w:rsidR="007B7831" w:rsidRPr="00981701" w14:paraId="79E87B31" w14:textId="77777777" w:rsidTr="007B7831">
        <w:trPr>
          <w:jc w:val="center"/>
        </w:trPr>
        <w:tc>
          <w:tcPr>
            <w:tcW w:w="1221" w:type="dxa"/>
            <w:vAlign w:val="bottom"/>
          </w:tcPr>
          <w:p w14:paraId="3F19175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5</w:t>
            </w:r>
          </w:p>
        </w:tc>
        <w:tc>
          <w:tcPr>
            <w:tcW w:w="1908" w:type="dxa"/>
            <w:vAlign w:val="bottom"/>
          </w:tcPr>
          <w:p w14:paraId="40A1B6DB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921752.29</w:t>
            </w:r>
          </w:p>
        </w:tc>
        <w:tc>
          <w:tcPr>
            <w:tcW w:w="1801" w:type="dxa"/>
            <w:vAlign w:val="bottom"/>
          </w:tcPr>
          <w:p w14:paraId="16F0BD43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2707388.63</w:t>
            </w:r>
          </w:p>
        </w:tc>
        <w:tc>
          <w:tcPr>
            <w:tcW w:w="1144" w:type="dxa"/>
            <w:vAlign w:val="bottom"/>
          </w:tcPr>
          <w:p w14:paraId="2C9974A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11</w:t>
            </w:r>
          </w:p>
        </w:tc>
        <w:tc>
          <w:tcPr>
            <w:tcW w:w="1689" w:type="dxa"/>
            <w:vAlign w:val="bottom"/>
          </w:tcPr>
          <w:p w14:paraId="161DF9AD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921767.47</w:t>
            </w:r>
          </w:p>
        </w:tc>
        <w:tc>
          <w:tcPr>
            <w:tcW w:w="1808" w:type="dxa"/>
            <w:vAlign w:val="bottom"/>
          </w:tcPr>
          <w:p w14:paraId="170019BF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2707362.22</w:t>
            </w:r>
          </w:p>
        </w:tc>
      </w:tr>
      <w:tr w:rsidR="007B7831" w:rsidRPr="00981701" w14:paraId="0B5A2BB3" w14:textId="77777777" w:rsidTr="007B7831">
        <w:trPr>
          <w:jc w:val="center"/>
        </w:trPr>
        <w:tc>
          <w:tcPr>
            <w:tcW w:w="1221" w:type="dxa"/>
            <w:vAlign w:val="bottom"/>
          </w:tcPr>
          <w:p w14:paraId="66CAF997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lastRenderedPageBreak/>
              <w:t>6</w:t>
            </w:r>
          </w:p>
        </w:tc>
        <w:tc>
          <w:tcPr>
            <w:tcW w:w="1908" w:type="dxa"/>
            <w:vAlign w:val="bottom"/>
          </w:tcPr>
          <w:p w14:paraId="13D5FA30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921758.36</w:t>
            </w:r>
          </w:p>
        </w:tc>
        <w:tc>
          <w:tcPr>
            <w:tcW w:w="1801" w:type="dxa"/>
            <w:vAlign w:val="bottom"/>
          </w:tcPr>
          <w:p w14:paraId="12EBBF3C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  <w:r w:rsidRPr="00D930F3">
              <w:rPr>
                <w:color w:val="000000"/>
              </w:rPr>
              <w:t>2707380.74</w:t>
            </w:r>
          </w:p>
        </w:tc>
        <w:tc>
          <w:tcPr>
            <w:tcW w:w="1144" w:type="dxa"/>
          </w:tcPr>
          <w:p w14:paraId="79141252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689" w:type="dxa"/>
            <w:vAlign w:val="bottom"/>
          </w:tcPr>
          <w:p w14:paraId="120FD678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bottom"/>
          </w:tcPr>
          <w:p w14:paraId="04A364AE" w14:textId="77777777" w:rsidR="007B7831" w:rsidRPr="00D930F3" w:rsidRDefault="007B7831" w:rsidP="007B7831">
            <w:pPr>
              <w:jc w:val="center"/>
              <w:rPr>
                <w:color w:val="000000"/>
              </w:rPr>
            </w:pPr>
          </w:p>
        </w:tc>
      </w:tr>
      <w:tr w:rsidR="007B7831" w:rsidRPr="00981701" w14:paraId="6707563D" w14:textId="77777777" w:rsidTr="007B7831">
        <w:trPr>
          <w:jc w:val="center"/>
        </w:trPr>
        <w:tc>
          <w:tcPr>
            <w:tcW w:w="9571" w:type="dxa"/>
            <w:gridSpan w:val="6"/>
          </w:tcPr>
          <w:p w14:paraId="1D4B2641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ЗУ11</w:t>
            </w:r>
          </w:p>
        </w:tc>
      </w:tr>
      <w:tr w:rsidR="007B7831" w:rsidRPr="00981701" w14:paraId="5E6C2C88" w14:textId="77777777" w:rsidTr="007B7831">
        <w:trPr>
          <w:jc w:val="center"/>
        </w:trPr>
        <w:tc>
          <w:tcPr>
            <w:tcW w:w="1221" w:type="dxa"/>
            <w:vAlign w:val="bottom"/>
          </w:tcPr>
          <w:p w14:paraId="1F845F11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343FE12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921924.04</w:t>
            </w:r>
          </w:p>
        </w:tc>
        <w:tc>
          <w:tcPr>
            <w:tcW w:w="1801" w:type="dxa"/>
            <w:vAlign w:val="bottom"/>
          </w:tcPr>
          <w:p w14:paraId="11AD3DB5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2706670.41</w:t>
            </w:r>
          </w:p>
        </w:tc>
        <w:tc>
          <w:tcPr>
            <w:tcW w:w="1144" w:type="dxa"/>
            <w:vAlign w:val="bottom"/>
          </w:tcPr>
          <w:p w14:paraId="3E25067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9" w:type="dxa"/>
            <w:vAlign w:val="bottom"/>
          </w:tcPr>
          <w:p w14:paraId="2D77036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921837.36</w:t>
            </w:r>
          </w:p>
        </w:tc>
        <w:tc>
          <w:tcPr>
            <w:tcW w:w="1808" w:type="dxa"/>
            <w:vAlign w:val="bottom"/>
          </w:tcPr>
          <w:p w14:paraId="49C9D138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2706625.05</w:t>
            </w:r>
          </w:p>
        </w:tc>
      </w:tr>
      <w:tr w:rsidR="007B7831" w:rsidRPr="00981701" w14:paraId="665E393F" w14:textId="77777777" w:rsidTr="007B7831">
        <w:trPr>
          <w:jc w:val="center"/>
        </w:trPr>
        <w:tc>
          <w:tcPr>
            <w:tcW w:w="1221" w:type="dxa"/>
            <w:vAlign w:val="bottom"/>
          </w:tcPr>
          <w:p w14:paraId="76F5396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38A899C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921907.68</w:t>
            </w:r>
          </w:p>
        </w:tc>
        <w:tc>
          <w:tcPr>
            <w:tcW w:w="1801" w:type="dxa"/>
            <w:vAlign w:val="bottom"/>
          </w:tcPr>
          <w:p w14:paraId="37216F3E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2706699.28</w:t>
            </w:r>
          </w:p>
        </w:tc>
        <w:tc>
          <w:tcPr>
            <w:tcW w:w="1144" w:type="dxa"/>
            <w:vAlign w:val="bottom"/>
          </w:tcPr>
          <w:p w14:paraId="18B57D9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9" w:type="dxa"/>
            <w:vAlign w:val="bottom"/>
          </w:tcPr>
          <w:p w14:paraId="059F91BA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921842.32</w:t>
            </w:r>
          </w:p>
        </w:tc>
        <w:tc>
          <w:tcPr>
            <w:tcW w:w="1808" w:type="dxa"/>
            <w:vAlign w:val="bottom"/>
          </w:tcPr>
          <w:p w14:paraId="55A642D1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2706622.71</w:t>
            </w:r>
          </w:p>
        </w:tc>
      </w:tr>
      <w:tr w:rsidR="007B7831" w:rsidRPr="00981701" w14:paraId="4F3C627D" w14:textId="77777777" w:rsidTr="007B7831">
        <w:trPr>
          <w:jc w:val="center"/>
        </w:trPr>
        <w:tc>
          <w:tcPr>
            <w:tcW w:w="1221" w:type="dxa"/>
            <w:vAlign w:val="bottom"/>
          </w:tcPr>
          <w:p w14:paraId="47C70040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3861735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921897.94</w:t>
            </w:r>
          </w:p>
        </w:tc>
        <w:tc>
          <w:tcPr>
            <w:tcW w:w="1801" w:type="dxa"/>
            <w:vAlign w:val="bottom"/>
          </w:tcPr>
          <w:p w14:paraId="0D928D2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2706714.82</w:t>
            </w:r>
          </w:p>
        </w:tc>
        <w:tc>
          <w:tcPr>
            <w:tcW w:w="1144" w:type="dxa"/>
            <w:vAlign w:val="bottom"/>
          </w:tcPr>
          <w:p w14:paraId="4A3DBBA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89" w:type="dxa"/>
            <w:vAlign w:val="bottom"/>
          </w:tcPr>
          <w:p w14:paraId="3D54CF2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921855.1</w:t>
            </w:r>
          </w:p>
        </w:tc>
        <w:tc>
          <w:tcPr>
            <w:tcW w:w="1808" w:type="dxa"/>
            <w:vAlign w:val="bottom"/>
          </w:tcPr>
          <w:p w14:paraId="799B208B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2706628.38</w:t>
            </w:r>
          </w:p>
        </w:tc>
      </w:tr>
      <w:tr w:rsidR="007B7831" w:rsidRPr="00981701" w14:paraId="4687D8C6" w14:textId="77777777" w:rsidTr="007B7831">
        <w:trPr>
          <w:jc w:val="center"/>
        </w:trPr>
        <w:tc>
          <w:tcPr>
            <w:tcW w:w="1221" w:type="dxa"/>
            <w:vAlign w:val="bottom"/>
          </w:tcPr>
          <w:p w14:paraId="5A9B4820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122AD0FD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921897.14</w:t>
            </w:r>
          </w:p>
        </w:tc>
        <w:tc>
          <w:tcPr>
            <w:tcW w:w="1801" w:type="dxa"/>
            <w:vAlign w:val="bottom"/>
          </w:tcPr>
          <w:p w14:paraId="0FA039D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2706716.66</w:t>
            </w:r>
          </w:p>
        </w:tc>
        <w:tc>
          <w:tcPr>
            <w:tcW w:w="1144" w:type="dxa"/>
            <w:vAlign w:val="bottom"/>
          </w:tcPr>
          <w:p w14:paraId="10D72B2C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89" w:type="dxa"/>
            <w:vAlign w:val="bottom"/>
          </w:tcPr>
          <w:p w14:paraId="299FF075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921871.11</w:t>
            </w:r>
          </w:p>
        </w:tc>
        <w:tc>
          <w:tcPr>
            <w:tcW w:w="1808" w:type="dxa"/>
            <w:vAlign w:val="bottom"/>
          </w:tcPr>
          <w:p w14:paraId="77D87831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2706637</w:t>
            </w:r>
          </w:p>
        </w:tc>
      </w:tr>
      <w:tr w:rsidR="007B7831" w:rsidRPr="00981701" w14:paraId="55C3665A" w14:textId="77777777" w:rsidTr="007B7831">
        <w:trPr>
          <w:jc w:val="center"/>
        </w:trPr>
        <w:tc>
          <w:tcPr>
            <w:tcW w:w="1221" w:type="dxa"/>
            <w:vAlign w:val="bottom"/>
          </w:tcPr>
          <w:p w14:paraId="64941033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5</w:t>
            </w:r>
          </w:p>
        </w:tc>
        <w:tc>
          <w:tcPr>
            <w:tcW w:w="1908" w:type="dxa"/>
            <w:vAlign w:val="bottom"/>
          </w:tcPr>
          <w:p w14:paraId="1F3E606D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921883.3</w:t>
            </w:r>
          </w:p>
        </w:tc>
        <w:tc>
          <w:tcPr>
            <w:tcW w:w="1801" w:type="dxa"/>
            <w:vAlign w:val="bottom"/>
          </w:tcPr>
          <w:p w14:paraId="3705FEA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2706749.28</w:t>
            </w:r>
          </w:p>
        </w:tc>
        <w:tc>
          <w:tcPr>
            <w:tcW w:w="1144" w:type="dxa"/>
            <w:vAlign w:val="bottom"/>
          </w:tcPr>
          <w:p w14:paraId="7C072A53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89" w:type="dxa"/>
            <w:vAlign w:val="bottom"/>
          </w:tcPr>
          <w:p w14:paraId="39EFB44E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921874</w:t>
            </w:r>
          </w:p>
        </w:tc>
        <w:tc>
          <w:tcPr>
            <w:tcW w:w="1808" w:type="dxa"/>
            <w:vAlign w:val="bottom"/>
          </w:tcPr>
          <w:p w14:paraId="3BE4DB7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2706638.13</w:t>
            </w:r>
          </w:p>
        </w:tc>
      </w:tr>
      <w:tr w:rsidR="007B7831" w:rsidRPr="00981701" w14:paraId="37E71D6B" w14:textId="77777777" w:rsidTr="007B7831">
        <w:trPr>
          <w:jc w:val="center"/>
        </w:trPr>
        <w:tc>
          <w:tcPr>
            <w:tcW w:w="1221" w:type="dxa"/>
            <w:vAlign w:val="bottom"/>
          </w:tcPr>
          <w:p w14:paraId="443A5E8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6</w:t>
            </w:r>
          </w:p>
        </w:tc>
        <w:tc>
          <w:tcPr>
            <w:tcW w:w="1908" w:type="dxa"/>
            <w:vAlign w:val="bottom"/>
          </w:tcPr>
          <w:p w14:paraId="0E49B7CA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921852.01</w:t>
            </w:r>
          </w:p>
        </w:tc>
        <w:tc>
          <w:tcPr>
            <w:tcW w:w="1801" w:type="dxa"/>
            <w:vAlign w:val="bottom"/>
          </w:tcPr>
          <w:p w14:paraId="3D1C8A30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2706740.27</w:t>
            </w:r>
          </w:p>
        </w:tc>
        <w:tc>
          <w:tcPr>
            <w:tcW w:w="1144" w:type="dxa"/>
            <w:vAlign w:val="bottom"/>
          </w:tcPr>
          <w:p w14:paraId="0AEE2A0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89" w:type="dxa"/>
            <w:vAlign w:val="bottom"/>
          </w:tcPr>
          <w:p w14:paraId="6DD0340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921882.24</w:t>
            </w:r>
          </w:p>
        </w:tc>
        <w:tc>
          <w:tcPr>
            <w:tcW w:w="1808" w:type="dxa"/>
            <w:vAlign w:val="bottom"/>
          </w:tcPr>
          <w:p w14:paraId="6768BB5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2706642.69</w:t>
            </w:r>
          </w:p>
        </w:tc>
      </w:tr>
      <w:tr w:rsidR="007B7831" w:rsidRPr="00981701" w14:paraId="10F5A88B" w14:textId="77777777" w:rsidTr="007B7831">
        <w:trPr>
          <w:jc w:val="center"/>
        </w:trPr>
        <w:tc>
          <w:tcPr>
            <w:tcW w:w="1221" w:type="dxa"/>
            <w:vAlign w:val="bottom"/>
          </w:tcPr>
          <w:p w14:paraId="3860698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7</w:t>
            </w:r>
          </w:p>
        </w:tc>
        <w:tc>
          <w:tcPr>
            <w:tcW w:w="1908" w:type="dxa"/>
            <w:vAlign w:val="bottom"/>
          </w:tcPr>
          <w:p w14:paraId="65BD9A8A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921852.19</w:t>
            </w:r>
          </w:p>
        </w:tc>
        <w:tc>
          <w:tcPr>
            <w:tcW w:w="1801" w:type="dxa"/>
            <w:vAlign w:val="bottom"/>
          </w:tcPr>
          <w:p w14:paraId="35DE7DF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2706736.32</w:t>
            </w:r>
          </w:p>
        </w:tc>
        <w:tc>
          <w:tcPr>
            <w:tcW w:w="1144" w:type="dxa"/>
            <w:vAlign w:val="bottom"/>
          </w:tcPr>
          <w:p w14:paraId="3392704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9" w:type="dxa"/>
            <w:vAlign w:val="bottom"/>
          </w:tcPr>
          <w:p w14:paraId="13EA129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921882.92</w:t>
            </w:r>
          </w:p>
        </w:tc>
        <w:tc>
          <w:tcPr>
            <w:tcW w:w="1808" w:type="dxa"/>
            <w:vAlign w:val="bottom"/>
          </w:tcPr>
          <w:p w14:paraId="15D7C03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2706643.27</w:t>
            </w:r>
          </w:p>
        </w:tc>
      </w:tr>
      <w:tr w:rsidR="007B7831" w:rsidRPr="00981701" w14:paraId="265DC55C" w14:textId="77777777" w:rsidTr="007B7831">
        <w:trPr>
          <w:jc w:val="center"/>
        </w:trPr>
        <w:tc>
          <w:tcPr>
            <w:tcW w:w="1221" w:type="dxa"/>
            <w:vAlign w:val="bottom"/>
          </w:tcPr>
          <w:p w14:paraId="3B4F9691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8</w:t>
            </w:r>
          </w:p>
        </w:tc>
        <w:tc>
          <w:tcPr>
            <w:tcW w:w="1908" w:type="dxa"/>
            <w:vAlign w:val="bottom"/>
          </w:tcPr>
          <w:p w14:paraId="775009B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921854.8</w:t>
            </w:r>
          </w:p>
        </w:tc>
        <w:tc>
          <w:tcPr>
            <w:tcW w:w="1801" w:type="dxa"/>
            <w:vAlign w:val="bottom"/>
          </w:tcPr>
          <w:p w14:paraId="5492D2C1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2706724.57</w:t>
            </w:r>
          </w:p>
        </w:tc>
        <w:tc>
          <w:tcPr>
            <w:tcW w:w="1144" w:type="dxa"/>
            <w:vAlign w:val="bottom"/>
          </w:tcPr>
          <w:p w14:paraId="1FAC256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89" w:type="dxa"/>
            <w:vAlign w:val="bottom"/>
          </w:tcPr>
          <w:p w14:paraId="2A22F05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921883.46</w:t>
            </w:r>
          </w:p>
        </w:tc>
        <w:tc>
          <w:tcPr>
            <w:tcW w:w="1808" w:type="dxa"/>
            <w:vAlign w:val="bottom"/>
          </w:tcPr>
          <w:p w14:paraId="196A842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2706645.62</w:t>
            </w:r>
          </w:p>
        </w:tc>
      </w:tr>
      <w:tr w:rsidR="007B7831" w:rsidRPr="00981701" w14:paraId="5D9AC18A" w14:textId="77777777" w:rsidTr="007B7831">
        <w:trPr>
          <w:jc w:val="center"/>
        </w:trPr>
        <w:tc>
          <w:tcPr>
            <w:tcW w:w="1221" w:type="dxa"/>
            <w:vAlign w:val="bottom"/>
          </w:tcPr>
          <w:p w14:paraId="76691C6E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9</w:t>
            </w:r>
          </w:p>
        </w:tc>
        <w:tc>
          <w:tcPr>
            <w:tcW w:w="1908" w:type="dxa"/>
            <w:vAlign w:val="bottom"/>
          </w:tcPr>
          <w:p w14:paraId="3974A923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921853.69</w:t>
            </w:r>
          </w:p>
        </w:tc>
        <w:tc>
          <w:tcPr>
            <w:tcW w:w="1801" w:type="dxa"/>
            <w:vAlign w:val="bottom"/>
          </w:tcPr>
          <w:p w14:paraId="4B89833F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2706721.62</w:t>
            </w:r>
          </w:p>
        </w:tc>
        <w:tc>
          <w:tcPr>
            <w:tcW w:w="1144" w:type="dxa"/>
            <w:vAlign w:val="bottom"/>
          </w:tcPr>
          <w:p w14:paraId="757CF86D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89" w:type="dxa"/>
            <w:vAlign w:val="bottom"/>
          </w:tcPr>
          <w:p w14:paraId="5653670E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921890.21</w:t>
            </w:r>
          </w:p>
        </w:tc>
        <w:tc>
          <w:tcPr>
            <w:tcW w:w="1808" w:type="dxa"/>
            <w:vAlign w:val="bottom"/>
          </w:tcPr>
          <w:p w14:paraId="58A56EDC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2706649.82</w:t>
            </w:r>
          </w:p>
        </w:tc>
      </w:tr>
      <w:tr w:rsidR="007B7831" w:rsidRPr="00981701" w14:paraId="11B2ACCA" w14:textId="77777777" w:rsidTr="007B7831">
        <w:trPr>
          <w:jc w:val="center"/>
        </w:trPr>
        <w:tc>
          <w:tcPr>
            <w:tcW w:w="1221" w:type="dxa"/>
            <w:vAlign w:val="bottom"/>
          </w:tcPr>
          <w:p w14:paraId="14FFC040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10</w:t>
            </w:r>
          </w:p>
        </w:tc>
        <w:tc>
          <w:tcPr>
            <w:tcW w:w="1908" w:type="dxa"/>
            <w:vAlign w:val="bottom"/>
          </w:tcPr>
          <w:p w14:paraId="327F070E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921845.02</w:t>
            </w:r>
          </w:p>
        </w:tc>
        <w:tc>
          <w:tcPr>
            <w:tcW w:w="1801" w:type="dxa"/>
            <w:vAlign w:val="bottom"/>
          </w:tcPr>
          <w:p w14:paraId="4E3E799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2706718.85</w:t>
            </w:r>
          </w:p>
        </w:tc>
        <w:tc>
          <w:tcPr>
            <w:tcW w:w="1144" w:type="dxa"/>
            <w:vAlign w:val="bottom"/>
          </w:tcPr>
          <w:p w14:paraId="4DCB0645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89" w:type="dxa"/>
            <w:vAlign w:val="bottom"/>
          </w:tcPr>
          <w:p w14:paraId="00BC674D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921907.65</w:t>
            </w:r>
          </w:p>
        </w:tc>
        <w:tc>
          <w:tcPr>
            <w:tcW w:w="1808" w:type="dxa"/>
            <w:vAlign w:val="bottom"/>
          </w:tcPr>
          <w:p w14:paraId="56D3AD78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2706660.52</w:t>
            </w:r>
          </w:p>
        </w:tc>
      </w:tr>
      <w:tr w:rsidR="007B7831" w:rsidRPr="00981701" w14:paraId="0F47091E" w14:textId="77777777" w:rsidTr="007B7831">
        <w:trPr>
          <w:jc w:val="center"/>
        </w:trPr>
        <w:tc>
          <w:tcPr>
            <w:tcW w:w="1221" w:type="dxa"/>
            <w:vAlign w:val="bottom"/>
          </w:tcPr>
          <w:p w14:paraId="0E9B784F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11</w:t>
            </w:r>
          </w:p>
        </w:tc>
        <w:tc>
          <w:tcPr>
            <w:tcW w:w="1908" w:type="dxa"/>
            <w:vAlign w:val="bottom"/>
          </w:tcPr>
          <w:p w14:paraId="7D6327A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921811.63</w:t>
            </w:r>
          </w:p>
        </w:tc>
        <w:tc>
          <w:tcPr>
            <w:tcW w:w="1801" w:type="dxa"/>
            <w:vAlign w:val="bottom"/>
          </w:tcPr>
          <w:p w14:paraId="5FF4C09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2706706.92</w:t>
            </w:r>
          </w:p>
        </w:tc>
        <w:tc>
          <w:tcPr>
            <w:tcW w:w="1144" w:type="dxa"/>
            <w:vAlign w:val="bottom"/>
          </w:tcPr>
          <w:p w14:paraId="4B8CCD4C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89" w:type="dxa"/>
            <w:vAlign w:val="bottom"/>
          </w:tcPr>
          <w:p w14:paraId="73ACCD2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921911.97</w:t>
            </w:r>
          </w:p>
        </w:tc>
        <w:tc>
          <w:tcPr>
            <w:tcW w:w="1808" w:type="dxa"/>
            <w:vAlign w:val="bottom"/>
          </w:tcPr>
          <w:p w14:paraId="47472443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2706663.46</w:t>
            </w:r>
          </w:p>
        </w:tc>
      </w:tr>
      <w:tr w:rsidR="007B7831" w:rsidRPr="00981701" w14:paraId="3A2F63C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57128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2DA48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921826.16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CD253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2706658.49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D8FA5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C9072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921916.96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E47A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2706666.65</w:t>
            </w:r>
          </w:p>
        </w:tc>
      </w:tr>
      <w:tr w:rsidR="007B7831" w:rsidRPr="00981701" w14:paraId="52793DD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487AA" w14:textId="77777777" w:rsidR="007B7831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5569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921829.09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75317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2706651.13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B85C6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7F6C4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921921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27E05" w14:textId="77777777" w:rsidR="007B7831" w:rsidRPr="00EF768D" w:rsidRDefault="007B7831" w:rsidP="007B7831">
            <w:pPr>
              <w:jc w:val="center"/>
              <w:rPr>
                <w:color w:val="000000"/>
              </w:rPr>
            </w:pPr>
            <w:r w:rsidRPr="00EF768D">
              <w:rPr>
                <w:color w:val="000000"/>
              </w:rPr>
              <w:t>2706668.53</w:t>
            </w:r>
          </w:p>
        </w:tc>
      </w:tr>
      <w:tr w:rsidR="007B7831" w:rsidRPr="00981701" w14:paraId="130B2318" w14:textId="77777777" w:rsidTr="007B7831">
        <w:trPr>
          <w:jc w:val="center"/>
        </w:trPr>
        <w:tc>
          <w:tcPr>
            <w:tcW w:w="9571" w:type="dxa"/>
            <w:gridSpan w:val="6"/>
          </w:tcPr>
          <w:p w14:paraId="10471C08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ЗУ12</w:t>
            </w:r>
          </w:p>
        </w:tc>
      </w:tr>
      <w:tr w:rsidR="007B7831" w:rsidRPr="00981701" w14:paraId="76B96313" w14:textId="77777777" w:rsidTr="007B7831">
        <w:trPr>
          <w:jc w:val="center"/>
        </w:trPr>
        <w:tc>
          <w:tcPr>
            <w:tcW w:w="1221" w:type="dxa"/>
            <w:vAlign w:val="bottom"/>
          </w:tcPr>
          <w:p w14:paraId="2D4E0E6F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268C9370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922257.12</w:t>
            </w:r>
          </w:p>
        </w:tc>
        <w:tc>
          <w:tcPr>
            <w:tcW w:w="1801" w:type="dxa"/>
            <w:vAlign w:val="bottom"/>
          </w:tcPr>
          <w:p w14:paraId="7A0104BA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2706508.1</w:t>
            </w:r>
          </w:p>
        </w:tc>
        <w:tc>
          <w:tcPr>
            <w:tcW w:w="1144" w:type="dxa"/>
            <w:vAlign w:val="bottom"/>
          </w:tcPr>
          <w:p w14:paraId="141F59FF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7</w:t>
            </w:r>
          </w:p>
        </w:tc>
        <w:tc>
          <w:tcPr>
            <w:tcW w:w="1689" w:type="dxa"/>
            <w:vAlign w:val="bottom"/>
          </w:tcPr>
          <w:p w14:paraId="11CC3A05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922203.34</w:t>
            </w:r>
          </w:p>
        </w:tc>
        <w:tc>
          <w:tcPr>
            <w:tcW w:w="1808" w:type="dxa"/>
            <w:vAlign w:val="bottom"/>
          </w:tcPr>
          <w:p w14:paraId="62DA9600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2706502.36</w:t>
            </w:r>
          </w:p>
        </w:tc>
      </w:tr>
      <w:tr w:rsidR="007B7831" w:rsidRPr="00981701" w14:paraId="1EEF0D83" w14:textId="77777777" w:rsidTr="007B7831">
        <w:trPr>
          <w:jc w:val="center"/>
        </w:trPr>
        <w:tc>
          <w:tcPr>
            <w:tcW w:w="1221" w:type="dxa"/>
            <w:vAlign w:val="bottom"/>
          </w:tcPr>
          <w:p w14:paraId="411AD161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3CDF4B48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922245.36</w:t>
            </w:r>
          </w:p>
        </w:tc>
        <w:tc>
          <w:tcPr>
            <w:tcW w:w="1801" w:type="dxa"/>
            <w:vAlign w:val="bottom"/>
          </w:tcPr>
          <w:p w14:paraId="5D57E936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2706556.9</w:t>
            </w:r>
          </w:p>
        </w:tc>
        <w:tc>
          <w:tcPr>
            <w:tcW w:w="1144" w:type="dxa"/>
            <w:vAlign w:val="bottom"/>
          </w:tcPr>
          <w:p w14:paraId="109AB794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8</w:t>
            </w:r>
          </w:p>
        </w:tc>
        <w:tc>
          <w:tcPr>
            <w:tcW w:w="1689" w:type="dxa"/>
            <w:vAlign w:val="bottom"/>
          </w:tcPr>
          <w:p w14:paraId="1A815F04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922204.93</w:t>
            </w:r>
          </w:p>
        </w:tc>
        <w:tc>
          <w:tcPr>
            <w:tcW w:w="1808" w:type="dxa"/>
            <w:vAlign w:val="bottom"/>
          </w:tcPr>
          <w:p w14:paraId="7026E368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2706495.39</w:t>
            </w:r>
          </w:p>
        </w:tc>
      </w:tr>
      <w:tr w:rsidR="007B7831" w:rsidRPr="00981701" w14:paraId="062553DB" w14:textId="77777777" w:rsidTr="007B7831">
        <w:trPr>
          <w:jc w:val="center"/>
        </w:trPr>
        <w:tc>
          <w:tcPr>
            <w:tcW w:w="1221" w:type="dxa"/>
            <w:vAlign w:val="bottom"/>
          </w:tcPr>
          <w:p w14:paraId="53E61076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3C126FB6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922194.84</w:t>
            </w:r>
          </w:p>
        </w:tc>
        <w:tc>
          <w:tcPr>
            <w:tcW w:w="1801" w:type="dxa"/>
            <w:vAlign w:val="bottom"/>
          </w:tcPr>
          <w:p w14:paraId="2A5461B9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2706543.45</w:t>
            </w:r>
          </w:p>
        </w:tc>
        <w:tc>
          <w:tcPr>
            <w:tcW w:w="1144" w:type="dxa"/>
            <w:vAlign w:val="bottom"/>
          </w:tcPr>
          <w:p w14:paraId="0235D06D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9</w:t>
            </w:r>
          </w:p>
        </w:tc>
        <w:tc>
          <w:tcPr>
            <w:tcW w:w="1689" w:type="dxa"/>
            <w:vAlign w:val="bottom"/>
          </w:tcPr>
          <w:p w14:paraId="65898D62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922205.52</w:t>
            </w:r>
          </w:p>
        </w:tc>
        <w:tc>
          <w:tcPr>
            <w:tcW w:w="1808" w:type="dxa"/>
            <w:vAlign w:val="bottom"/>
          </w:tcPr>
          <w:p w14:paraId="6901D3C0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2706493.96</w:t>
            </w:r>
          </w:p>
        </w:tc>
      </w:tr>
      <w:tr w:rsidR="007B7831" w:rsidRPr="00981701" w14:paraId="3C21000E" w14:textId="77777777" w:rsidTr="007B7831">
        <w:trPr>
          <w:jc w:val="center"/>
        </w:trPr>
        <w:tc>
          <w:tcPr>
            <w:tcW w:w="1221" w:type="dxa"/>
            <w:vAlign w:val="bottom"/>
          </w:tcPr>
          <w:p w14:paraId="610EA9A3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0A8EAB15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922195.94</w:t>
            </w:r>
          </w:p>
        </w:tc>
        <w:tc>
          <w:tcPr>
            <w:tcW w:w="1801" w:type="dxa"/>
            <w:vAlign w:val="bottom"/>
          </w:tcPr>
          <w:p w14:paraId="1E460871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2706538.92</w:t>
            </w:r>
          </w:p>
        </w:tc>
        <w:tc>
          <w:tcPr>
            <w:tcW w:w="1144" w:type="dxa"/>
            <w:vAlign w:val="bottom"/>
          </w:tcPr>
          <w:p w14:paraId="7FBE9949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10</w:t>
            </w:r>
          </w:p>
        </w:tc>
        <w:tc>
          <w:tcPr>
            <w:tcW w:w="1689" w:type="dxa"/>
            <w:vAlign w:val="bottom"/>
          </w:tcPr>
          <w:p w14:paraId="4E0B753D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922216.36</w:t>
            </w:r>
          </w:p>
        </w:tc>
        <w:tc>
          <w:tcPr>
            <w:tcW w:w="1808" w:type="dxa"/>
            <w:vAlign w:val="bottom"/>
          </w:tcPr>
          <w:p w14:paraId="289D7868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2706496.71</w:t>
            </w:r>
          </w:p>
        </w:tc>
      </w:tr>
      <w:tr w:rsidR="007B7831" w:rsidRPr="00981701" w14:paraId="2350A538" w14:textId="77777777" w:rsidTr="007B7831">
        <w:trPr>
          <w:jc w:val="center"/>
        </w:trPr>
        <w:tc>
          <w:tcPr>
            <w:tcW w:w="1221" w:type="dxa"/>
            <w:vAlign w:val="bottom"/>
          </w:tcPr>
          <w:p w14:paraId="590BDD7F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5</w:t>
            </w:r>
          </w:p>
        </w:tc>
        <w:tc>
          <w:tcPr>
            <w:tcW w:w="1908" w:type="dxa"/>
            <w:vAlign w:val="bottom"/>
          </w:tcPr>
          <w:p w14:paraId="373D24C2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922197.9</w:t>
            </w:r>
          </w:p>
        </w:tc>
        <w:tc>
          <w:tcPr>
            <w:tcW w:w="1801" w:type="dxa"/>
            <w:vAlign w:val="bottom"/>
          </w:tcPr>
          <w:p w14:paraId="3FB7F53A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2706528.37</w:t>
            </w:r>
          </w:p>
        </w:tc>
        <w:tc>
          <w:tcPr>
            <w:tcW w:w="1144" w:type="dxa"/>
            <w:vAlign w:val="bottom"/>
          </w:tcPr>
          <w:p w14:paraId="0F47883E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11</w:t>
            </w:r>
          </w:p>
        </w:tc>
        <w:tc>
          <w:tcPr>
            <w:tcW w:w="1689" w:type="dxa"/>
            <w:vAlign w:val="bottom"/>
          </w:tcPr>
          <w:p w14:paraId="464261A7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922231.83</w:t>
            </w:r>
          </w:p>
        </w:tc>
        <w:tc>
          <w:tcPr>
            <w:tcW w:w="1808" w:type="dxa"/>
            <w:vAlign w:val="bottom"/>
          </w:tcPr>
          <w:p w14:paraId="7BA9272B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2706500.73</w:t>
            </w:r>
          </w:p>
        </w:tc>
      </w:tr>
      <w:tr w:rsidR="007B7831" w:rsidRPr="00981701" w14:paraId="29AEDF76" w14:textId="77777777" w:rsidTr="007B7831">
        <w:trPr>
          <w:jc w:val="center"/>
        </w:trPr>
        <w:tc>
          <w:tcPr>
            <w:tcW w:w="1221" w:type="dxa"/>
            <w:vAlign w:val="bottom"/>
          </w:tcPr>
          <w:p w14:paraId="67DF0DEA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6</w:t>
            </w:r>
          </w:p>
        </w:tc>
        <w:tc>
          <w:tcPr>
            <w:tcW w:w="1908" w:type="dxa"/>
            <w:vAlign w:val="bottom"/>
          </w:tcPr>
          <w:p w14:paraId="7325A92A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922201.31</w:t>
            </w:r>
          </w:p>
        </w:tc>
        <w:tc>
          <w:tcPr>
            <w:tcW w:w="1801" w:type="dxa"/>
            <w:vAlign w:val="bottom"/>
          </w:tcPr>
          <w:p w14:paraId="06D7A453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2706511.75</w:t>
            </w:r>
          </w:p>
        </w:tc>
        <w:tc>
          <w:tcPr>
            <w:tcW w:w="1144" w:type="dxa"/>
            <w:vAlign w:val="bottom"/>
          </w:tcPr>
          <w:p w14:paraId="19C7C591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9" w:type="dxa"/>
            <w:vAlign w:val="bottom"/>
          </w:tcPr>
          <w:p w14:paraId="1FF3151C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922244.16</w:t>
            </w:r>
          </w:p>
        </w:tc>
        <w:tc>
          <w:tcPr>
            <w:tcW w:w="1808" w:type="dxa"/>
            <w:vAlign w:val="bottom"/>
          </w:tcPr>
          <w:p w14:paraId="4B7D86F2" w14:textId="77777777" w:rsidR="007B7831" w:rsidRPr="00214326" w:rsidRDefault="007B7831" w:rsidP="007B7831">
            <w:pPr>
              <w:jc w:val="center"/>
              <w:rPr>
                <w:color w:val="000000"/>
              </w:rPr>
            </w:pPr>
            <w:r w:rsidRPr="00214326">
              <w:rPr>
                <w:color w:val="000000"/>
              </w:rPr>
              <w:t>2706504.55</w:t>
            </w:r>
          </w:p>
        </w:tc>
      </w:tr>
      <w:tr w:rsidR="007B7831" w:rsidRPr="00981701" w14:paraId="30D5CDA8" w14:textId="77777777" w:rsidTr="007B7831">
        <w:trPr>
          <w:jc w:val="center"/>
        </w:trPr>
        <w:tc>
          <w:tcPr>
            <w:tcW w:w="9571" w:type="dxa"/>
            <w:gridSpan w:val="6"/>
          </w:tcPr>
          <w:p w14:paraId="34BF7AC6" w14:textId="77777777" w:rsidR="007B7831" w:rsidRPr="00981701" w:rsidRDefault="007B7831" w:rsidP="007B7831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ЗУ13</w:t>
            </w:r>
          </w:p>
        </w:tc>
      </w:tr>
      <w:tr w:rsidR="007B7831" w:rsidRPr="00981701" w14:paraId="334C7AF3" w14:textId="77777777" w:rsidTr="007B7831">
        <w:trPr>
          <w:jc w:val="center"/>
        </w:trPr>
        <w:tc>
          <w:tcPr>
            <w:tcW w:w="1221" w:type="dxa"/>
            <w:vAlign w:val="bottom"/>
          </w:tcPr>
          <w:p w14:paraId="153F63B3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</w:t>
            </w:r>
          </w:p>
        </w:tc>
        <w:tc>
          <w:tcPr>
            <w:tcW w:w="1908" w:type="dxa"/>
            <w:vAlign w:val="bottom"/>
          </w:tcPr>
          <w:p w14:paraId="3BE09050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922243.64</w:t>
            </w:r>
          </w:p>
        </w:tc>
        <w:tc>
          <w:tcPr>
            <w:tcW w:w="1801" w:type="dxa"/>
            <w:vAlign w:val="bottom"/>
          </w:tcPr>
          <w:p w14:paraId="310D0F13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2706561.36</w:t>
            </w:r>
          </w:p>
        </w:tc>
        <w:tc>
          <w:tcPr>
            <w:tcW w:w="1144" w:type="dxa"/>
            <w:vAlign w:val="bottom"/>
          </w:tcPr>
          <w:p w14:paraId="5D0826B7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9</w:t>
            </w:r>
          </w:p>
        </w:tc>
        <w:tc>
          <w:tcPr>
            <w:tcW w:w="1689" w:type="dxa"/>
            <w:vAlign w:val="bottom"/>
          </w:tcPr>
          <w:p w14:paraId="1CC21A04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922189.42</w:t>
            </w:r>
          </w:p>
        </w:tc>
        <w:tc>
          <w:tcPr>
            <w:tcW w:w="1808" w:type="dxa"/>
            <w:vAlign w:val="bottom"/>
          </w:tcPr>
          <w:p w14:paraId="5D6CD5A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2706567.06</w:t>
            </w:r>
          </w:p>
        </w:tc>
      </w:tr>
      <w:tr w:rsidR="007B7831" w:rsidRPr="00981701" w14:paraId="7939A4D8" w14:textId="77777777" w:rsidTr="007B7831">
        <w:trPr>
          <w:jc w:val="center"/>
        </w:trPr>
        <w:tc>
          <w:tcPr>
            <w:tcW w:w="1221" w:type="dxa"/>
            <w:vAlign w:val="bottom"/>
          </w:tcPr>
          <w:p w14:paraId="1815809D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2</w:t>
            </w:r>
          </w:p>
        </w:tc>
        <w:tc>
          <w:tcPr>
            <w:tcW w:w="1908" w:type="dxa"/>
            <w:vAlign w:val="bottom"/>
          </w:tcPr>
          <w:p w14:paraId="0BF3D3B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922242.92</w:t>
            </w:r>
          </w:p>
        </w:tc>
        <w:tc>
          <w:tcPr>
            <w:tcW w:w="1801" w:type="dxa"/>
            <w:vAlign w:val="bottom"/>
          </w:tcPr>
          <w:p w14:paraId="240CD9CF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2706564.09</w:t>
            </w:r>
          </w:p>
        </w:tc>
        <w:tc>
          <w:tcPr>
            <w:tcW w:w="1144" w:type="dxa"/>
            <w:vAlign w:val="bottom"/>
          </w:tcPr>
          <w:p w14:paraId="1C0CAFFF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10</w:t>
            </w:r>
          </w:p>
        </w:tc>
        <w:tc>
          <w:tcPr>
            <w:tcW w:w="1689" w:type="dxa"/>
            <w:vAlign w:val="bottom"/>
          </w:tcPr>
          <w:p w14:paraId="2DC87C4A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922193.35</w:t>
            </w:r>
          </w:p>
        </w:tc>
        <w:tc>
          <w:tcPr>
            <w:tcW w:w="1808" w:type="dxa"/>
            <w:vAlign w:val="bottom"/>
          </w:tcPr>
          <w:p w14:paraId="7F54F4A0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2706549.13</w:t>
            </w:r>
          </w:p>
        </w:tc>
      </w:tr>
      <w:tr w:rsidR="007B7831" w:rsidRPr="00981701" w14:paraId="72699DD2" w14:textId="77777777" w:rsidTr="007B7831">
        <w:trPr>
          <w:jc w:val="center"/>
        </w:trPr>
        <w:tc>
          <w:tcPr>
            <w:tcW w:w="1221" w:type="dxa"/>
            <w:vAlign w:val="bottom"/>
          </w:tcPr>
          <w:p w14:paraId="3375E316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3</w:t>
            </w:r>
          </w:p>
        </w:tc>
        <w:tc>
          <w:tcPr>
            <w:tcW w:w="1908" w:type="dxa"/>
            <w:vAlign w:val="bottom"/>
          </w:tcPr>
          <w:p w14:paraId="4C959D2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922225.7</w:t>
            </w:r>
          </w:p>
        </w:tc>
        <w:tc>
          <w:tcPr>
            <w:tcW w:w="1801" w:type="dxa"/>
            <w:vAlign w:val="bottom"/>
          </w:tcPr>
          <w:p w14:paraId="22B9E889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2706594.94</w:t>
            </w:r>
          </w:p>
        </w:tc>
        <w:tc>
          <w:tcPr>
            <w:tcW w:w="1144" w:type="dxa"/>
            <w:vAlign w:val="bottom"/>
          </w:tcPr>
          <w:p w14:paraId="511A98AD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11</w:t>
            </w:r>
          </w:p>
        </w:tc>
        <w:tc>
          <w:tcPr>
            <w:tcW w:w="1689" w:type="dxa"/>
            <w:vAlign w:val="bottom"/>
          </w:tcPr>
          <w:p w14:paraId="045FF493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922202.58</w:t>
            </w:r>
          </w:p>
        </w:tc>
        <w:tc>
          <w:tcPr>
            <w:tcW w:w="1808" w:type="dxa"/>
            <w:vAlign w:val="bottom"/>
          </w:tcPr>
          <w:p w14:paraId="7036691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2706551.58</w:t>
            </w:r>
          </w:p>
        </w:tc>
      </w:tr>
      <w:tr w:rsidR="007B7831" w:rsidRPr="00981701" w14:paraId="338268EC" w14:textId="77777777" w:rsidTr="007B7831">
        <w:trPr>
          <w:jc w:val="center"/>
        </w:trPr>
        <w:tc>
          <w:tcPr>
            <w:tcW w:w="1221" w:type="dxa"/>
            <w:vAlign w:val="bottom"/>
          </w:tcPr>
          <w:p w14:paraId="58D869D0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4</w:t>
            </w:r>
          </w:p>
        </w:tc>
        <w:tc>
          <w:tcPr>
            <w:tcW w:w="1908" w:type="dxa"/>
            <w:vAlign w:val="bottom"/>
          </w:tcPr>
          <w:p w14:paraId="01603964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922216.84</w:t>
            </w:r>
          </w:p>
        </w:tc>
        <w:tc>
          <w:tcPr>
            <w:tcW w:w="1801" w:type="dxa"/>
            <w:vAlign w:val="bottom"/>
          </w:tcPr>
          <w:p w14:paraId="63866939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2706603.46</w:t>
            </w:r>
          </w:p>
        </w:tc>
        <w:tc>
          <w:tcPr>
            <w:tcW w:w="1144" w:type="dxa"/>
            <w:vAlign w:val="bottom"/>
          </w:tcPr>
          <w:p w14:paraId="367F9CE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9" w:type="dxa"/>
            <w:vAlign w:val="bottom"/>
          </w:tcPr>
          <w:p w14:paraId="58B23BA1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922214.92</w:t>
            </w:r>
          </w:p>
        </w:tc>
        <w:tc>
          <w:tcPr>
            <w:tcW w:w="1808" w:type="dxa"/>
            <w:vAlign w:val="bottom"/>
          </w:tcPr>
          <w:p w14:paraId="48A66BCD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2706553.71</w:t>
            </w:r>
          </w:p>
        </w:tc>
      </w:tr>
      <w:tr w:rsidR="007B7831" w:rsidRPr="00981701" w14:paraId="6405EB9F" w14:textId="77777777" w:rsidTr="007B7831">
        <w:trPr>
          <w:jc w:val="center"/>
        </w:trPr>
        <w:tc>
          <w:tcPr>
            <w:tcW w:w="1221" w:type="dxa"/>
            <w:vAlign w:val="bottom"/>
          </w:tcPr>
          <w:p w14:paraId="2CFFEA38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5</w:t>
            </w:r>
          </w:p>
        </w:tc>
        <w:tc>
          <w:tcPr>
            <w:tcW w:w="1908" w:type="dxa"/>
            <w:vAlign w:val="bottom"/>
          </w:tcPr>
          <w:p w14:paraId="70C940EE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922188.61</w:t>
            </w:r>
          </w:p>
        </w:tc>
        <w:tc>
          <w:tcPr>
            <w:tcW w:w="1801" w:type="dxa"/>
            <w:vAlign w:val="bottom"/>
          </w:tcPr>
          <w:p w14:paraId="73CCDB73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2706606</w:t>
            </w:r>
          </w:p>
        </w:tc>
        <w:tc>
          <w:tcPr>
            <w:tcW w:w="1144" w:type="dxa"/>
            <w:vAlign w:val="bottom"/>
          </w:tcPr>
          <w:p w14:paraId="150BC7B0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9" w:type="dxa"/>
            <w:vAlign w:val="bottom"/>
          </w:tcPr>
          <w:p w14:paraId="7FF8569E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922224.15</w:t>
            </w:r>
          </w:p>
        </w:tc>
        <w:tc>
          <w:tcPr>
            <w:tcW w:w="1808" w:type="dxa"/>
            <w:vAlign w:val="bottom"/>
          </w:tcPr>
          <w:p w14:paraId="751FE7A0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2706555.9</w:t>
            </w:r>
          </w:p>
        </w:tc>
      </w:tr>
      <w:tr w:rsidR="007B7831" w:rsidRPr="00981701" w14:paraId="1A6A66FF" w14:textId="77777777" w:rsidTr="007B7831">
        <w:trPr>
          <w:jc w:val="center"/>
        </w:trPr>
        <w:tc>
          <w:tcPr>
            <w:tcW w:w="1221" w:type="dxa"/>
            <w:vAlign w:val="bottom"/>
          </w:tcPr>
          <w:p w14:paraId="522D0E66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6</w:t>
            </w:r>
          </w:p>
        </w:tc>
        <w:tc>
          <w:tcPr>
            <w:tcW w:w="1908" w:type="dxa"/>
            <w:vAlign w:val="bottom"/>
          </w:tcPr>
          <w:p w14:paraId="258E3E84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922180.97</w:t>
            </w:r>
          </w:p>
        </w:tc>
        <w:tc>
          <w:tcPr>
            <w:tcW w:w="1801" w:type="dxa"/>
            <w:vAlign w:val="bottom"/>
          </w:tcPr>
          <w:p w14:paraId="5D01112A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2706604.43</w:t>
            </w:r>
          </w:p>
        </w:tc>
        <w:tc>
          <w:tcPr>
            <w:tcW w:w="1144" w:type="dxa"/>
            <w:vAlign w:val="bottom"/>
          </w:tcPr>
          <w:p w14:paraId="0CFC4F7A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9" w:type="dxa"/>
            <w:vAlign w:val="bottom"/>
          </w:tcPr>
          <w:p w14:paraId="4681BF48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922226.94</w:t>
            </w:r>
          </w:p>
        </w:tc>
        <w:tc>
          <w:tcPr>
            <w:tcW w:w="1808" w:type="dxa"/>
            <w:vAlign w:val="bottom"/>
          </w:tcPr>
          <w:p w14:paraId="7A93FD54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2706556.86</w:t>
            </w:r>
          </w:p>
        </w:tc>
      </w:tr>
      <w:tr w:rsidR="007B7831" w:rsidRPr="00981701" w14:paraId="7242973B" w14:textId="77777777" w:rsidTr="007B7831">
        <w:trPr>
          <w:jc w:val="center"/>
        </w:trPr>
        <w:tc>
          <w:tcPr>
            <w:tcW w:w="1221" w:type="dxa"/>
            <w:vAlign w:val="bottom"/>
          </w:tcPr>
          <w:p w14:paraId="7EFDF244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7</w:t>
            </w:r>
          </w:p>
        </w:tc>
        <w:tc>
          <w:tcPr>
            <w:tcW w:w="1908" w:type="dxa"/>
            <w:vAlign w:val="bottom"/>
          </w:tcPr>
          <w:p w14:paraId="6F440C4B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922182.3</w:t>
            </w:r>
          </w:p>
        </w:tc>
        <w:tc>
          <w:tcPr>
            <w:tcW w:w="1801" w:type="dxa"/>
            <w:vAlign w:val="bottom"/>
          </w:tcPr>
          <w:p w14:paraId="2098812D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2706598.42</w:t>
            </w:r>
          </w:p>
        </w:tc>
        <w:tc>
          <w:tcPr>
            <w:tcW w:w="1144" w:type="dxa"/>
            <w:vAlign w:val="bottom"/>
          </w:tcPr>
          <w:p w14:paraId="15A04C6E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89" w:type="dxa"/>
            <w:vAlign w:val="bottom"/>
          </w:tcPr>
          <w:p w14:paraId="41A0CA76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922229.18</w:t>
            </w:r>
          </w:p>
        </w:tc>
        <w:tc>
          <w:tcPr>
            <w:tcW w:w="1808" w:type="dxa"/>
            <w:vAlign w:val="bottom"/>
          </w:tcPr>
          <w:p w14:paraId="5083FB0A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2706557.56</w:t>
            </w:r>
          </w:p>
        </w:tc>
      </w:tr>
      <w:tr w:rsidR="007B7831" w:rsidRPr="00981701" w14:paraId="7119E275" w14:textId="77777777" w:rsidTr="007B7831">
        <w:trPr>
          <w:jc w:val="center"/>
        </w:trPr>
        <w:tc>
          <w:tcPr>
            <w:tcW w:w="1221" w:type="dxa"/>
            <w:vAlign w:val="bottom"/>
          </w:tcPr>
          <w:p w14:paraId="7FB0A226" w14:textId="77777777" w:rsidR="007B7831" w:rsidRPr="00956D31" w:rsidRDefault="007B7831" w:rsidP="007B7831">
            <w:pPr>
              <w:jc w:val="center"/>
              <w:rPr>
                <w:color w:val="000000"/>
              </w:rPr>
            </w:pPr>
            <w:r w:rsidRPr="00956D31">
              <w:rPr>
                <w:color w:val="000000"/>
              </w:rPr>
              <w:t>8</w:t>
            </w:r>
          </w:p>
        </w:tc>
        <w:tc>
          <w:tcPr>
            <w:tcW w:w="1908" w:type="dxa"/>
            <w:vAlign w:val="bottom"/>
          </w:tcPr>
          <w:p w14:paraId="3649856A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922186.12</w:t>
            </w:r>
          </w:p>
        </w:tc>
        <w:tc>
          <w:tcPr>
            <w:tcW w:w="1801" w:type="dxa"/>
            <w:vAlign w:val="bottom"/>
          </w:tcPr>
          <w:p w14:paraId="3D9005DB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2706581.29</w:t>
            </w:r>
          </w:p>
        </w:tc>
        <w:tc>
          <w:tcPr>
            <w:tcW w:w="1144" w:type="dxa"/>
            <w:vAlign w:val="bottom"/>
          </w:tcPr>
          <w:p w14:paraId="593D6DEF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89" w:type="dxa"/>
            <w:vAlign w:val="bottom"/>
          </w:tcPr>
          <w:p w14:paraId="24AF5FB0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922235.41</w:t>
            </w:r>
          </w:p>
        </w:tc>
        <w:tc>
          <w:tcPr>
            <w:tcW w:w="1808" w:type="dxa"/>
            <w:vAlign w:val="bottom"/>
          </w:tcPr>
          <w:p w14:paraId="76F6B20F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 w:rsidRPr="009437B4">
              <w:rPr>
                <w:color w:val="000000"/>
              </w:rPr>
              <w:t>2706559.03</w:t>
            </w:r>
          </w:p>
        </w:tc>
      </w:tr>
      <w:tr w:rsidR="007B7831" w:rsidRPr="00981701" w14:paraId="00E17671" w14:textId="77777777" w:rsidTr="007B7831">
        <w:trPr>
          <w:jc w:val="center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9D5" w14:textId="77777777" w:rsidR="007B7831" w:rsidRPr="009437B4" w:rsidRDefault="007B7831" w:rsidP="007B7831">
            <w:pPr>
              <w:jc w:val="center"/>
              <w:rPr>
                <w:color w:val="000000"/>
              </w:rPr>
            </w:pPr>
            <w:r>
              <w:rPr>
                <w:b/>
              </w:rPr>
              <w:t>ЗУ14</w:t>
            </w:r>
          </w:p>
        </w:tc>
      </w:tr>
      <w:tr w:rsidR="007B7831" w:rsidRPr="00981701" w14:paraId="280E2FC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7A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037B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922128.16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604A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2706072.16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C613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A54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921799.07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4CDF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2707018.98</w:t>
            </w:r>
          </w:p>
        </w:tc>
      </w:tr>
      <w:tr w:rsidR="007B7831" w:rsidRPr="00981701" w14:paraId="54340F5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4AF3C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6EC0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922118.55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91D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2706049.47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640F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6C8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922171.39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38F7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2706561.98</w:t>
            </w:r>
          </w:p>
        </w:tc>
      </w:tr>
      <w:tr w:rsidR="007B7831" w:rsidRPr="00981701" w14:paraId="2217B82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C61A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B2B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922130.44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43DA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2706072.28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E554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9AF2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922171.16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12D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2706563.43</w:t>
            </w:r>
          </w:p>
        </w:tc>
      </w:tr>
      <w:tr w:rsidR="007B7831" w:rsidRPr="00981701" w14:paraId="3658469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FE9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C74C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922140.06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8721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2706123.72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135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86D1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922169.66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AA3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2706563.16</w:t>
            </w:r>
          </w:p>
        </w:tc>
      </w:tr>
      <w:tr w:rsidR="007B7831" w:rsidRPr="00981701" w14:paraId="3D32CD8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9E32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D35F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922137.22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D73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2706142.79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90CD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F9A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922169.93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088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2706561.7</w:t>
            </w:r>
          </w:p>
        </w:tc>
      </w:tr>
      <w:tr w:rsidR="007B7831" w:rsidRPr="00981701" w14:paraId="0DFDCE3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46E3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5259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922127.56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F39F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2706173.73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F901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7F7F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921749.9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13D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2707009.13</w:t>
            </w:r>
          </w:p>
        </w:tc>
      </w:tr>
      <w:tr w:rsidR="007B7831" w:rsidRPr="00981701" w14:paraId="2D1EBB7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C20F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9848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922118.78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E6FA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2706193.28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F665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5E2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921751.2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7CE3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2707009.87</w:t>
            </w:r>
          </w:p>
        </w:tc>
      </w:tr>
      <w:tr w:rsidR="007B7831" w:rsidRPr="00981701" w14:paraId="1AB7914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AB9D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95A3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922064.91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768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2706275.84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E9D2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0B74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921750.42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479F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2707011.18</w:t>
            </w:r>
          </w:p>
        </w:tc>
      </w:tr>
      <w:tr w:rsidR="007B7831" w:rsidRPr="00981701" w14:paraId="0DAA298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4D5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A64B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787D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2706277.46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3338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B7AA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921749.12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D71F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2707010.41</w:t>
            </w:r>
          </w:p>
        </w:tc>
      </w:tr>
      <w:tr w:rsidR="007B7831" w:rsidRPr="00981701" w14:paraId="5EB2E0C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748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4F7A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E0A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2706285.89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03BD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4DF9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922187.95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2124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2706565.81</w:t>
            </w:r>
          </w:p>
        </w:tc>
      </w:tr>
      <w:tr w:rsidR="007B7831" w:rsidRPr="00981701" w14:paraId="2A1FA72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6806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97D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923E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2706297.64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242F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F912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922187.72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FC7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2706567.26</w:t>
            </w:r>
          </w:p>
        </w:tc>
      </w:tr>
      <w:tr w:rsidR="007B7831" w:rsidRPr="00981701" w14:paraId="447C3DB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C6CB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48C3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922065.28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4EA7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2706307.1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4673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8B6D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922186.22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A6A4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2706567</w:t>
            </w:r>
          </w:p>
        </w:tc>
      </w:tr>
      <w:tr w:rsidR="007B7831" w:rsidRPr="00981701" w14:paraId="1E03CBB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9B0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DC46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922066.56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5820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2706317.67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95C9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2133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922186.49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977F8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2706565.54</w:t>
            </w:r>
          </w:p>
        </w:tc>
      </w:tr>
      <w:tr w:rsidR="007B7831" w:rsidRPr="00981701" w14:paraId="5C1C1BF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9E58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6FD3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922070.58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C7E3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2706327.38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30B6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8445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921987.18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23E4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2707007.92</w:t>
            </w:r>
          </w:p>
        </w:tc>
      </w:tr>
      <w:tr w:rsidR="007B7831" w:rsidRPr="00981701" w14:paraId="1B44DF9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A657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46F8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922074.55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7AFA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2706334.56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ADEE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53A9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921985.71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4F5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2707007.59</w:t>
            </w:r>
          </w:p>
        </w:tc>
      </w:tr>
      <w:tr w:rsidR="007B7831" w:rsidRPr="00981701" w14:paraId="21A8048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1E37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131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922082.18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464A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2706340.2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5FEC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2DC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921986.74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4ED1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2707002.22</w:t>
            </w:r>
          </w:p>
        </w:tc>
      </w:tr>
      <w:tr w:rsidR="007B7831" w:rsidRPr="00981701" w14:paraId="71FD89B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2E7A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E542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0200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8C88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136F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921988.21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742E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2707002.55</w:t>
            </w:r>
          </w:p>
        </w:tc>
      </w:tr>
      <w:tr w:rsidR="007B7831" w:rsidRPr="00981701" w14:paraId="59D72CA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8A1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4D0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922082.33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74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2706408.54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5D09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0534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922011.95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8830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2706568.96</w:t>
            </w:r>
          </w:p>
        </w:tc>
      </w:tr>
      <w:tr w:rsidR="007B7831" w:rsidRPr="00981701" w14:paraId="576052A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A158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9DC9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922081.23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FD42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2706408.14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A095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666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922013.32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1F5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2706569.55</w:t>
            </w:r>
          </w:p>
        </w:tc>
      </w:tr>
      <w:tr w:rsidR="007B7831" w:rsidRPr="00981701" w14:paraId="55A0209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0AB7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DB37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922049.73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9C20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2706335.26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5676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D95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922012.72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E758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2706570.93</w:t>
            </w:r>
          </w:p>
        </w:tc>
      </w:tr>
      <w:tr w:rsidR="007B7831" w:rsidRPr="00981701" w14:paraId="7FEBD7C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E816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6B8E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922011.39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1A0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2706381.58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0D24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052E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922011.35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A131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2706570.33</w:t>
            </w:r>
          </w:p>
        </w:tc>
      </w:tr>
      <w:tr w:rsidR="007B7831" w:rsidRPr="00981701" w14:paraId="72D423C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31AB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46AF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921981.59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978E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2706416.81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0F03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D53C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922050.98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346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2706998.37</w:t>
            </w:r>
          </w:p>
        </w:tc>
      </w:tr>
      <w:tr w:rsidR="007B7831" w:rsidRPr="00981701" w14:paraId="4131A40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D07C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0DEA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921960.31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B43D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2706447.68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6D41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364B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922054.35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BFC7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2707003.1</w:t>
            </w:r>
          </w:p>
        </w:tc>
      </w:tr>
      <w:tr w:rsidR="007B7831" w:rsidRPr="00981701" w14:paraId="17FDED2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F1E0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FB8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921960.32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5F0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2706447.68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C46A5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104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922053.12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A056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2707003.98</w:t>
            </w:r>
          </w:p>
        </w:tc>
      </w:tr>
      <w:tr w:rsidR="007B7831" w:rsidRPr="00981701" w14:paraId="6C060F1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FB58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2E28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921829.26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8B4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2706620.25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DD87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5666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922049.78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75BB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2706999.26</w:t>
            </w:r>
          </w:p>
        </w:tc>
      </w:tr>
      <w:tr w:rsidR="007B7831" w:rsidRPr="00981701" w14:paraId="70163AF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E95A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F80C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921784.89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C48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2706678.98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615C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E96D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922177.12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E63C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2706595.88</w:t>
            </w:r>
          </w:p>
        </w:tc>
      </w:tr>
      <w:tr w:rsidR="007B7831" w:rsidRPr="00981701" w14:paraId="7C06221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194C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C88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921761.46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B816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2706709.86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0C88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AAB8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922181.31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33FE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2706596.72</w:t>
            </w:r>
          </w:p>
        </w:tc>
      </w:tr>
      <w:tr w:rsidR="007B7831" w:rsidRPr="00981701" w14:paraId="786CF81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651D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DEF8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921803.12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13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2706729.3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9302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9223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922181.09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3180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2706598.17</w:t>
            </w:r>
          </w:p>
        </w:tc>
      </w:tr>
      <w:tr w:rsidR="007B7831" w:rsidRPr="00981701" w14:paraId="1954C7F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7664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A668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921810.94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B91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2706734.58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7A4C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9EC8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922176.84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4607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2706597.34</w:t>
            </w:r>
          </w:p>
        </w:tc>
      </w:tr>
      <w:tr w:rsidR="007B7831" w:rsidRPr="00981701" w14:paraId="35B6076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8EED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F248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921834.2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8AC3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2706747.12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30F0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5162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921850.35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EB08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2706997.65</w:t>
            </w:r>
          </w:p>
        </w:tc>
      </w:tr>
      <w:tr w:rsidR="007B7831" w:rsidRPr="00981701" w14:paraId="769B7B5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6B94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E83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921838.15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F060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2706749.29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827F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2299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921854.51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341A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2706999.43</w:t>
            </w:r>
          </w:p>
        </w:tc>
      </w:tr>
      <w:tr w:rsidR="007B7831" w:rsidRPr="00981701" w14:paraId="4898A45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87FB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977A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921839.1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06DD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2706751.27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32DC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FB5C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921853.9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DA3F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2707000.82</w:t>
            </w:r>
          </w:p>
        </w:tc>
      </w:tr>
      <w:tr w:rsidR="007B7831" w:rsidRPr="00981701" w14:paraId="15907B0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61E8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E41B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921844.87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AE79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2706755.91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2451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0A1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921849.74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07CC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2706999.02</w:t>
            </w:r>
          </w:p>
        </w:tc>
      </w:tr>
      <w:tr w:rsidR="007B7831" w:rsidRPr="00981701" w14:paraId="1DD0B33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C51A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5172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921848.94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743A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2706757.95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B7F3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C2C2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921992.98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5F5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2706602.15</w:t>
            </w:r>
          </w:p>
        </w:tc>
      </w:tr>
      <w:tr w:rsidR="007B7831" w:rsidRPr="00981701" w14:paraId="0BC9D07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709F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5EDD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921852.41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167C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2706759.27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48A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D29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921994.35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BD5E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2706602.74</w:t>
            </w:r>
          </w:p>
        </w:tc>
      </w:tr>
      <w:tr w:rsidR="007B7831" w:rsidRPr="00981701" w14:paraId="0296D8D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E4A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D0D5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921861.43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540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2706762.37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6F11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D15F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921993.77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1820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2706604.12</w:t>
            </w:r>
          </w:p>
        </w:tc>
      </w:tr>
      <w:tr w:rsidR="007B7831" w:rsidRPr="00981701" w14:paraId="1AE2628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A22D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8B2A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921868.81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9D7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2706765.25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5E37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457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921992.38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9FC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2706603.53</w:t>
            </w:r>
          </w:p>
        </w:tc>
      </w:tr>
      <w:tr w:rsidR="007B7831" w:rsidRPr="00981701" w14:paraId="03B5BFE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BD0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6F20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921874.14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0FFF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2706767.98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9853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990C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921773.62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4532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2706991.2</w:t>
            </w:r>
          </w:p>
        </w:tc>
      </w:tr>
      <w:tr w:rsidR="007B7831" w:rsidRPr="00981701" w14:paraId="541658A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ED8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973A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921878.04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78FE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2706759.47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9A6C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104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921774.93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C500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2706991.94</w:t>
            </w:r>
          </w:p>
        </w:tc>
      </w:tr>
      <w:tr w:rsidR="007B7831" w:rsidRPr="00981701" w14:paraId="0860ED5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40FA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965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921879.81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FF49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2706760.09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85B1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C62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921774.15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FD8E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2706993.26</w:t>
            </w:r>
          </w:p>
        </w:tc>
      </w:tr>
      <w:tr w:rsidR="007B7831" w:rsidRPr="00981701" w14:paraId="04EB18D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EBB4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3C9B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921881.8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D73E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2706755.03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42E4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006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921772.85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A0D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2706992.47</w:t>
            </w:r>
          </w:p>
        </w:tc>
      </w:tr>
      <w:tr w:rsidR="007B7831" w:rsidRPr="00981701" w14:paraId="0BE8C7D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563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1711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921890.78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F7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2706731.98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F6D9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CB3E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922013.73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E10D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2706603.03</w:t>
            </w:r>
          </w:p>
        </w:tc>
      </w:tr>
      <w:tr w:rsidR="007B7831" w:rsidRPr="00981701" w14:paraId="6A190A5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87F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3ABE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921930.22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7AED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2706673.65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B3EB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2507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922015.1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D3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2706603.63</w:t>
            </w:r>
          </w:p>
        </w:tc>
      </w:tr>
      <w:tr w:rsidR="007B7831" w:rsidRPr="00981701" w14:paraId="6916CC4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E38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2BC8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921941.45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6ED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2706658.43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C174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584D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922014.5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6E11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2706605.01</w:t>
            </w:r>
          </w:p>
        </w:tc>
      </w:tr>
      <w:tr w:rsidR="007B7831" w:rsidRPr="00981701" w14:paraId="6408504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8C4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6CA6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921963.79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0499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2706634.66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3A36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FC0A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922013.13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F205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2706604.41</w:t>
            </w:r>
          </w:p>
        </w:tc>
      </w:tr>
      <w:tr w:rsidR="007B7831" w:rsidRPr="00981701" w14:paraId="6760C94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C366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0680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921998.67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4E2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2706588.64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BE3B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CDC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921959.77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1D4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2706988.12</w:t>
            </w:r>
          </w:p>
        </w:tc>
      </w:tr>
      <w:tr w:rsidR="007B7831" w:rsidRPr="00981701" w14:paraId="5F8B9D6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6873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DAAA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922006.48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7F36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2706574.61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1752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7748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921958.27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EAE2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2706993.86</w:t>
            </w:r>
          </w:p>
        </w:tc>
      </w:tr>
      <w:tr w:rsidR="007B7831" w:rsidRPr="00981701" w14:paraId="154C760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1673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1355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922007.46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849A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2706572.87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F9AC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2E8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921956.84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F96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2706993.41</w:t>
            </w:r>
          </w:p>
        </w:tc>
      </w:tr>
      <w:tr w:rsidR="007B7831" w:rsidRPr="00981701" w14:paraId="16D1192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99F5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1FB6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922013.07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5BC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2706562.77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711F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A4CE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921958.32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568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2706987.71</w:t>
            </w:r>
          </w:p>
        </w:tc>
      </w:tr>
      <w:tr w:rsidR="007B7831" w:rsidRPr="00981701" w14:paraId="62F4A1F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E48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CC33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922022.83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8B7B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2706545.03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CD8E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AAFB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921810.12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42BE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2706611.94</w:t>
            </w:r>
          </w:p>
        </w:tc>
      </w:tr>
      <w:tr w:rsidR="007B7831" w:rsidRPr="00981701" w14:paraId="740D4E7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58BC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FC9A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922033.45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7D14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2706524.56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460D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30B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921811.31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BC76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2706610.33</w:t>
            </w:r>
          </w:p>
        </w:tc>
      </w:tr>
      <w:tr w:rsidR="007B7831" w:rsidRPr="00981701" w14:paraId="14A462A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9520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96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922034.34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5E3F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2706522.74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813F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1AC6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921812.91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0414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2706611.51</w:t>
            </w:r>
          </w:p>
        </w:tc>
      </w:tr>
      <w:tr w:rsidR="007B7831" w:rsidRPr="00981701" w14:paraId="3B56B31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8522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38E7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922045.74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C946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2706499.55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7019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28E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921811.72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F8D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2706613.12</w:t>
            </w:r>
          </w:p>
        </w:tc>
      </w:tr>
      <w:tr w:rsidR="007B7831" w:rsidRPr="00981701" w14:paraId="21E929F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21DE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0F9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922051.34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DAB6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2706486.23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4600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605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921936.67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3A83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2706980.96</w:t>
            </w:r>
          </w:p>
        </w:tc>
      </w:tr>
      <w:tr w:rsidR="007B7831" w:rsidRPr="00981701" w14:paraId="0FB29C0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A9B8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C6A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922057.24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B36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2706467.97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659F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5EAF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921938.06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2D8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2706981.52</w:t>
            </w:r>
          </w:p>
        </w:tc>
      </w:tr>
      <w:tr w:rsidR="007B7831" w:rsidRPr="00981701" w14:paraId="67921F7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8C6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8112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922062.51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6239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2706455.73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104D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39EE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921937.48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39B8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2706982.91</w:t>
            </w:r>
          </w:p>
        </w:tc>
      </w:tr>
      <w:tr w:rsidR="007B7831" w:rsidRPr="00981701" w14:paraId="75DD662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E3CD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12D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DB5E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2706459.86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7B05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3C7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921936.09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F1C4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2706982.34</w:t>
            </w:r>
          </w:p>
        </w:tc>
      </w:tr>
      <w:tr w:rsidR="007B7831" w:rsidRPr="00981701" w14:paraId="273F1E0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4B8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90C2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922088.34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319A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2706417.06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C7A2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628F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922319.15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F6C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2706615.83</w:t>
            </w:r>
          </w:p>
        </w:tc>
      </w:tr>
      <w:tr w:rsidR="007B7831" w:rsidRPr="00981701" w14:paraId="6A0AC80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01E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04EC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33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2706424.76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008F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4B1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922318.63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426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2706617.2</w:t>
            </w:r>
          </w:p>
        </w:tc>
      </w:tr>
      <w:tr w:rsidR="007B7831" w:rsidRPr="00981701" w14:paraId="50C6E4F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90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7132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922121.1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5EE5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2706381.46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49A1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7C66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922317.22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284A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2706616.64</w:t>
            </w:r>
          </w:p>
        </w:tc>
      </w:tr>
      <w:tr w:rsidR="007B7831" w:rsidRPr="00981701" w14:paraId="552636E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A8E5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3FC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922122.58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A59E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2706381.96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7842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59D7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922317.78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6BB2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2706615.27</w:t>
            </w:r>
          </w:p>
        </w:tc>
      </w:tr>
      <w:tr w:rsidR="007B7831" w:rsidRPr="00981701" w14:paraId="6616857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552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BC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922128.51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251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2706362.25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E4CD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668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922066.35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86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2706977.87</w:t>
            </w:r>
          </w:p>
        </w:tc>
      </w:tr>
      <w:tr w:rsidR="007B7831" w:rsidRPr="00981701" w14:paraId="400A3E6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AA4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7217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922142.68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BE9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2706368.36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B557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A7A9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922069.83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CD95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2706972.22</w:t>
            </w:r>
          </w:p>
        </w:tc>
      </w:tr>
      <w:tr w:rsidR="007B7831" w:rsidRPr="00981701" w14:paraId="3826A15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831E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F783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922152.48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45F4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2706373.07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8EE1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25EB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922071.07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7759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2706973.06</w:t>
            </w:r>
          </w:p>
        </w:tc>
      </w:tr>
      <w:tr w:rsidR="007B7831" w:rsidRPr="00981701" w14:paraId="42947FE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8094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9BD7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922175.5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7618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2706388.58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5D22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C3F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922067.58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7D64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2706978.71</w:t>
            </w:r>
          </w:p>
        </w:tc>
      </w:tr>
      <w:tr w:rsidR="007B7831" w:rsidRPr="00981701" w14:paraId="6471ECF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B31D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48B3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922189.31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D32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2706402.79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E358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7E8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922171.24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ECD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2706618.72</w:t>
            </w:r>
          </w:p>
        </w:tc>
      </w:tr>
      <w:tr w:rsidR="007B7831" w:rsidRPr="00981701" w14:paraId="31963CF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C10F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4137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922196.69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BDBD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2706414.37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354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18F6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922169.45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830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2706626</w:t>
            </w:r>
          </w:p>
        </w:tc>
      </w:tr>
      <w:tr w:rsidR="007B7831" w:rsidRPr="00981701" w14:paraId="303BD79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D250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21C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922208.26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BC1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2706353.55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E44B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E8AF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922167.95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66DB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2706625.74</w:t>
            </w:r>
          </w:p>
        </w:tc>
      </w:tr>
      <w:tr w:rsidR="007B7831" w:rsidRPr="00981701" w14:paraId="54F9686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B0BC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FD38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922209.78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2635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2706319.13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90EA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378D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922169.78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023C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2706618.44</w:t>
            </w:r>
          </w:p>
        </w:tc>
      </w:tr>
      <w:tr w:rsidR="007B7831" w:rsidRPr="00981701" w14:paraId="5B333D6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617F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270E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922204.29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2A98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2706279.8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EAF3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548B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921915.68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29B7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2706972.09</w:t>
            </w:r>
          </w:p>
        </w:tc>
      </w:tr>
      <w:tr w:rsidR="007B7831" w:rsidRPr="00981701" w14:paraId="4290AB2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6BCE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AD89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922170.17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4FD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2706223.68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5DC4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01B7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921916.99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B24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2706972.82</w:t>
            </w:r>
          </w:p>
        </w:tc>
      </w:tr>
      <w:tr w:rsidR="007B7831" w:rsidRPr="00981701" w14:paraId="7F43719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3F8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3ADF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922178.46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670C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2706196.1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0EF5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A91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921914.85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8647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2706976.12</w:t>
            </w:r>
          </w:p>
        </w:tc>
      </w:tr>
      <w:tr w:rsidR="007B7831" w:rsidRPr="00981701" w14:paraId="2719945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97C7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85CC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922225.47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D55E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2706272.05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55D8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2D3D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921913.89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6F03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2706975.74</w:t>
            </w:r>
          </w:p>
        </w:tc>
      </w:tr>
      <w:tr w:rsidR="007B7831" w:rsidRPr="00981701" w14:paraId="7DE7690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DAA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A529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922231.89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05D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2706318.08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F8E7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999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921913.45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D63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2706975.56</w:t>
            </w:r>
          </w:p>
        </w:tc>
      </w:tr>
      <w:tr w:rsidR="007B7831" w:rsidRPr="00981701" w14:paraId="0417148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419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822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922230.21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9D81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2706356.04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2DF1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44F5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922208.39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39C7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2706628.99</w:t>
            </w:r>
          </w:p>
        </w:tc>
      </w:tr>
      <w:tr w:rsidR="007B7831" w:rsidRPr="00981701" w14:paraId="2AE2D51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AF34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3D72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922211.18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14C9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2706465.83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3B52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8E4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922208.59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B3AF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2706630.45</w:t>
            </w:r>
          </w:p>
        </w:tc>
      </w:tr>
      <w:tr w:rsidR="007B7831" w:rsidRPr="00981701" w14:paraId="3781B5A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5199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367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922208.43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A96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2706475.89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D7E2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C7DC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922207.08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0E65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2706630.62</w:t>
            </w:r>
          </w:p>
        </w:tc>
      </w:tr>
      <w:tr w:rsidR="007B7831" w:rsidRPr="00981701" w14:paraId="264959C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BE6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231E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922198.47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09B5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2706517.01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5C8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F886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922206.91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0C8F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2706629.17</w:t>
            </w:r>
          </w:p>
        </w:tc>
      </w:tr>
      <w:tr w:rsidR="007B7831" w:rsidRPr="00981701" w14:paraId="0B99A6F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629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541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922187.23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06C2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2706573.1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31D9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408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921654.23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F39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2706966.56</w:t>
            </w:r>
          </w:p>
        </w:tc>
      </w:tr>
      <w:tr w:rsidR="007B7831" w:rsidRPr="00981701" w14:paraId="52A3FE9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823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E71A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922180.78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B43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2706603.74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D622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A4F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921653.66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14DD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2706967.97</w:t>
            </w:r>
          </w:p>
        </w:tc>
      </w:tr>
      <w:tr w:rsidR="007B7831" w:rsidRPr="00981701" w14:paraId="1AAB4CF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A6CE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18EE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922180.21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4D0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2706607.18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DCC6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D6AF7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921649.49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6E06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2706966.37</w:t>
            </w:r>
          </w:p>
        </w:tc>
      </w:tr>
      <w:tr w:rsidR="007B7831" w:rsidRPr="00981701" w14:paraId="7AD03CA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3B9F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292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922179.55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7201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2706635.3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694F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E22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921650.07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9716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2706965</w:t>
            </w:r>
          </w:p>
        </w:tc>
      </w:tr>
      <w:tr w:rsidR="007B7831" w:rsidRPr="00981701" w14:paraId="672F9E2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2DF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66A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922221.44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E9F4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2706624.31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24A7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00D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922242.2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97A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2706633.32</w:t>
            </w:r>
          </w:p>
        </w:tc>
      </w:tr>
      <w:tr w:rsidR="007B7831" w:rsidRPr="00981701" w14:paraId="0032754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422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F0B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922235.07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71C1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2706627.67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D13F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2D4E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922242.17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D646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2706634.78</w:t>
            </w:r>
          </w:p>
        </w:tc>
      </w:tr>
      <w:tr w:rsidR="007B7831" w:rsidRPr="00981701" w14:paraId="20DCE24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9E9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1023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922259.68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EF8A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2706634.27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533F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7981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922240.66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3AD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2706634.72</w:t>
            </w:r>
          </w:p>
        </w:tc>
      </w:tr>
      <w:tr w:rsidR="007B7831" w:rsidRPr="00981701" w14:paraId="305DB77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1CE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9D5A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922288.13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581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2706637.98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D350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8ED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922240.72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475F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2706633.26</w:t>
            </w:r>
          </w:p>
        </w:tc>
      </w:tr>
      <w:tr w:rsidR="007B7831" w:rsidRPr="00981701" w14:paraId="4150AAD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4B91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E2F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922304.08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A80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2706601.89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8310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DE8C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921865.49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90C1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2706963.99</w:t>
            </w:r>
          </w:p>
        </w:tc>
      </w:tr>
      <w:tr w:rsidR="007B7831" w:rsidRPr="00981701" w14:paraId="30CFEAB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7AD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805C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922323.49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357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2706609.43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E5B0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6A07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921866.91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7B4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2706964.52</w:t>
            </w:r>
          </w:p>
        </w:tc>
      </w:tr>
      <w:tr w:rsidR="007B7831" w:rsidRPr="00981701" w14:paraId="0D845EE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BA0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3E4A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922308.05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6FBB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2706644.11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42FD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B3A9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921866.35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BE1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2706965.93</w:t>
            </w:r>
          </w:p>
        </w:tc>
      </w:tr>
      <w:tr w:rsidR="007B7831" w:rsidRPr="00981701" w14:paraId="76EE09A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90A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44C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922304.97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65D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2706651.64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560B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CFBD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921864.95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38E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2706965.37</w:t>
            </w:r>
          </w:p>
        </w:tc>
      </w:tr>
      <w:tr w:rsidR="007B7831" w:rsidRPr="00981701" w14:paraId="01D10D5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4ED1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83F6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922304.23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642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2706653.46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F723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E5F7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921969.78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0E8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2706635.82</w:t>
            </w:r>
          </w:p>
        </w:tc>
      </w:tr>
      <w:tr w:rsidR="007B7831" w:rsidRPr="00981701" w14:paraId="6CB5288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98C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F4EA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922292.52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888A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2706681.68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016E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CB0C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921973.79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5C57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2706639.08</w:t>
            </w:r>
          </w:p>
        </w:tc>
      </w:tr>
      <w:tr w:rsidR="007B7831" w:rsidRPr="00981701" w14:paraId="217EF9F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12CD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14EE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922287.38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BD87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2706694.33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B449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2162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921972.8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9188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2706640.2</w:t>
            </w:r>
          </w:p>
        </w:tc>
      </w:tr>
      <w:tr w:rsidR="007B7831" w:rsidRPr="00981701" w14:paraId="606D5DA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93DE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946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922269.29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2661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2706734.47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2F55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AEFE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921968.79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2874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2706636.94</w:t>
            </w:r>
          </w:p>
        </w:tc>
      </w:tr>
      <w:tr w:rsidR="007B7831" w:rsidRPr="00981701" w14:paraId="148C95A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EB1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924F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922222.13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BFB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2706727.95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96F7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700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921787.21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EE6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2706959.66</w:t>
            </w:r>
          </w:p>
        </w:tc>
      </w:tr>
      <w:tr w:rsidR="007B7831" w:rsidRPr="00981701" w14:paraId="644ED6E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6769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7FC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922201.79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F391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2706725.34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F5FE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02F7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921788.52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9A15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2706960.41</w:t>
            </w:r>
          </w:p>
        </w:tc>
      </w:tr>
      <w:tr w:rsidR="007B7831" w:rsidRPr="00981701" w14:paraId="5CDFEAD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6348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A012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922192.23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9F98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2706721.1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504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02CC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921787.74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2BED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2706961.71</w:t>
            </w:r>
          </w:p>
        </w:tc>
      </w:tr>
      <w:tr w:rsidR="007B7831" w:rsidRPr="00981701" w14:paraId="5E71CEF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0FE7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E01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922182.28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29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2706731.78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FC54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0421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921786.44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4F5A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2706960.94</w:t>
            </w:r>
          </w:p>
        </w:tc>
      </w:tr>
      <w:tr w:rsidR="007B7831" w:rsidRPr="00981701" w14:paraId="2ED5646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D501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565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922161.83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205B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2706798.44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1C02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66CD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922274.4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B57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2706637.13</w:t>
            </w:r>
          </w:p>
        </w:tc>
      </w:tr>
      <w:tr w:rsidR="007B7831" w:rsidRPr="00981701" w14:paraId="77ED67A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8EC9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8AF9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922125.34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5658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2706900.68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41FD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65F5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922274.37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5279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2706638.6</w:t>
            </w:r>
          </w:p>
        </w:tc>
      </w:tr>
      <w:tr w:rsidR="007B7831" w:rsidRPr="00981701" w14:paraId="7869C7D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F808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1F6A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922137.37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F84E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2706906.86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AB33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B07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922272.85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5FD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2706638.54</w:t>
            </w:r>
          </w:p>
        </w:tc>
      </w:tr>
      <w:tr w:rsidR="007B7831" w:rsidRPr="00981701" w14:paraId="59F855E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3EC1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5846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922160.48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621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2706913.03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CB4D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E4C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922272.91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EF77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2706637.06</w:t>
            </w:r>
          </w:p>
        </w:tc>
      </w:tr>
      <w:tr w:rsidR="007B7831" w:rsidRPr="00981701" w14:paraId="69098B1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4C9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59A2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922167.64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7EB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2706915.56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6779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7A0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921896.52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30A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2706957.5</w:t>
            </w:r>
          </w:p>
        </w:tc>
      </w:tr>
      <w:tr w:rsidR="007B7831" w:rsidRPr="00981701" w14:paraId="0A2EFDF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9635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502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922216.42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DB4A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2706935.08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90A8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64B3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921897.69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14DB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2706958.43</w:t>
            </w:r>
          </w:p>
        </w:tc>
      </w:tr>
      <w:tr w:rsidR="007B7831" w:rsidRPr="00981701" w14:paraId="61F5A82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26F3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21D9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922211.58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6576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2706945.01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364E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1E5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921896.73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509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2706959.6</w:t>
            </w:r>
          </w:p>
        </w:tc>
      </w:tr>
      <w:tr w:rsidR="007B7831" w:rsidRPr="00981701" w14:paraId="74DB817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2074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E712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922176.04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7EC1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2706933.14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9F38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01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921895.58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820B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2706958.64</w:t>
            </w:r>
          </w:p>
        </w:tc>
      </w:tr>
      <w:tr w:rsidR="007B7831" w:rsidRPr="00981701" w14:paraId="6EA22DA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2978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C2C6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922159.47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11A4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2706927.43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9F6F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49ED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922173.27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EED65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2706709.7</w:t>
            </w:r>
          </w:p>
        </w:tc>
      </w:tr>
      <w:tr w:rsidR="007B7831" w:rsidRPr="00981701" w14:paraId="29016F8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D921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B62E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922157.66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D7E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2706926.54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A700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971B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922173.22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BA4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2706705.27</w:t>
            </w:r>
          </w:p>
        </w:tc>
      </w:tr>
      <w:tr w:rsidR="007B7831" w:rsidRPr="00981701" w14:paraId="7862B1A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090C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F942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922147.42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3CF9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2706923.11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0E1C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3438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922178.05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3363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2706654.84</w:t>
            </w:r>
          </w:p>
        </w:tc>
      </w:tr>
      <w:tr w:rsidR="007B7831" w:rsidRPr="00981701" w14:paraId="1D0DFDC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6CB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C348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922125.2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7D88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2706917.28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9FFA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11F8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922194.64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4506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2706649.81</w:t>
            </w:r>
          </w:p>
        </w:tc>
      </w:tr>
      <w:tr w:rsidR="007B7831" w:rsidRPr="00981701" w14:paraId="700B38F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E6EA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7B39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922111.52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1872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2706923.96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B31E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5FDA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922226.83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0B2E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2706640.72</w:t>
            </w:r>
          </w:p>
        </w:tc>
      </w:tr>
      <w:tr w:rsidR="007B7831" w:rsidRPr="00981701" w14:paraId="0C21328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4D2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E1D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922104.22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0EE5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2706942.11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4565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2616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922231.3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EFBD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2706639.68</w:t>
            </w:r>
          </w:p>
        </w:tc>
      </w:tr>
      <w:tr w:rsidR="007B7831" w:rsidRPr="00981701" w14:paraId="5BAAC6B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BB4A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DC46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922049.97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39E1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2707034.76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5DFC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6D14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922255.85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8420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2706646.92</w:t>
            </w:r>
          </w:p>
        </w:tc>
      </w:tr>
      <w:tr w:rsidR="007B7831" w:rsidRPr="00981701" w14:paraId="6E9EAAF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13B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97B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922122.73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C3CD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2707083.88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608F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40E3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922282.85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1CC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2706650.37</w:t>
            </w:r>
          </w:p>
        </w:tc>
      </w:tr>
      <w:tr w:rsidR="007B7831" w:rsidRPr="00981701" w14:paraId="2395A9D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140C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F39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922116.08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C20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2707103.62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9ECB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BB99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922270.05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BD92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2706679.98</w:t>
            </w:r>
          </w:p>
        </w:tc>
      </w:tr>
      <w:tr w:rsidR="007B7831" w:rsidRPr="00981701" w14:paraId="6D77437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0A72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9FA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922037.63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0981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2707051.99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6DC0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4E6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922256.31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CEF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2706710.85</w:t>
            </w:r>
          </w:p>
        </w:tc>
      </w:tr>
      <w:tr w:rsidR="007B7831" w:rsidRPr="00981701" w14:paraId="49D0347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3D1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06C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921950.6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3796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2707187.54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C5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8323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922207.46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AEFD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2706710.56</w:t>
            </w:r>
          </w:p>
        </w:tc>
      </w:tr>
      <w:tr w:rsidR="007B7831" w:rsidRPr="00981701" w14:paraId="629C52D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8C05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8D6E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921876.3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82B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2707301.83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830C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3EC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922192.34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F67C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2706710.76</w:t>
            </w:r>
          </w:p>
        </w:tc>
      </w:tr>
      <w:tr w:rsidR="007B7831" w:rsidRPr="00981701" w14:paraId="3988CEA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217D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A170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921802.38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26C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2707425.51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6B4B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E989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922193.06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155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2706711.25</w:t>
            </w:r>
          </w:p>
        </w:tc>
      </w:tr>
      <w:tr w:rsidR="007B7831" w:rsidRPr="00981701" w14:paraId="05BE6A0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D2A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422B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921781.8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421B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2707416.64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D560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9EC0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922189.52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0F68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2706716.21</w:t>
            </w:r>
          </w:p>
        </w:tc>
      </w:tr>
      <w:tr w:rsidR="007B7831" w:rsidRPr="00981701" w14:paraId="3105039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6E9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6D6B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921885.48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8205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2707251.27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D9F1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D2E5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922188.31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898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2706715.36</w:t>
            </w:r>
          </w:p>
        </w:tc>
      </w:tr>
      <w:tr w:rsidR="007B7831" w:rsidRPr="00981701" w14:paraId="36D8B86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808F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D5D7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921840.18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6DD9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2707228.99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EE6E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C327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922191.65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8A1E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2706710.64</w:t>
            </w:r>
          </w:p>
        </w:tc>
      </w:tr>
      <w:tr w:rsidR="007B7831" w:rsidRPr="00981701" w14:paraId="055C1DC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6D67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FEF3B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921772.95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894D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2707196.19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1C79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349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922091.42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CC6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2706947.83</w:t>
            </w:r>
          </w:p>
        </w:tc>
      </w:tr>
      <w:tr w:rsidR="007B7831" w:rsidRPr="00981701" w14:paraId="3D62602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DFBE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6D31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921765.36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D6DC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2707214.34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9435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8FE2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922092.67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A01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2706948.67</w:t>
            </w:r>
          </w:p>
        </w:tc>
      </w:tr>
      <w:tr w:rsidR="007B7831" w:rsidRPr="00981701" w14:paraId="2B4D8D7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F106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4482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921727.54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0139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2707304.78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CBDD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C5C4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922091.79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C71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2706949.9</w:t>
            </w:r>
          </w:p>
        </w:tc>
      </w:tr>
      <w:tr w:rsidR="007B7831" w:rsidRPr="00981701" w14:paraId="5EF278D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977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855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921709.86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3446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2707344.64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396D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E2F6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922090.57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AF2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2706949.06</w:t>
            </w:r>
          </w:p>
        </w:tc>
      </w:tr>
      <w:tr w:rsidR="007B7831" w:rsidRPr="00981701" w14:paraId="207AE35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355E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371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921699.1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0F0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2707376.47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89EA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C2B1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922301.99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ED05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2706640.49</w:t>
            </w:r>
          </w:p>
        </w:tc>
      </w:tr>
      <w:tr w:rsidR="007B7831" w:rsidRPr="00981701" w14:paraId="443D30D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106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DEFA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921698.16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F16E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2707380.63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EA24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3D85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922308.59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EEF3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2706641.48</w:t>
            </w:r>
          </w:p>
        </w:tc>
      </w:tr>
      <w:tr w:rsidR="007B7831" w:rsidRPr="00981701" w14:paraId="174A16F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739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CB00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921697.9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A03F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2707380.51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5F0A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DB7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922308.39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5368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2706642.93</w:t>
            </w:r>
          </w:p>
        </w:tc>
      </w:tr>
      <w:tr w:rsidR="007B7831" w:rsidRPr="00981701" w14:paraId="5DFE093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0AC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9783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921690.78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6D8E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2707357.21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C3C2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DB33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922301.77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1EEA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2706641.94</w:t>
            </w:r>
          </w:p>
        </w:tc>
      </w:tr>
      <w:tr w:rsidR="007B7831" w:rsidRPr="00981701" w14:paraId="2AB6186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4367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9F82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921702.01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2AFE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2707326.08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273A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AAB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921802.78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EEB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2706925.09</w:t>
            </w:r>
          </w:p>
        </w:tc>
      </w:tr>
      <w:tr w:rsidR="007B7831" w:rsidRPr="00981701" w14:paraId="0CFD552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345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D1C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921783.91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F278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2707131.71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CCB9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C819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921804.08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3FD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2706925.83</w:t>
            </w:r>
          </w:p>
        </w:tc>
      </w:tr>
      <w:tr w:rsidR="007B7831" w:rsidRPr="00981701" w14:paraId="6121815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637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95D9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921782.77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92F4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2707124.34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73EC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175C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921803.3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F05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2706927.14</w:t>
            </w:r>
          </w:p>
        </w:tc>
      </w:tr>
      <w:tr w:rsidR="007B7831" w:rsidRPr="00981701" w14:paraId="0F3FB89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BE2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A6D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921777.16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A1F6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2707116.95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368A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32F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1EC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2706926.35</w:t>
            </w:r>
          </w:p>
        </w:tc>
      </w:tr>
      <w:tr w:rsidR="007B7831" w:rsidRPr="00981701" w14:paraId="19EBCC3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8C26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601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921748.79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13B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2707110.23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9829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4FF4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227C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2706643.64</w:t>
            </w:r>
          </w:p>
        </w:tc>
      </w:tr>
      <w:tr w:rsidR="007B7831" w:rsidRPr="00981701" w14:paraId="2BA54C9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711B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E32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921743.88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20D0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2707114.81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9F71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926B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922064.25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0046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2706644.73</w:t>
            </w:r>
          </w:p>
        </w:tc>
      </w:tr>
      <w:tr w:rsidR="007B7831" w:rsidRPr="00981701" w14:paraId="5331744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7213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2A4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921670.16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AB6F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2707324.25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A248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93AF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81E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2706645.76</w:t>
            </w:r>
          </w:p>
        </w:tc>
      </w:tr>
      <w:tr w:rsidR="007B7831" w:rsidRPr="00981701" w14:paraId="68F34F0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7E7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8C31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921643.47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0F59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2707306.48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9759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13D3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922062.13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66C3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2706644.68</w:t>
            </w:r>
          </w:p>
        </w:tc>
      </w:tr>
      <w:tr w:rsidR="007B7831" w:rsidRPr="00981701" w14:paraId="45EC884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2B2F5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4AD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921670.96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8098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2707233.23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27B9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C8A9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922112.49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D1C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2706919.01</w:t>
            </w:r>
          </w:p>
        </w:tc>
      </w:tr>
      <w:tr w:rsidR="007B7831" w:rsidRPr="00981701" w14:paraId="7EAE234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432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78BF2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921687.85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934D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2707195.7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C425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9EC9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922116.71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5D5F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2706919.72</w:t>
            </w:r>
          </w:p>
        </w:tc>
      </w:tr>
      <w:tr w:rsidR="007B7831" w:rsidRPr="00981701" w14:paraId="0BADDA8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CE7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4E7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921706.54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03A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2707148.01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F9B3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3028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922116.41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48B3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2706921.2</w:t>
            </w:r>
          </w:p>
        </w:tc>
      </w:tr>
      <w:tr w:rsidR="007B7831" w:rsidRPr="00981701" w14:paraId="6959670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6530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CEEE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921713.62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675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2707130.34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373B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B10E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922112.2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4CE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2706920.47</w:t>
            </w:r>
          </w:p>
        </w:tc>
      </w:tr>
      <w:tr w:rsidR="007B7831" w:rsidRPr="00981701" w14:paraId="34617CF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197F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E8E5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921723.8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80D6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2707107.74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7FCD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ABF2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922108.32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53F1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2706889.76</w:t>
            </w:r>
          </w:p>
        </w:tc>
      </w:tr>
      <w:tr w:rsidR="007B7831" w:rsidRPr="00981701" w14:paraId="02E5626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2F68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77B3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921725.22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FE53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2707104.38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889A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69BD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922089.29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694C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2706881.27</w:t>
            </w:r>
          </w:p>
        </w:tc>
      </w:tr>
      <w:tr w:rsidR="007B7831" w:rsidRPr="00981701" w14:paraId="1CE4694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C6B9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89B2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921733.64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6395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2707081.52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1605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AD9B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922054.81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9DC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2706866.27</w:t>
            </w:r>
          </w:p>
        </w:tc>
      </w:tr>
      <w:tr w:rsidR="007B7831" w:rsidRPr="00981701" w14:paraId="0E3FBFE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8ADE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4453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921737.04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0481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2707083.32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9877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FEC6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922006.81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C059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2706844.04</w:t>
            </w:r>
          </w:p>
        </w:tc>
      </w:tr>
      <w:tr w:rsidR="007B7831" w:rsidRPr="00981701" w14:paraId="2C75FCB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214C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2F20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921737.83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CB09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2707082.01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E8E5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71CA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921981.95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43C3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2706829.09</w:t>
            </w:r>
          </w:p>
        </w:tc>
      </w:tr>
      <w:tr w:rsidR="007B7831" w:rsidRPr="00981701" w14:paraId="6870C68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DCFC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9CF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921734.31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B8D5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2707080.12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B452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9130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921988.61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BEB5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2706818.02</w:t>
            </w:r>
          </w:p>
        </w:tc>
      </w:tr>
      <w:tr w:rsidR="007B7831" w:rsidRPr="00981701" w14:paraId="7AECBE2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D9D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01F9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921759.24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ED4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2707016.89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19B6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2D4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921937.03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DDF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2706791.64</w:t>
            </w:r>
          </w:p>
        </w:tc>
      </w:tr>
      <w:tr w:rsidR="007B7831" w:rsidRPr="00981701" w14:paraId="5681033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6F6D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892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921743.04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FED5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2707007.98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18DC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9F8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921937.84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3604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2706790.04</w:t>
            </w:r>
          </w:p>
        </w:tc>
      </w:tr>
      <w:tr w:rsidR="007B7831" w:rsidRPr="00981701" w14:paraId="3A898B8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45D9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8690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921739.46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27B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2707006.93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7F9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927E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921942.27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CD2A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2706782.36</w:t>
            </w:r>
          </w:p>
        </w:tc>
      </w:tr>
      <w:tr w:rsidR="007B7831" w:rsidRPr="00981701" w14:paraId="340D09A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9E1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62A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921739.19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D1D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2707006.77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21BF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7EFA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921956.17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0DAF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2706761.25</w:t>
            </w:r>
          </w:p>
        </w:tc>
      </w:tr>
      <w:tr w:rsidR="007B7831" w:rsidRPr="00981701" w14:paraId="353BD43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80FE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7E32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921715.59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1D99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2706995.02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50C7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C5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921986.49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B81B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2706715.56</w:t>
            </w:r>
          </w:p>
        </w:tc>
      </w:tr>
      <w:tr w:rsidR="007B7831" w:rsidRPr="00981701" w14:paraId="711C126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85B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905B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921701.09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D261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2706986.71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ABCF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0E2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921992.86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6782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2706707.7</w:t>
            </w:r>
          </w:p>
        </w:tc>
      </w:tr>
      <w:tr w:rsidR="007B7831" w:rsidRPr="00981701" w14:paraId="1FA9A8A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B205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5379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921699.43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1C7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2706988.69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34C8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C044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921998.69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CEFD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2706701.72</w:t>
            </w:r>
          </w:p>
        </w:tc>
      </w:tr>
      <w:tr w:rsidR="007B7831" w:rsidRPr="00981701" w14:paraId="793C929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6F1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630A6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921669.4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2CD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2707029.44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7688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11F8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922010.59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3C29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2706697.91</w:t>
            </w:r>
          </w:p>
        </w:tc>
      </w:tr>
      <w:tr w:rsidR="007B7831" w:rsidRPr="00981701" w14:paraId="5DF8A67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16BA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AA3D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921654.02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BD9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2707064.31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4DDE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1698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922071.1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ABAA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2706651.42</w:t>
            </w:r>
          </w:p>
        </w:tc>
      </w:tr>
      <w:tr w:rsidR="007B7831" w:rsidRPr="00981701" w14:paraId="143CEA0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6E35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D799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921643.38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DA98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2707086.05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CC76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A98D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922159.6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5D1C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2706671.89</w:t>
            </w:r>
          </w:p>
        </w:tc>
      </w:tr>
      <w:tr w:rsidR="007B7831" w:rsidRPr="00981701" w14:paraId="2AB505C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ACD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14F1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921596.48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417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2707196.81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0C87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861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922154.63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373F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2706707.12</w:t>
            </w:r>
          </w:p>
        </w:tc>
      </w:tr>
      <w:tr w:rsidR="007B7831" w:rsidRPr="00981701" w14:paraId="2F791B7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A95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881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921560.91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FD5F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2707254.19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F9B9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131F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922143.18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7CF5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2706756.15</w:t>
            </w:r>
          </w:p>
        </w:tc>
      </w:tr>
      <w:tr w:rsidR="007B7831" w:rsidRPr="00981701" w14:paraId="27C0565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E56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2A8A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D34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2707229.08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631A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AEBF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922139.85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B53F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2706761.45</w:t>
            </w:r>
          </w:p>
        </w:tc>
      </w:tr>
      <w:tr w:rsidR="007B7831" w:rsidRPr="00981701" w14:paraId="22D11D2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DF3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F39B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921539.21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5FB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2707198.2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BCAF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6C2B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922113.97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F36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2706820.66</w:t>
            </w:r>
          </w:p>
        </w:tc>
      </w:tr>
      <w:tr w:rsidR="007B7831" w:rsidRPr="00981701" w14:paraId="23E120B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8CC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232A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921574.28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D657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2707152.87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96BC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989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922110.42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BB16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2706829.62</w:t>
            </w:r>
          </w:p>
        </w:tc>
      </w:tr>
      <w:tr w:rsidR="007B7831" w:rsidRPr="00981701" w14:paraId="1276469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01E9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1423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921593.93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72CC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2707106.18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C8EA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877E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922119.91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CADD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2706835.49</w:t>
            </w:r>
          </w:p>
        </w:tc>
      </w:tr>
      <w:tr w:rsidR="007B7831" w:rsidRPr="00981701" w14:paraId="14003E3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E99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08F2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921630.71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10A5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2707016.7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5608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5D1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921816.53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796C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2706894.54</w:t>
            </w:r>
          </w:p>
        </w:tc>
      </w:tr>
      <w:tr w:rsidR="007B7831" w:rsidRPr="00981701" w14:paraId="2262E75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F89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5964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921659.01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2949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2706940.36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BD95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DF9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921817.82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5EF1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2706895.27</w:t>
            </w:r>
          </w:p>
        </w:tc>
      </w:tr>
      <w:tr w:rsidR="007B7831" w:rsidRPr="00981701" w14:paraId="372A601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1596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FC71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921694.15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5B52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2706849.46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3F71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BA1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921817.05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B90A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2706896.58</w:t>
            </w:r>
          </w:p>
        </w:tc>
      </w:tr>
      <w:tr w:rsidR="007B7831" w:rsidRPr="00981701" w14:paraId="45BCC16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630F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089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921696.37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29DC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2706842.89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C29F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2016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921815.74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CBA1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2706895.81</w:t>
            </w:r>
          </w:p>
        </w:tc>
      </w:tr>
      <w:tr w:rsidR="007B7831" w:rsidRPr="00981701" w14:paraId="2F33BBB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36DB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510A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921734.61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B897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2706718.68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47A2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0378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921769.59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E7F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2706665.46</w:t>
            </w:r>
          </w:p>
        </w:tc>
      </w:tr>
      <w:tr w:rsidR="007B7831" w:rsidRPr="00981701" w14:paraId="7B41501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59FC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004B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921688.03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0BAF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2706713.66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1663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AB5E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921770.78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03C2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2706663.85</w:t>
            </w:r>
          </w:p>
        </w:tc>
      </w:tr>
      <w:tr w:rsidR="007B7831" w:rsidRPr="00981701" w14:paraId="689BB3C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AF9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CCC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921696.12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B79F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2706696.84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1C6C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38AE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921772.39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5564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2706665.04</w:t>
            </w:r>
          </w:p>
        </w:tc>
      </w:tr>
      <w:tr w:rsidR="007B7831" w:rsidRPr="00981701" w14:paraId="1112124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C4C1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082D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921740.65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88CE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2706700.5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2847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0771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921771.2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5672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2706666.64</w:t>
            </w:r>
          </w:p>
        </w:tc>
      </w:tr>
      <w:tr w:rsidR="007B7831" w:rsidRPr="00981701" w14:paraId="2E194DB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373C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E42B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921965.22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10A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2706406.26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AB19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B46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922126.63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8A7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2706877.67</w:t>
            </w:r>
          </w:p>
        </w:tc>
      </w:tr>
      <w:tr w:rsidR="007B7831" w:rsidRPr="00981701" w14:paraId="0045750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655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6D23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B6F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2706373.61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56F2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680A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922128.07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1DA0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2706878.05</w:t>
            </w:r>
          </w:p>
        </w:tc>
      </w:tr>
      <w:tr w:rsidR="007B7831" w:rsidRPr="00981701" w14:paraId="738EA0A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7D33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E522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921914.12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359D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2706317.25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B018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638C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922127.66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D5F5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2706879.51</w:t>
            </w:r>
          </w:p>
        </w:tc>
      </w:tr>
      <w:tr w:rsidR="007B7831" w:rsidRPr="00981701" w14:paraId="0F76039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54A8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8272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921928.28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3F4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2706255.57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EA56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C2BF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922126.23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EC0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2706879.11</w:t>
            </w:r>
          </w:p>
        </w:tc>
      </w:tr>
      <w:tr w:rsidR="007B7831" w:rsidRPr="00981701" w14:paraId="1696681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4182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BD1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921928.99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670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2706218.77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8FB3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94E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921937.98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5A48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2706665.73</w:t>
            </w:r>
          </w:p>
        </w:tc>
      </w:tr>
      <w:tr w:rsidR="007B7831" w:rsidRPr="00981701" w14:paraId="4A9899B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6DB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299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921933.67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F9D7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2706202.44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912E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63F7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921941.53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DB07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2706669.12</w:t>
            </w:r>
          </w:p>
        </w:tc>
      </w:tr>
      <w:tr w:rsidR="007B7831" w:rsidRPr="00981701" w14:paraId="754943C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D769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C584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921938.83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35D3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2706197.19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B83A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AAB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921940.54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CF5A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2706670.26</w:t>
            </w:r>
          </w:p>
        </w:tc>
      </w:tr>
      <w:tr w:rsidR="007B7831" w:rsidRPr="00981701" w14:paraId="38EAF5E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B603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746A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921989.33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DFCE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2706249.49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C4FB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BB81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921936.99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207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2706666.85</w:t>
            </w:r>
          </w:p>
        </w:tc>
      </w:tr>
      <w:tr w:rsidR="007B7831" w:rsidRPr="00981701" w14:paraId="0945144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7CE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AA1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922029.19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4CF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2706291.29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AD5AB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D8CB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922032.02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C6D2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2707021.64</w:t>
            </w:r>
          </w:p>
        </w:tc>
      </w:tr>
      <w:tr w:rsidR="007B7831" w:rsidRPr="00981701" w14:paraId="11284A0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42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CF1C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922046.34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3C34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2706269.48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70A7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8DC8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921969.94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21A5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2706979.23</w:t>
            </w:r>
          </w:p>
        </w:tc>
      </w:tr>
      <w:tr w:rsidR="007B7831" w:rsidRPr="00981701" w14:paraId="092B731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CB5A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1899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922051.68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8D3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2706261.4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962D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1027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921941.72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819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2706959.06</w:t>
            </w:r>
          </w:p>
        </w:tc>
      </w:tr>
      <w:tr w:rsidR="007B7831" w:rsidRPr="00981701" w14:paraId="6A99246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A66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60C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922076.44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7850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2706223.92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7D86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5C6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921988.46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749D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2706936.91</w:t>
            </w:r>
          </w:p>
        </w:tc>
      </w:tr>
      <w:tr w:rsidR="007B7831" w:rsidRPr="00981701" w14:paraId="7DAA4BD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69F6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EAC7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922076.96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ABD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2706223.16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740E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2DA6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922016.2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189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2706874.52</w:t>
            </w:r>
          </w:p>
        </w:tc>
      </w:tr>
      <w:tr w:rsidR="007B7831" w:rsidRPr="00981701" w14:paraId="352354C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B78B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25A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922093.73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5E44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2706197.72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4210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41F8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922094.85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B309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2706908.92</w:t>
            </w:r>
          </w:p>
        </w:tc>
      </w:tr>
      <w:tr w:rsidR="007B7831" w:rsidRPr="00981701" w14:paraId="4D558CA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7A31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98D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922103.49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2FB5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2706182.86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1EA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1FC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922296.03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35E4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2706668.26</w:t>
            </w:r>
          </w:p>
        </w:tc>
      </w:tr>
      <w:tr w:rsidR="007B7831" w:rsidRPr="00981701" w14:paraId="7C8FDE1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1FD5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009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922110.64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7545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2706172.02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C79A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4F8C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922295.52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7E5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2706669.63</w:t>
            </w:r>
          </w:p>
        </w:tc>
      </w:tr>
      <w:tr w:rsidR="007B7831" w:rsidRPr="00981701" w14:paraId="5075665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931C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8624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922114.68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04C9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2706165.82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5FE4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A204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922294.1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4F5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2706669.07</w:t>
            </w:r>
          </w:p>
        </w:tc>
      </w:tr>
      <w:tr w:rsidR="007B7831" w:rsidRPr="00981701" w14:paraId="0EB45EA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35D3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CB3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922131.52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E1DA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2706140.28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451C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13B0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922294.66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2FE5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2706667.7</w:t>
            </w:r>
          </w:p>
        </w:tc>
      </w:tr>
      <w:tr w:rsidR="007B7831" w:rsidRPr="00981701" w14:paraId="4FFB592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FB0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9EFC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921699.83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F8AC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2707370.18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C52C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F9B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921829.98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EA20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2706863.43</w:t>
            </w:r>
          </w:p>
        </w:tc>
      </w:tr>
      <w:tr w:rsidR="007B7831" w:rsidRPr="00981701" w14:paraId="07BA81A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8599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15AE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921700.49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85AF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2707371.55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62E1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2EDF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921831.27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FECC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2706864.17</w:t>
            </w:r>
          </w:p>
        </w:tc>
      </w:tr>
      <w:tr w:rsidR="007B7831" w:rsidRPr="00981701" w14:paraId="6C1E2E7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CBFD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811E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921696.53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324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2707373.62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E356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4684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921830.5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0F89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2706865.48</w:t>
            </w:r>
          </w:p>
        </w:tc>
      </w:tr>
      <w:tr w:rsidR="007B7831" w:rsidRPr="00981701" w14:paraId="74C8841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99B9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3D7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921695.89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1324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2707372.28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2C27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AD54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921829.2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5B9D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2706864.72</w:t>
            </w:r>
          </w:p>
        </w:tc>
      </w:tr>
      <w:tr w:rsidR="007B7831" w:rsidRPr="00981701" w14:paraId="16C63FA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140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6D62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921970.72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B88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2706397.3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02B1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2FA3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922035.29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5BB1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2706669</w:t>
            </w:r>
          </w:p>
        </w:tc>
      </w:tr>
      <w:tr w:rsidR="007B7831" w:rsidRPr="00981701" w14:paraId="01FDDFA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510F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95E2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921916.22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EBAE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2706368.5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48EC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71D5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922036.34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EA99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2706670.09</w:t>
            </w:r>
          </w:p>
        </w:tc>
      </w:tr>
      <w:tr w:rsidR="007B7831" w:rsidRPr="00981701" w14:paraId="250583A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9C79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9942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921943.92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4F5B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2706247.91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37DD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088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922035.25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A36D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2706671.13</w:t>
            </w:r>
          </w:p>
        </w:tc>
      </w:tr>
      <w:tr w:rsidR="007B7831" w:rsidRPr="00981701" w14:paraId="04D24EA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7AEE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E821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921948.85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20EA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2706231.4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8725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70F0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922034.22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882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2706670.06</w:t>
            </w:r>
          </w:p>
        </w:tc>
      </w:tr>
      <w:tr w:rsidR="007B7831" w:rsidRPr="00981701" w14:paraId="4D10F73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F3C4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71AD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922033.13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DC82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2706317.22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376E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5386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921697.46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0F7D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2706845.63</w:t>
            </w:r>
          </w:p>
        </w:tc>
      </w:tr>
      <w:tr w:rsidR="007B7831" w:rsidRPr="00981701" w14:paraId="635F0DC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868A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36B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921710.41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4FEA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2707334.67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B7A6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2D0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921699.29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FE2D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2706846.44</w:t>
            </w:r>
          </w:p>
        </w:tc>
      </w:tr>
      <w:tr w:rsidR="007B7831" w:rsidRPr="00981701" w14:paraId="05C75C7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06EC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76A5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921711.81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476A7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2707335.19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C2F6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4140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921698.47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44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2706848.28</w:t>
            </w:r>
          </w:p>
        </w:tc>
      </w:tr>
      <w:tr w:rsidR="007B7831" w:rsidRPr="00981701" w14:paraId="193DDB1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41A4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0DAB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921711.26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3EF9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2707336.61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BE59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311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921696.63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7680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2706847.45</w:t>
            </w:r>
          </w:p>
        </w:tc>
      </w:tr>
      <w:tr w:rsidR="007B7831" w:rsidRPr="00981701" w14:paraId="54D8B5A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AA3F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15E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921709.85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5B7C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2707336.06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88E0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CC37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922009.1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34C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2706692.37</w:t>
            </w:r>
          </w:p>
        </w:tc>
      </w:tr>
      <w:tr w:rsidR="007B7831" w:rsidRPr="00981701" w14:paraId="1BE9BB5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E052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D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922028.14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5788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2706324.63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DA0D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F60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922010.15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8BE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2706693.46</w:t>
            </w:r>
          </w:p>
        </w:tc>
      </w:tr>
      <w:tr w:rsidR="007B7831" w:rsidRPr="00981701" w14:paraId="678195A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5EED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9C62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922029.33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41B7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2706323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F695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9342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922009.06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1A3B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2706694.5</w:t>
            </w:r>
          </w:p>
        </w:tc>
      </w:tr>
      <w:tr w:rsidR="007B7831" w:rsidRPr="00981701" w14:paraId="549D044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694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586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922030.93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F0B5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2706324.19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23B9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4811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922008.03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957E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2706693.43</w:t>
            </w:r>
          </w:p>
        </w:tc>
      </w:tr>
      <w:tr w:rsidR="007B7831" w:rsidRPr="00981701" w14:paraId="79AC1EE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98EA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270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922029.74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D758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2706325.8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1A7E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36B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922138.18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3407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2706832.86</w:t>
            </w:r>
          </w:p>
        </w:tc>
      </w:tr>
      <w:tr w:rsidR="007B7831" w:rsidRPr="00981701" w14:paraId="0412456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AFE7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177B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921722.53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BA3A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2707302.85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2A35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076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922142.79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4B3C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2706834.35</w:t>
            </w:r>
          </w:p>
        </w:tc>
      </w:tr>
      <w:tr w:rsidR="007B7831" w:rsidRPr="00981701" w14:paraId="7B46A73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CF4A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297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921723.07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840F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2707301.47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0BBF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C6C43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922142.38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296F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2706835.8</w:t>
            </w:r>
          </w:p>
        </w:tc>
      </w:tr>
      <w:tr w:rsidR="007B7831" w:rsidRPr="00981701" w14:paraId="7BCFFAB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AFF1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902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921727.67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1824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2707303.76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E819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DEA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922137.78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B5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2706834.29</w:t>
            </w:r>
          </w:p>
        </w:tc>
      </w:tr>
      <w:tr w:rsidR="007B7831" w:rsidRPr="00981701" w14:paraId="43FEC92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22B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A733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921727.11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277D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2707305.18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61A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833F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922283.15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F2F1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2706695.1</w:t>
            </w:r>
          </w:p>
        </w:tc>
      </w:tr>
      <w:tr w:rsidR="007B7831" w:rsidRPr="00981701" w14:paraId="20C38BC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75BF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0168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921993.17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D26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2706369.94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2B84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45C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922280.83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A4E8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2706700.41</w:t>
            </w:r>
          </w:p>
        </w:tc>
      </w:tr>
      <w:tr w:rsidR="007B7831" w:rsidRPr="00981701" w14:paraId="0F620CF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6190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9E85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921994.36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26B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2706368.32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0D23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C9C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922279.43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55BD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2706699.84</w:t>
            </w:r>
          </w:p>
        </w:tc>
      </w:tr>
      <w:tr w:rsidR="007B7831" w:rsidRPr="00981701" w14:paraId="6BF4530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85E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3087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921995.97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CF0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2706369.51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B9E9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070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922281.76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2466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2706694.54</w:t>
            </w:r>
          </w:p>
        </w:tc>
      </w:tr>
      <w:tr w:rsidR="007B7831" w:rsidRPr="00981701" w14:paraId="7A2F29D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243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1C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921994.78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3955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2706371.12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3EB9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2BFC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921844.97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4E62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2706829.2</w:t>
            </w:r>
          </w:p>
        </w:tc>
      </w:tr>
      <w:tr w:rsidR="007B7831" w:rsidRPr="00981701" w14:paraId="619E52D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5AAC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53D4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921662.22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CB4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2707270.57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24EB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317F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921846.27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AB2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2706829.95</w:t>
            </w:r>
          </w:p>
        </w:tc>
      </w:tr>
      <w:tr w:rsidR="007B7831" w:rsidRPr="00981701" w14:paraId="5377413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D47C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70A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921660.67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A208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2707275.12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F6B1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CD94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921845.49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762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2706831.26</w:t>
            </w:r>
          </w:p>
        </w:tc>
      </w:tr>
      <w:tr w:rsidR="007B7831" w:rsidRPr="00981701" w14:paraId="3FAFFD8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DCA8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048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921659.26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884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2707274.56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AE8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9652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921844.19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A5E4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2706830.48</w:t>
            </w:r>
          </w:p>
        </w:tc>
      </w:tr>
      <w:tr w:rsidR="007B7831" w:rsidRPr="00981701" w14:paraId="63522B6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9EB4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8FD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921660.8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FF1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2707270.04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09EC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709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921915.96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5C6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2706703.1</w:t>
            </w:r>
          </w:p>
        </w:tc>
      </w:tr>
      <w:tr w:rsidR="007B7831" w:rsidRPr="00981701" w14:paraId="3EB65FA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88A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DE5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922100.03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165A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2706443.64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58C8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E428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921917.22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A590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2706703.92</w:t>
            </w:r>
          </w:p>
        </w:tc>
      </w:tr>
      <w:tr w:rsidR="007B7831" w:rsidRPr="00981701" w14:paraId="0E7CF07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031A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EB9E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922102.94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E96B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2706435.42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9462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5CF5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921916.36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00FD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2706705.18</w:t>
            </w:r>
          </w:p>
        </w:tc>
      </w:tr>
      <w:tr w:rsidR="007B7831" w:rsidRPr="00981701" w14:paraId="730EF3C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1F0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129F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922120.95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4774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2706384.36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174C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9CBC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921915.12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BC19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2706704.33</w:t>
            </w:r>
          </w:p>
        </w:tc>
      </w:tr>
      <w:tr w:rsidR="007B7831" w:rsidRPr="00981701" w14:paraId="070AF6F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B1A6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206D5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922157.51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F2B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2706400.19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F71F6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CB80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921857.19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C461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2706803</w:t>
            </w:r>
          </w:p>
        </w:tc>
      </w:tr>
      <w:tr w:rsidR="007B7831" w:rsidRPr="00981701" w14:paraId="3815D07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23F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981D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922182.5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787D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2706411.62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463A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F0D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921857.8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E642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2706807.29</w:t>
            </w:r>
          </w:p>
        </w:tc>
      </w:tr>
      <w:tr w:rsidR="007B7831" w:rsidRPr="00981701" w14:paraId="02F76FE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B2E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563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922193.54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46D8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A2B5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E2A0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921856.3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05FC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2706807.52</w:t>
            </w:r>
          </w:p>
        </w:tc>
      </w:tr>
      <w:tr w:rsidR="007B7831" w:rsidRPr="00981701" w14:paraId="2A8C6D0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B8D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80A1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922192.91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87D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2706440.56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1CE9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5B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921855.7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8F64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2706803.26</w:t>
            </w:r>
          </w:p>
        </w:tc>
      </w:tr>
      <w:tr w:rsidR="007B7831" w:rsidRPr="00981701" w14:paraId="4BE42D3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FE66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7127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922178.04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BAA7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2706513.52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80F5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080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921730.75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E371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2706716.63</w:t>
            </w:r>
          </w:p>
        </w:tc>
      </w:tr>
      <w:tr w:rsidR="007B7831" w:rsidRPr="00981701" w14:paraId="62630E3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6A7B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CD5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922173.18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6F93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2706538.24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39F7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9E5C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921731.94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0268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2706715.02</w:t>
            </w:r>
          </w:p>
        </w:tc>
      </w:tr>
      <w:tr w:rsidR="007B7831" w:rsidRPr="00981701" w14:paraId="0C74F58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43F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29F1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922170.22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F4F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2706552.66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EBA7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508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921733.56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6A99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2706716.21</w:t>
            </w:r>
          </w:p>
        </w:tc>
      </w:tr>
      <w:tr w:rsidR="007B7831" w:rsidRPr="00981701" w14:paraId="21CB34A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AFBD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CB7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922166.73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AA9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2706569.05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2BD8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E551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921732.36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313C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2706717.81</w:t>
            </w:r>
          </w:p>
        </w:tc>
      </w:tr>
      <w:tr w:rsidR="007B7831" w:rsidRPr="00981701" w14:paraId="4DFA136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0BA3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3F8D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922166.3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E206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2706571.36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EEB0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A9DC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921918.04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3539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2706835.5</w:t>
            </w:r>
          </w:p>
        </w:tc>
      </w:tr>
      <w:tr w:rsidR="007B7831" w:rsidRPr="00981701" w14:paraId="251DA20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750E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86D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922161.68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483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2706594.39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3554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C0F7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921925.11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A0D5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2706819.76</w:t>
            </w:r>
          </w:p>
        </w:tc>
      </w:tr>
      <w:tr w:rsidR="007B7831" w:rsidRPr="00981701" w14:paraId="7603E35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E034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12D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922155.02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654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2706602.01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B328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E5AF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921935.17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5254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2706800.27</w:t>
            </w:r>
          </w:p>
        </w:tc>
      </w:tr>
      <w:tr w:rsidR="007B7831" w:rsidRPr="00981701" w14:paraId="040E023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4820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E0EA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922139.34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5060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2706619.85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4B02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5B25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921961.21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6761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2706812.69</w:t>
            </w:r>
          </w:p>
        </w:tc>
      </w:tr>
      <w:tr w:rsidR="007B7831" w:rsidRPr="00981701" w14:paraId="08222E7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7BCF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A1AE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922113.57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757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2706634.57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74C5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838B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921962.09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4843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2706815.16</w:t>
            </w:r>
          </w:p>
        </w:tc>
      </w:tr>
      <w:tr w:rsidR="007B7831" w:rsidRPr="00981701" w14:paraId="6FAD923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D81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543C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922074.92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7343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2706632.37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BF27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24F3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921966.05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5FED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2706852.03</w:t>
            </w:r>
          </w:p>
        </w:tc>
      </w:tr>
      <w:tr w:rsidR="007B7831" w:rsidRPr="00981701" w14:paraId="1E4C2C4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EF1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05A9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922052.26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FCF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2706633.93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1DB7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DAAD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921988.69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0CE6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2706861.93</w:t>
            </w:r>
          </w:p>
        </w:tc>
      </w:tr>
      <w:tr w:rsidR="007B7831" w:rsidRPr="00981701" w14:paraId="5C32ED2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A685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2C52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922029.19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31F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2706641.08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B782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D09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922004.49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3B06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2706871.36</w:t>
            </w:r>
          </w:p>
        </w:tc>
      </w:tr>
      <w:tr w:rsidR="007B7831" w:rsidRPr="00981701" w14:paraId="0598F3F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FEE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BFAC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922006.58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09BE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2706651.99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8DCA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6E62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921995.04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8A2C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2706893.17</w:t>
            </w:r>
          </w:p>
        </w:tc>
      </w:tr>
      <w:tr w:rsidR="007B7831" w:rsidRPr="00981701" w14:paraId="2678AF1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3745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2F6E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921987.38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62EA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2706669.03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9258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2340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921991.15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2544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2706891.41</w:t>
            </w:r>
          </w:p>
        </w:tc>
      </w:tr>
      <w:tr w:rsidR="007B7831" w:rsidRPr="00981701" w14:paraId="140CEA8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1EA2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FFF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921958.94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B192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2706702.51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1652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3786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921989.18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E76B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2706895.5</w:t>
            </w:r>
          </w:p>
        </w:tc>
      </w:tr>
      <w:tr w:rsidR="007B7831" w:rsidRPr="00981701" w14:paraId="4803AA6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EF32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3B1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921902.98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F74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2706793.25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3522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34C0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921987.39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97D2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2706894.61</w:t>
            </w:r>
          </w:p>
        </w:tc>
      </w:tr>
      <w:tr w:rsidR="007B7831" w:rsidRPr="00981701" w14:paraId="3DB9E17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DB5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26EE2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921883.61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BF6B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2706783.11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5619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DA8C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921989.33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0F3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2706890.59</w:t>
            </w:r>
          </w:p>
        </w:tc>
      </w:tr>
      <w:tr w:rsidR="007B7831" w:rsidRPr="00981701" w14:paraId="1B6C70F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B699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EE47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921941.18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00A9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2706684.85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4114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7043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921977.94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999C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2706885.42</w:t>
            </w:r>
          </w:p>
        </w:tc>
      </w:tr>
      <w:tr w:rsidR="007B7831" w:rsidRPr="00981701" w14:paraId="4BE586D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72E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7B64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921974.05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9BDF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2706650.84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A126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02F6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921972.71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6D77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2706896.85</w:t>
            </w:r>
          </w:p>
        </w:tc>
      </w:tr>
      <w:tr w:rsidR="007B7831" w:rsidRPr="00981701" w14:paraId="2678587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1C09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631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922012.42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F408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2706610.73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A584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A47B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921976.76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AEAE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2706895.93</w:t>
            </w:r>
          </w:p>
        </w:tc>
      </w:tr>
      <w:tr w:rsidR="007B7831" w:rsidRPr="00981701" w14:paraId="2DEAB7F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7A75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AF4E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922017.11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2A63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2706601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FC42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4F82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921983.96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04D1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2706899.97</w:t>
            </w:r>
          </w:p>
        </w:tc>
      </w:tr>
      <w:tr w:rsidR="007B7831" w:rsidRPr="00981701" w14:paraId="3656DE7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11AB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A7BA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922019.86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59C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2706595.11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6C3D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320F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921991.28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56E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2706906.76</w:t>
            </w:r>
          </w:p>
        </w:tc>
      </w:tr>
      <w:tr w:rsidR="007B7831" w:rsidRPr="00981701" w14:paraId="3A63BD9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07EE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216D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922055.65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276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2706524.64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8917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09B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921995.26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5FC1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2706912.18</w:t>
            </w:r>
          </w:p>
        </w:tc>
      </w:tr>
      <w:tr w:rsidR="007B7831" w:rsidRPr="00981701" w14:paraId="62F56D8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C2FA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CFA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922057.83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4C7B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2706520.59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F99A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7003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921977.8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F7E8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2706928.43</w:t>
            </w:r>
          </w:p>
        </w:tc>
      </w:tr>
      <w:tr w:rsidR="007B7831" w:rsidRPr="00981701" w14:paraId="3C9207E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8FE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6C3D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922058.21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3FA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2706520.42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73F9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F138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921914.37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C875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2706954.4</w:t>
            </w:r>
          </w:p>
        </w:tc>
      </w:tr>
      <w:tr w:rsidR="007B7831" w:rsidRPr="00981701" w14:paraId="3D0D802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4F7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46B9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922063.1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0174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2706519.58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B05F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1C87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921865.14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3C23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2706958.66</w:t>
            </w:r>
          </w:p>
        </w:tc>
      </w:tr>
      <w:tr w:rsidR="007B7831" w:rsidRPr="00981701" w14:paraId="1A83167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B4F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C7C0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921738.25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0003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2707266.8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4799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8B61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921862.88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EB1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2706960.74</w:t>
            </w:r>
          </w:p>
        </w:tc>
      </w:tr>
      <w:tr w:rsidR="007B7831" w:rsidRPr="00981701" w14:paraId="5E54693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173D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5400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921739.66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5B58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2707267.31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2521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4FA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921858.02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5240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2706977.86</w:t>
            </w:r>
          </w:p>
        </w:tc>
      </w:tr>
      <w:tr w:rsidR="007B7831" w:rsidRPr="00981701" w14:paraId="01D45EE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4B4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001D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921739.1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3DF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2707268.73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609D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4F31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921846.48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EC6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2706996.38</w:t>
            </w:r>
          </w:p>
        </w:tc>
      </w:tr>
      <w:tr w:rsidR="007B7831" w:rsidRPr="00981701" w14:paraId="0D97B3F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94EE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5F53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921737.7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C963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2707268.19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BC36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31C5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921827.57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2B64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2707017.04</w:t>
            </w:r>
          </w:p>
        </w:tc>
      </w:tr>
      <w:tr w:rsidR="007B7831" w:rsidRPr="00981701" w14:paraId="5CE4D78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0A8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003A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921967.09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A25E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2706405.41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6C0E0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385A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921832.14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B20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2707018.68</w:t>
            </w:r>
          </w:p>
        </w:tc>
      </w:tr>
      <w:tr w:rsidR="007B7831" w:rsidRPr="00981701" w14:paraId="459543C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CACF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1BB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921968.29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4D8A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2706403.79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7653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A2C8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921827.71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EF1F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2707032.28</w:t>
            </w:r>
          </w:p>
        </w:tc>
      </w:tr>
      <w:tr w:rsidR="007B7831" w:rsidRPr="00981701" w14:paraId="2DE2CFC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537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9A00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921969.89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C814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2706404.98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994F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4630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921826.27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6FBB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2707036.72</w:t>
            </w:r>
          </w:p>
        </w:tc>
      </w:tr>
      <w:tr w:rsidR="007B7831" w:rsidRPr="00981701" w14:paraId="678CD7D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ADA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F7B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921968.71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C86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2706406.59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8AE8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C759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921830.66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8082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2707038.31</w:t>
            </w:r>
          </w:p>
        </w:tc>
      </w:tr>
      <w:tr w:rsidR="007B7831" w:rsidRPr="00981701" w14:paraId="2A7021A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23F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A37B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921751.85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9104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2707234.78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2134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9D64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921835.03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DE25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2707040</w:t>
            </w:r>
          </w:p>
        </w:tc>
      </w:tr>
      <w:tr w:rsidR="007B7831" w:rsidRPr="00981701" w14:paraId="371F468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8EB6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B841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921753.26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65C1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2707235.3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8999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8A2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921837.92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B4D3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2707041.16</w:t>
            </w:r>
          </w:p>
        </w:tc>
      </w:tr>
      <w:tr w:rsidR="007B7831" w:rsidRPr="00981701" w14:paraId="05ADFFB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063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459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921752.72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875B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2707236.72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9903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DEBB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921871.12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98B3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2706972.81</w:t>
            </w:r>
          </w:p>
        </w:tc>
      </w:tr>
      <w:tr w:rsidR="007B7831" w:rsidRPr="00981701" w14:paraId="5D0AB13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6ECC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7B4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921751.3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C54B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2707236.17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B0EF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987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921913.91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CEC1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2706975.85</w:t>
            </w:r>
          </w:p>
        </w:tc>
      </w:tr>
      <w:tr w:rsidR="007B7831" w:rsidRPr="00981701" w14:paraId="31C498E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E14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7EF5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922213.61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5A81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2706442.21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D1DE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18B6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921925.42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CB4E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2706980.09</w:t>
            </w:r>
          </w:p>
        </w:tc>
      </w:tr>
      <w:tr w:rsidR="007B7831" w:rsidRPr="00981701" w14:paraId="125D4B1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B669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B3B9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922213.37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0B6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2706443.66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4A92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9966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922019.95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CD75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2707042.41</w:t>
            </w:r>
          </w:p>
        </w:tc>
      </w:tr>
      <w:tr w:rsidR="007B7831" w:rsidRPr="00981701" w14:paraId="6E2CC14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5A2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F402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922211.88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C3E6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2706443.39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DE8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04E4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921896.04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7636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2707233.86</w:t>
            </w:r>
          </w:p>
        </w:tc>
      </w:tr>
      <w:tr w:rsidR="007B7831" w:rsidRPr="00981701" w14:paraId="5917231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EB0D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39E1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922212.15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4E5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2706441.93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4C20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43BE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921837.63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A80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2707205.4</w:t>
            </w:r>
          </w:p>
        </w:tc>
      </w:tr>
      <w:tr w:rsidR="007B7831" w:rsidRPr="00981701" w14:paraId="098F990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91AC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4B80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921675.89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3E04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2707231.59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0869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85DE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921780.7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6EA8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2707177.63</w:t>
            </w:r>
          </w:p>
        </w:tc>
      </w:tr>
      <w:tr w:rsidR="007B7831" w:rsidRPr="00981701" w14:paraId="25F2FD2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D870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2760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921677.29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5E9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2707232.1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68F4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409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921792.37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9E0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2707151.13</w:t>
            </w:r>
          </w:p>
        </w:tc>
      </w:tr>
      <w:tr w:rsidR="007B7831" w:rsidRPr="00981701" w14:paraId="1F6AA3A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5CC3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7D25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921676.74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D195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2707233.52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2E2B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18AD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921801.58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7F83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2707130.15</w:t>
            </w:r>
          </w:p>
        </w:tc>
      </w:tr>
      <w:tr w:rsidR="007B7831" w:rsidRPr="00981701" w14:paraId="0A1232D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5550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B9DB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921675.33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E942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2707232.97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7779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47F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921807.9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6C28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2707117.58</w:t>
            </w:r>
          </w:p>
        </w:tc>
      </w:tr>
      <w:tr w:rsidR="007B7831" w:rsidRPr="00981701" w14:paraId="4DC9069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AAE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C7E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921935.45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7BB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2706446.83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AE8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8B6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4D19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2707113.42</w:t>
            </w:r>
          </w:p>
        </w:tc>
      </w:tr>
      <w:tr w:rsidR="007B7831" w:rsidRPr="00981701" w14:paraId="3E1A30B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E90F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B4F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921936.64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F4B4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2706445.21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846C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0F60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921786.23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C007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2707110.27</w:t>
            </w:r>
          </w:p>
        </w:tc>
      </w:tr>
      <w:tr w:rsidR="007B7831" w:rsidRPr="00981701" w14:paraId="27FF84C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CB1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8E85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921938.24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681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2706446.4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3124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0A7E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921781.92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508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2707108.82</w:t>
            </w:r>
          </w:p>
        </w:tc>
      </w:tr>
      <w:tr w:rsidR="007B7831" w:rsidRPr="00981701" w14:paraId="7D36773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68EA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A8E6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921937.06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FB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321A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F87F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921776.2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100FA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2707106.99</w:t>
            </w:r>
          </w:p>
        </w:tc>
      </w:tr>
      <w:tr w:rsidR="007B7831" w:rsidRPr="00981701" w14:paraId="64DC0D9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7DC6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0605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921766.15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DF26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2707201.73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8533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D7F5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921779.12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AC09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2707098.5</w:t>
            </w:r>
          </w:p>
        </w:tc>
      </w:tr>
      <w:tr w:rsidR="007B7831" w:rsidRPr="00981701" w14:paraId="7993C6C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3446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52E9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921767.56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2FA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2707202.25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5B02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3682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921779.88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FDC4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2707096.33</w:t>
            </w:r>
          </w:p>
        </w:tc>
      </w:tr>
      <w:tr w:rsidR="007B7831" w:rsidRPr="00981701" w14:paraId="615E966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E62F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6818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921767.01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316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2707203.67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FD79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DC79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921784.92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DE31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2707082.07</w:t>
            </w:r>
          </w:p>
        </w:tc>
      </w:tr>
      <w:tr w:rsidR="007B7831" w:rsidRPr="00981701" w14:paraId="71C71D0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D5A4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CC2E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921765.6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E472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2707203.12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D5DC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4036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921805.46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4156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2707029.39</w:t>
            </w:r>
          </w:p>
        </w:tc>
      </w:tr>
      <w:tr w:rsidR="007B7831" w:rsidRPr="00981701" w14:paraId="60C7055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0E62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BA11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922207.91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EFD1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2706469.36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0351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2B0F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921810.59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BD13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2707017.44</w:t>
            </w:r>
          </w:p>
        </w:tc>
      </w:tr>
      <w:tr w:rsidR="007B7831" w:rsidRPr="00981701" w14:paraId="6254395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6032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3A96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922207.67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19F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2706470.81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F4B9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3831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921821.09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8319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2707014.72</w:t>
            </w:r>
          </w:p>
        </w:tc>
      </w:tr>
      <w:tr w:rsidR="007B7831" w:rsidRPr="00981701" w14:paraId="115E6A0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888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03B0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922206.18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50F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2706470.55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39A0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8EA1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921826.54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85AC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2707016.66</w:t>
            </w:r>
          </w:p>
        </w:tc>
      </w:tr>
      <w:tr w:rsidR="007B7831" w:rsidRPr="00981701" w14:paraId="78F1841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5F5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2EFC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922206.45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5EDB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2706469.09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DCE2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9FF3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921845.68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FB28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2706995.78</w:t>
            </w:r>
          </w:p>
        </w:tc>
      </w:tr>
      <w:tr w:rsidR="007B7831" w:rsidRPr="00981701" w14:paraId="303C749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61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8D67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921693.34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9657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2707187.58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6107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3AD8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921857.1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5FD2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2706977.46</w:t>
            </w:r>
          </w:p>
        </w:tc>
      </w:tr>
      <w:tr w:rsidR="007B7831" w:rsidRPr="00981701" w14:paraId="248ADBF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2898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28F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921694.63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5E5F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2707188.32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440A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FF25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921861.98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0167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2706960.2</w:t>
            </w:r>
          </w:p>
        </w:tc>
      </w:tr>
      <w:tr w:rsidR="007B7831" w:rsidRPr="00981701" w14:paraId="172287E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5CC5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C897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921693.86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135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2707189.62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8CD9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3D9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921863.49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AB2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2706958.81</w:t>
            </w:r>
          </w:p>
        </w:tc>
      </w:tr>
      <w:tr w:rsidR="007B7831" w:rsidRPr="00981701" w14:paraId="5437348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4672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74DB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921692.55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E396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2707188.86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E0EC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9854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921862.18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B4D0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2706958.92</w:t>
            </w:r>
          </w:p>
        </w:tc>
      </w:tr>
      <w:tr w:rsidR="007B7831" w:rsidRPr="00981701" w14:paraId="2503D73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5F16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C0E7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922061.52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478C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2706471.38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491F1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A77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921870.3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36B3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2706927.73</w:t>
            </w:r>
          </w:p>
        </w:tc>
      </w:tr>
      <w:tr w:rsidR="007B7831" w:rsidRPr="00981701" w14:paraId="2180BBD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5585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9D9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922062.88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5B3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2706471.98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373E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39A7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921869.22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AF1F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2706927.27</w:t>
            </w:r>
          </w:p>
        </w:tc>
      </w:tr>
      <w:tr w:rsidR="007B7831" w:rsidRPr="00981701" w14:paraId="71AB807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2E24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06A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922062.3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1C79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2706473.35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32D6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215C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921869.9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0A87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2706925.95</w:t>
            </w:r>
          </w:p>
        </w:tc>
      </w:tr>
      <w:tr w:rsidR="007B7831" w:rsidRPr="00981701" w14:paraId="1E4795D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B7D7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A09C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922060.91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65B0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2706472.77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E204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72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921870.68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A2FC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2706926.27</w:t>
            </w:r>
          </w:p>
        </w:tc>
      </w:tr>
      <w:tr w:rsidR="007B7831" w:rsidRPr="00981701" w14:paraId="74CFF11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C744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5CEC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921780.41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BE78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2707167.41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E7B3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9BDE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921873.34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73E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2706916.07</w:t>
            </w:r>
          </w:p>
        </w:tc>
      </w:tr>
      <w:tr w:rsidR="007B7831" w:rsidRPr="00981701" w14:paraId="2052A09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FE20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E2F7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921781.82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069D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2707167.93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8FCA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1583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921871.46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18BF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2706915.38</w:t>
            </w:r>
          </w:p>
        </w:tc>
      </w:tr>
      <w:tr w:rsidR="007B7831" w:rsidRPr="00981701" w14:paraId="32DF8BC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7035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7F59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921781.26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4E17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2707169.35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B777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3D2A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921869.42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4F4C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2706914.65</w:t>
            </w:r>
          </w:p>
        </w:tc>
      </w:tr>
      <w:tr w:rsidR="007B7831" w:rsidRPr="00981701" w14:paraId="57B9ECF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2131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2D28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921779.86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3BDA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2707168.79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0122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6260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921864.59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ECF68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2706912.82</w:t>
            </w:r>
          </w:p>
        </w:tc>
      </w:tr>
      <w:tr w:rsidR="007B7831" w:rsidRPr="00981701" w14:paraId="032BE88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560E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286B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922076.32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6A7F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2706475.24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6A33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16CC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921894.94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5B27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2706844.88</w:t>
            </w:r>
          </w:p>
        </w:tc>
      </w:tr>
      <w:tr w:rsidR="007B7831" w:rsidRPr="00981701" w14:paraId="43F9BDD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45B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57E3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922077.69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88F6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2706475.85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2207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411A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921902.3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521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2706848.59</w:t>
            </w:r>
          </w:p>
        </w:tc>
      </w:tr>
      <w:tr w:rsidR="007B7831" w:rsidRPr="00981701" w14:paraId="151AD02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3B07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F37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922077.1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71BA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2706477.22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DE14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8B01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921904.11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95FB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2706849.51</w:t>
            </w:r>
          </w:p>
        </w:tc>
      </w:tr>
      <w:tr w:rsidR="007B7831" w:rsidRPr="00981701" w14:paraId="3FFE1F1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F6AE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46B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922075.72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44E5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2706476.62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E9F7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9ABF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921910.34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6307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2706852.65</w:t>
            </w:r>
          </w:p>
        </w:tc>
      </w:tr>
      <w:tr w:rsidR="007B7831" w:rsidRPr="00981701" w14:paraId="705F47E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AC7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93C0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921706.78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FE6F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2707152.53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BEA6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BF0A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921917.42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CB10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2706836.88</w:t>
            </w:r>
          </w:p>
        </w:tc>
      </w:tr>
      <w:tr w:rsidR="007B7831" w:rsidRPr="00981701" w14:paraId="66403C4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57EB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C308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921708.08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EFF1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2707153.28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CF0F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61F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921913.45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C32A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2706835.04</w:t>
            </w:r>
          </w:p>
        </w:tc>
      </w:tr>
      <w:tr w:rsidR="007B7831" w:rsidRPr="00981701" w14:paraId="4417AD1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4990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6E5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921707.3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906C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2707154.59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5CDD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6B13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921913.97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A157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2706833.66</w:t>
            </w:r>
          </w:p>
        </w:tc>
      </w:tr>
      <w:tr w:rsidR="007B7831" w:rsidRPr="00981701" w14:paraId="7BC770D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7F9E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A4B9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2965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2707153.81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DF06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B873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921977.71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00C5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2706720.36</w:t>
            </w:r>
          </w:p>
        </w:tc>
      </w:tr>
      <w:tr w:rsidR="007B7831" w:rsidRPr="00981701" w14:paraId="5829582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13AF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F81E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922052.14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6430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2706498.51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6E09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2509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921978.75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AFEA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2706721.44</w:t>
            </w:r>
          </w:p>
        </w:tc>
      </w:tr>
      <w:tr w:rsidR="007B7831" w:rsidRPr="00981701" w14:paraId="0AE1BD6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72B6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7FA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922053.51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3773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2706499.11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A1A6F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F22B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921977.67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420F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2706722.47</w:t>
            </w:r>
          </w:p>
        </w:tc>
      </w:tr>
      <w:tr w:rsidR="007B7831" w:rsidRPr="00981701" w14:paraId="4F60CA9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C2D8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B595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922052.91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FAC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2706500.49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E574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7197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921976.63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86F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2706721.4</w:t>
            </w:r>
          </w:p>
        </w:tc>
      </w:tr>
      <w:tr w:rsidR="007B7831" w:rsidRPr="00981701" w14:paraId="7637209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98C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A7A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922051.53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749B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2706499.88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2D79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51F2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921927.08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92BE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2706799.8</w:t>
            </w:r>
          </w:p>
        </w:tc>
      </w:tr>
      <w:tr w:rsidR="007B7831" w:rsidRPr="00981701" w14:paraId="7CB9743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A974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B39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921794.77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68C8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2707134.43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AA61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1672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921928.48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E93C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2706800.31</w:t>
            </w:r>
          </w:p>
        </w:tc>
      </w:tr>
      <w:tr w:rsidR="007B7831" w:rsidRPr="00981701" w14:paraId="4893F54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B6FB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9995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921796.18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BB08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2707134.94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0582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1B41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921927.93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6C8D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2706801.73</w:t>
            </w:r>
          </w:p>
        </w:tc>
      </w:tr>
      <w:tr w:rsidR="007B7831" w:rsidRPr="00981701" w14:paraId="34EBA1E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5E42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ECF4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921795.63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30DF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2707136.36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CA76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E456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921926.54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8478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2706801.18</w:t>
            </w:r>
          </w:p>
        </w:tc>
      </w:tr>
      <w:tr w:rsidR="007B7831" w:rsidRPr="00981701" w14:paraId="0D968B4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E57A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4B75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921794.22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A8E7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2707135.81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89A3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0024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921764.15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4F5C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2707002.34</w:t>
            </w:r>
          </w:p>
        </w:tc>
      </w:tr>
      <w:tr w:rsidR="007B7831" w:rsidRPr="00981701" w14:paraId="0732AC3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AA39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2046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921893.62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F167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DBE8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31F1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921714.21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C1A8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2706979.96</w:t>
            </w:r>
          </w:p>
        </w:tc>
      </w:tr>
      <w:tr w:rsidR="007B7831" w:rsidRPr="00981701" w14:paraId="30335FA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4DD5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D4BD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921894.81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472F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2706500.39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C50F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AF3A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921708.41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1A13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2706977.3</w:t>
            </w:r>
          </w:p>
        </w:tc>
      </w:tr>
      <w:tr w:rsidR="007B7831" w:rsidRPr="00981701" w14:paraId="2BC4B77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94FE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A25C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921896.42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8489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2706501.58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5A80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B6F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921706.47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412D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2706943.98</w:t>
            </w:r>
          </w:p>
        </w:tc>
      </w:tr>
      <w:tr w:rsidR="007B7831" w:rsidRPr="00981701" w14:paraId="08CFAB4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F7B3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6DA2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921895.23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BD69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2706503.18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4698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2020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921740.41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42B5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2706769.17</w:t>
            </w:r>
          </w:p>
        </w:tc>
      </w:tr>
      <w:tr w:rsidR="007B7831" w:rsidRPr="00981701" w14:paraId="654F6DF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ABA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590C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921720.15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0965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2707117.58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42BD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3E08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921756.07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A850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2706720.91</w:t>
            </w:r>
          </w:p>
        </w:tc>
      </w:tr>
      <w:tr w:rsidR="007B7831" w:rsidRPr="00981701" w14:paraId="2B530B4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BB43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C8C8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921721.44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6D60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2707118.32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DA7F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20F1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921779.98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8D29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2706731.51</w:t>
            </w:r>
          </w:p>
        </w:tc>
      </w:tr>
      <w:tr w:rsidR="007B7831" w:rsidRPr="00981701" w14:paraId="6BF56D7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3526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DA73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921720.67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5BD3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2707119.64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953C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EEC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921809.91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E1F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2706745.41</w:t>
            </w:r>
          </w:p>
        </w:tc>
      </w:tr>
      <w:tr w:rsidR="007B7831" w:rsidRPr="00981701" w14:paraId="5DC263A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5BA7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006E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921719.36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4CBC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2707118.86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AED5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0A84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921863.87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3AA8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2706776.43</w:t>
            </w:r>
          </w:p>
        </w:tc>
      </w:tr>
      <w:tr w:rsidR="007B7831" w:rsidRPr="00981701" w14:paraId="6F34C67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69A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C56E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922068.3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DAB0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2706501.62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6718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EF16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921865.8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1068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2706777.46</w:t>
            </w:r>
          </w:p>
        </w:tc>
      </w:tr>
      <w:tr w:rsidR="007B7831" w:rsidRPr="00981701" w14:paraId="6677306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E46C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D224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922069.67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7887D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2706502.21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FDD6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DAF4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921839.64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92D9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2706833.34</w:t>
            </w:r>
          </w:p>
        </w:tc>
      </w:tr>
      <w:tr w:rsidR="007B7831" w:rsidRPr="00981701" w14:paraId="7AC20AE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7E5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6D86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922069.08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7F8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2706503.59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46C7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1F40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921814.31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CD3B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2706891.93</w:t>
            </w:r>
          </w:p>
        </w:tc>
      </w:tr>
      <w:tr w:rsidR="007B7831" w:rsidRPr="00981701" w14:paraId="0560BCA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87B4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E6AA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922067.7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F297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2706502.99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5BB0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54E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921780.15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D00B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2706969.23</w:t>
            </w:r>
          </w:p>
        </w:tc>
      </w:tr>
      <w:tr w:rsidR="007B7831" w:rsidRPr="00981701" w14:paraId="61FD556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1A70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2CF3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921615.38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4C9C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2707054.34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C90F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1E86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921803.2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DE31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2707004.06</w:t>
            </w:r>
          </w:p>
        </w:tc>
      </w:tr>
      <w:tr w:rsidR="007B7831" w:rsidRPr="00981701" w14:paraId="377295F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3047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E7F0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921618.88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CF64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2707055.47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1ED5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B2F1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921785.92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A9BA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2707002.27</w:t>
            </w:r>
          </w:p>
        </w:tc>
      </w:tr>
      <w:tr w:rsidR="007B7831" w:rsidRPr="00981701" w14:paraId="1804336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03F1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0E9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921618.31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55B5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2707056.88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F030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43A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921877.4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BC07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2706795.98</w:t>
            </w:r>
          </w:p>
        </w:tc>
      </w:tr>
      <w:tr w:rsidR="007B7831" w:rsidRPr="00981701" w14:paraId="078D71C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4046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8C58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921614.8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F4A4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2707055.71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1450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2297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921896.67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C65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2706806.83</w:t>
            </w:r>
          </w:p>
        </w:tc>
      </w:tr>
      <w:tr w:rsidR="007B7831" w:rsidRPr="00981701" w14:paraId="4D443D3F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2E7F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9AE3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922201.16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C883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2706501.95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3382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DAED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921855.75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7DE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2706908.72</w:t>
            </w:r>
          </w:p>
        </w:tc>
      </w:tr>
      <w:tr w:rsidR="007B7831" w:rsidRPr="00981701" w14:paraId="72BCA52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E8AC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FD06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922200.93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FB223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2706503.41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D4CB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3BD3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2F6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2706930.66</w:t>
            </w:r>
          </w:p>
        </w:tc>
      </w:tr>
      <w:tr w:rsidR="007B7831" w:rsidRPr="00981701" w14:paraId="5D16C2A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7DDB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1CA1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922199.42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1A91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2706503.15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FE88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8B72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7DFF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2706978.14</w:t>
            </w:r>
          </w:p>
        </w:tc>
      </w:tr>
      <w:tr w:rsidR="007B7831" w:rsidRPr="00981701" w14:paraId="248EC49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6003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33AB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922199.69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128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2706501.69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30BC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8C13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921827.62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8494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2706995.09</w:t>
            </w:r>
          </w:p>
        </w:tc>
      </w:tr>
      <w:tr w:rsidR="007B7831" w:rsidRPr="00981701" w14:paraId="2F54262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7978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C649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922044.13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BD33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2707053.41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1CC9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121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921893.64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C213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2706740.51</w:t>
            </w:r>
          </w:p>
        </w:tc>
      </w:tr>
      <w:tr w:rsidR="007B7831" w:rsidRPr="00981701" w14:paraId="098DD81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48B62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1E0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922045.6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D97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2707053.62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5CE3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5DE1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921894.89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6E43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2706741.33</w:t>
            </w:r>
          </w:p>
        </w:tc>
      </w:tr>
      <w:tr w:rsidR="007B7831" w:rsidRPr="00981701" w14:paraId="5C3FACD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8AAF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3F58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922045.38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E816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2707055.11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6111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AC20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921894.04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2472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2706742.59</w:t>
            </w:r>
          </w:p>
        </w:tc>
      </w:tr>
      <w:tr w:rsidR="007B7831" w:rsidRPr="00981701" w14:paraId="1CB3904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72EA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619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922043.89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0E95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2707054.89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5144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71DC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921892.79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DB05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2706741.74</w:t>
            </w:r>
          </w:p>
        </w:tc>
      </w:tr>
      <w:tr w:rsidR="007B7831" w:rsidRPr="00981701" w14:paraId="3C3EAA2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2484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AF7B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922181.83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E55B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2706508.25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A26D8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0E12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922156.13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A168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2706792.02</w:t>
            </w:r>
          </w:p>
        </w:tc>
      </w:tr>
      <w:tr w:rsidR="007B7831" w:rsidRPr="00981701" w14:paraId="206EDA38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1AE9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2F72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922181.6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B12E8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2706509.69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3895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9177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922157.56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6EF8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2706792.4</w:t>
            </w:r>
          </w:p>
        </w:tc>
      </w:tr>
      <w:tr w:rsidR="007B7831" w:rsidRPr="00981701" w14:paraId="6D4CE2B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64C3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6CAD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922180.1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FC9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2706509.44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8C33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4FCF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922157.15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8E16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2706793.86</w:t>
            </w:r>
          </w:p>
        </w:tc>
      </w:tr>
      <w:tr w:rsidR="007B7831" w:rsidRPr="00981701" w14:paraId="4A01BFB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1A73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9FAF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922180.37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DE93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2706507.98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7C24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4468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922155.73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1854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2706793.48</w:t>
            </w:r>
          </w:p>
        </w:tc>
      </w:tr>
      <w:tr w:rsidR="007B7831" w:rsidRPr="00981701" w14:paraId="4F8494C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3C22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CAF6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921748.01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2F7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2707049.34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018A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F2B4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921947.46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A78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2706747.33</w:t>
            </w:r>
          </w:p>
        </w:tc>
      </w:tr>
      <w:tr w:rsidR="007B7831" w:rsidRPr="00981701" w14:paraId="2BEBB3A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B835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B32B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921749.31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49B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2707050.08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DFB86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7126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921951.06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ADC2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2706749.08</w:t>
            </w:r>
          </w:p>
        </w:tc>
      </w:tr>
      <w:tr w:rsidR="007B7831" w:rsidRPr="00981701" w14:paraId="2492DA1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718E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43C7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921748.53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FE76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2707051.39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C921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E318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921950.52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E334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2706750.5</w:t>
            </w:r>
          </w:p>
        </w:tc>
      </w:tr>
      <w:tr w:rsidR="007B7831" w:rsidRPr="00981701" w14:paraId="05CBFEC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5FC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43C9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921747.23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74747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2707050.61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173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BCF6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921946.91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1941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2706748.72</w:t>
            </w:r>
          </w:p>
        </w:tc>
      </w:tr>
      <w:tr w:rsidR="007B7831" w:rsidRPr="00981701" w14:paraId="322F823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9840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4C32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922194.85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7224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2706532.69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A2C4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13B4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922145.55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C791F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2706821.8</w:t>
            </w:r>
          </w:p>
        </w:tc>
      </w:tr>
      <w:tr w:rsidR="007B7831" w:rsidRPr="00981701" w14:paraId="732BB714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242C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9AAB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922194.62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7B63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2706534.14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6B74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2AB7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922131.64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99BD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2706818.57</w:t>
            </w:r>
          </w:p>
        </w:tc>
      </w:tr>
      <w:tr w:rsidR="007B7831" w:rsidRPr="00981701" w14:paraId="54B598D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B7AC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19ED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922193.12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6D49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2706533.88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6EA85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FAA3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922139.73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2A94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2706793.52</w:t>
            </w:r>
          </w:p>
        </w:tc>
      </w:tr>
      <w:tr w:rsidR="007B7831" w:rsidRPr="00981701" w14:paraId="76A187AE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5F80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80E2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922193.38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425E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2706532.42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E845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8597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922154.55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C41B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2706770.42</w:t>
            </w:r>
          </w:p>
        </w:tc>
      </w:tr>
      <w:tr w:rsidR="007B7831" w:rsidRPr="00981701" w14:paraId="05E1471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F10A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B2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921838.89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4741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2707030.68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6684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A4D8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922162.47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B5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2706774.13</w:t>
            </w:r>
          </w:p>
        </w:tc>
      </w:tr>
      <w:tr w:rsidR="007B7831" w:rsidRPr="00981701" w14:paraId="16C3EAB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0D86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AD73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921840.3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0CC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2707031.2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935A9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C5D4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922173.57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422B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2706752.05</w:t>
            </w:r>
          </w:p>
        </w:tc>
      </w:tr>
      <w:tr w:rsidR="007B7831" w:rsidRPr="00981701" w14:paraId="7E0A6C1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F74F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6504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921839.75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301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2707032.62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7C924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C5D7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922175.02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A93F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2706752.44</w:t>
            </w:r>
          </w:p>
        </w:tc>
      </w:tr>
      <w:tr w:rsidR="007B7831" w:rsidRPr="00981701" w14:paraId="11267ED1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1FC5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A2F7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921838.34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B689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2707032.07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8D8A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B558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922174.6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E03D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2706753.88</w:t>
            </w:r>
          </w:p>
        </w:tc>
      </w:tr>
      <w:tr w:rsidR="007B7831" w:rsidRPr="00981701" w14:paraId="47E05122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BC96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639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922031.53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E20B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2706534.28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93722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517D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922173.17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6FD8E2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2706753.49</w:t>
            </w:r>
          </w:p>
        </w:tc>
      </w:tr>
      <w:tr w:rsidR="007B7831" w:rsidRPr="00981701" w14:paraId="59E9386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5691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ED1B6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922032.9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110E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2706534.88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2BA53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2C96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921876.31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59104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2706769.3</w:t>
            </w:r>
          </w:p>
        </w:tc>
      </w:tr>
      <w:tr w:rsidR="007B7831" w:rsidRPr="00981701" w14:paraId="3EF6460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6454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C778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922032.32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3565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2706536.26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4BDBE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01650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921877.55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4DCC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2706770.12</w:t>
            </w:r>
          </w:p>
        </w:tc>
      </w:tr>
      <w:tr w:rsidR="007B7831" w:rsidRPr="00981701" w14:paraId="4500D279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E8AFC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BC16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922030.93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76609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2706535.66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2240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D530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921876.71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6DA4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2706771.38</w:t>
            </w:r>
          </w:p>
        </w:tc>
      </w:tr>
      <w:tr w:rsidR="007B7831" w:rsidRPr="00981701" w14:paraId="53AAACF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74F6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D643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921760.29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AE80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2707021.9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5128A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50D7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921875.46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2D6E3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2706770.53</w:t>
            </w:r>
          </w:p>
        </w:tc>
      </w:tr>
      <w:tr w:rsidR="007B7831" w:rsidRPr="00981701" w14:paraId="19C306D0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9514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0AFD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921761.59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6C62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2707022.63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C104B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9F67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921939.25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04E2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2706768.47</w:t>
            </w:r>
          </w:p>
        </w:tc>
      </w:tr>
      <w:tr w:rsidR="007B7831" w:rsidRPr="00981701" w14:paraId="486DA4C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9087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6B23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921760.82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F06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2707023.94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9306D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3A85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921940.65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E6DF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2706768.98</w:t>
            </w:r>
          </w:p>
        </w:tc>
      </w:tr>
      <w:tr w:rsidR="007B7831" w:rsidRPr="00981701" w14:paraId="2649BB17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820EB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3A60C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921759.51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5E98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2707023.17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DEC9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93371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921940.11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75B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2706770.39</w:t>
            </w:r>
          </w:p>
        </w:tc>
      </w:tr>
      <w:tr w:rsidR="007B7831" w:rsidRPr="00981701" w14:paraId="12734DE3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B1F3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A8F1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921851.8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FA7FD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2706557.34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C77D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D5DC7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921938.71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34E6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2706769.86</w:t>
            </w:r>
          </w:p>
        </w:tc>
      </w:tr>
      <w:tr w:rsidR="007B7831" w:rsidRPr="00981701" w14:paraId="5BFF30E6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FC51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91C6E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921852.99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4ABC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2706555.72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BE1ECC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0527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922067.14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8C80C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2706444.82</w:t>
            </w:r>
          </w:p>
        </w:tc>
      </w:tr>
      <w:tr w:rsidR="007B7831" w:rsidRPr="00981701" w14:paraId="51DE87DC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3DEC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5DEA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921854.6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C1B50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2706556.92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0BA21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17DAD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922080.84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F08B9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2706412.86</w:t>
            </w:r>
          </w:p>
        </w:tc>
      </w:tr>
      <w:tr w:rsidR="007B7831" w:rsidRPr="00981701" w14:paraId="2B312EE5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ED6E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7C09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921853.41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49581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2706558.52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8739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76045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922086.54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4E6A6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2706416.06</w:t>
            </w:r>
          </w:p>
        </w:tc>
      </w:tr>
      <w:tr w:rsidR="007B7831" w:rsidRPr="00981701" w14:paraId="4A1BE05B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0D0B3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31DC6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921768.79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9F7FF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2707105.22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B948F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ED7C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922071.71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92FCE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2706448.71</w:t>
            </w:r>
          </w:p>
        </w:tc>
      </w:tr>
      <w:tr w:rsidR="007B7831" w:rsidRPr="00981701" w14:paraId="7A7E741D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AD9D4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35A87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921751.06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4D5F2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2707102.77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063C7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0B25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922069.55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6A6EB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2706447.83</w:t>
            </w:r>
          </w:p>
        </w:tc>
      </w:tr>
      <w:tr w:rsidR="007B7831" w:rsidRPr="00981701" w14:paraId="3D2B5F4A" w14:textId="77777777" w:rsidTr="007B7831">
        <w:trPr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96835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F93D8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921779.89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7901A" w14:textId="77777777" w:rsidR="007B783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2707018.55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FE5A0" w14:textId="77777777" w:rsidR="007B7831" w:rsidRPr="00EE2061" w:rsidRDefault="007B7831" w:rsidP="007B783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8FD18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922069.07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276FA" w14:textId="77777777" w:rsidR="007B7831" w:rsidRPr="00EE2061" w:rsidRDefault="007B7831" w:rsidP="007B7831">
            <w:pPr>
              <w:jc w:val="center"/>
              <w:rPr>
                <w:color w:val="00000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2706449.43</w:t>
            </w:r>
          </w:p>
        </w:tc>
      </w:tr>
    </w:tbl>
    <w:p w14:paraId="304445AA" w14:textId="5610C554" w:rsidR="00742618" w:rsidRDefault="00742618" w:rsidP="0074261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F30DB3C" w14:textId="1E20B1F0" w:rsidR="00742618" w:rsidRPr="00BC546C" w:rsidRDefault="00742618" w:rsidP="007B78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F65D5">
        <w:rPr>
          <w:sz w:val="28"/>
          <w:szCs w:val="28"/>
        </w:rPr>
        <w:t>Чертеж межевания территории изложить в редакции, согласно приложению к настоящему решению.</w:t>
      </w:r>
    </w:p>
    <w:p w14:paraId="771E6175" w14:textId="77777777" w:rsidR="0015134E" w:rsidRDefault="0015134E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638DB91E" w14:textId="6E2A3FED" w:rsidR="0015134E" w:rsidRDefault="0015134E" w:rsidP="0015134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14:paraId="65E366D9" w14:textId="5FED877E" w:rsidR="006F080E" w:rsidRDefault="006F080E" w:rsidP="0015134E">
      <w:pPr>
        <w:ind w:firstLine="709"/>
        <w:rPr>
          <w:sz w:val="28"/>
          <w:szCs w:val="28"/>
        </w:rPr>
      </w:pPr>
    </w:p>
    <w:p w14:paraId="3673E5DC" w14:textId="77777777" w:rsidR="006F080E" w:rsidRDefault="006F080E" w:rsidP="0015134E">
      <w:pPr>
        <w:ind w:firstLine="709"/>
        <w:rPr>
          <w:sz w:val="28"/>
          <w:szCs w:val="28"/>
        </w:rPr>
      </w:pPr>
    </w:p>
    <w:p w14:paraId="4F03983A" w14:textId="77777777" w:rsidR="0015134E" w:rsidRDefault="0015134E" w:rsidP="0015134E">
      <w:pPr>
        <w:pStyle w:val="af2"/>
        <w:ind w:firstLine="555"/>
        <w:jc w:val="both"/>
        <w:rPr>
          <w:sz w:val="28"/>
          <w:szCs w:val="28"/>
        </w:rPr>
      </w:pPr>
    </w:p>
    <w:p w14:paraId="03BC68C7" w14:textId="5D34C745" w:rsidR="00E32585" w:rsidRDefault="00A232D4" w:rsidP="0015134E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gramStart"/>
      <w:r>
        <w:rPr>
          <w:rFonts w:eastAsia="Calibri"/>
          <w:sz w:val="28"/>
          <w:szCs w:val="28"/>
        </w:rPr>
        <w:t>сельского</w:t>
      </w:r>
      <w:proofErr w:type="gramEnd"/>
    </w:p>
    <w:p w14:paraId="6B6D5A79" w14:textId="2B52B3C8" w:rsidR="00A232D4" w:rsidRDefault="00A232D4" w:rsidP="0015134E">
      <w:pPr>
        <w:pStyle w:val="af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поселения </w:t>
      </w:r>
      <w:proofErr w:type="gramStart"/>
      <w:r>
        <w:rPr>
          <w:rFonts w:eastAsia="Calibri"/>
          <w:sz w:val="28"/>
          <w:szCs w:val="28"/>
        </w:rPr>
        <w:t>Сибирский</w:t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Н.А.Сивков</w:t>
      </w:r>
      <w:proofErr w:type="spellEnd"/>
    </w:p>
    <w:p w14:paraId="3EC847F6" w14:textId="5D61F8AE" w:rsidR="0015134E" w:rsidRPr="0010121C" w:rsidRDefault="0015134E" w:rsidP="0015134E">
      <w:pPr>
        <w:pStyle w:val="af2"/>
        <w:rPr>
          <w:rFonts w:eastAsia="Calibri"/>
          <w:sz w:val="28"/>
          <w:szCs w:val="28"/>
        </w:rPr>
      </w:pPr>
    </w:p>
    <w:p w14:paraId="22BBF111" w14:textId="6CB0D9F7" w:rsidR="00354BD7" w:rsidRDefault="00354BD7" w:rsidP="00BC546C">
      <w:pPr>
        <w:ind w:firstLine="0"/>
      </w:pPr>
    </w:p>
    <w:p w14:paraId="57A6DA0E" w14:textId="370838B5" w:rsidR="00BE0E62" w:rsidRDefault="00BE0E62" w:rsidP="00BC546C">
      <w:pPr>
        <w:ind w:firstLine="0"/>
      </w:pPr>
    </w:p>
    <w:p w14:paraId="517447A0" w14:textId="74ECB717" w:rsidR="00BE0E62" w:rsidRDefault="00BE0E62" w:rsidP="00BC546C">
      <w:pPr>
        <w:ind w:firstLine="0"/>
      </w:pPr>
    </w:p>
    <w:p w14:paraId="3838D1C3" w14:textId="76D3E899" w:rsidR="00BE0E62" w:rsidRDefault="00BE0E62" w:rsidP="00BC546C">
      <w:pPr>
        <w:ind w:firstLine="0"/>
      </w:pPr>
    </w:p>
    <w:p w14:paraId="3A8F2FB7" w14:textId="22265C52" w:rsidR="00BE0E62" w:rsidRDefault="00BE0E62" w:rsidP="00BC546C">
      <w:pPr>
        <w:ind w:firstLine="0"/>
      </w:pPr>
    </w:p>
    <w:p w14:paraId="34B06B4A" w14:textId="6F10C3E1" w:rsidR="00BE0E62" w:rsidRDefault="00BE0E62" w:rsidP="00BC546C">
      <w:pPr>
        <w:ind w:firstLine="0"/>
      </w:pPr>
    </w:p>
    <w:p w14:paraId="7137924F" w14:textId="7BF4DF66" w:rsidR="00BE0E62" w:rsidRDefault="00BE0E62" w:rsidP="00BC546C">
      <w:pPr>
        <w:ind w:firstLine="0"/>
      </w:pPr>
    </w:p>
    <w:p w14:paraId="7C2B523F" w14:textId="24FF4761" w:rsidR="00BE0E62" w:rsidRDefault="00BE0E62" w:rsidP="00BC546C">
      <w:pPr>
        <w:ind w:firstLine="0"/>
      </w:pPr>
    </w:p>
    <w:p w14:paraId="70621DE4" w14:textId="7F21A2DE" w:rsidR="00BE0E62" w:rsidRDefault="00BE0E62" w:rsidP="00BC546C">
      <w:pPr>
        <w:ind w:firstLine="0"/>
      </w:pPr>
    </w:p>
    <w:p w14:paraId="48722658" w14:textId="5E35D602" w:rsidR="00BE0E62" w:rsidRDefault="00BE0E62" w:rsidP="00BC546C">
      <w:pPr>
        <w:ind w:firstLine="0"/>
      </w:pPr>
    </w:p>
    <w:p w14:paraId="525FF4F9" w14:textId="4645E406" w:rsidR="00BE0E62" w:rsidRDefault="00BE0E62" w:rsidP="00BC546C">
      <w:pPr>
        <w:ind w:firstLine="0"/>
      </w:pPr>
    </w:p>
    <w:p w14:paraId="0249A5C8" w14:textId="5E6996D6" w:rsidR="00BE0E62" w:rsidRDefault="00BE0E62" w:rsidP="00BC546C">
      <w:pPr>
        <w:ind w:firstLine="0"/>
      </w:pPr>
    </w:p>
    <w:p w14:paraId="5651C6D7" w14:textId="1A461826" w:rsidR="00BE0E62" w:rsidRDefault="00BE0E62" w:rsidP="00BC546C">
      <w:pPr>
        <w:ind w:firstLine="0"/>
      </w:pPr>
    </w:p>
    <w:p w14:paraId="0E192ED1" w14:textId="7725C690" w:rsidR="00BE0E62" w:rsidRDefault="00BE0E62" w:rsidP="00BC546C">
      <w:pPr>
        <w:ind w:firstLine="0"/>
      </w:pPr>
    </w:p>
    <w:p w14:paraId="71E70CD9" w14:textId="77777777" w:rsidR="00BE0E62" w:rsidRDefault="00BE0E62" w:rsidP="00BE0E62">
      <w:pPr>
        <w:ind w:firstLine="0"/>
        <w:jc w:val="right"/>
        <w:rPr>
          <w:sz w:val="28"/>
          <w:szCs w:val="28"/>
        </w:rPr>
        <w:sectPr w:rsidR="00BE0E62" w:rsidSect="006F080E">
          <w:headerReference w:type="even" r:id="rId9"/>
          <w:headerReference w:type="default" r:id="rId10"/>
          <w:footerReference w:type="default" r:id="rId11"/>
          <w:pgSz w:w="11906" w:h="16838"/>
          <w:pgMar w:top="1843" w:right="1133" w:bottom="1560" w:left="1559" w:header="0" w:footer="0" w:gutter="0"/>
          <w:pgNumType w:start="1"/>
          <w:cols w:space="708"/>
          <w:titlePg/>
          <w:docGrid w:linePitch="360"/>
        </w:sectPr>
      </w:pPr>
    </w:p>
    <w:p w14:paraId="7F3F7CD1" w14:textId="5AC5D0C5" w:rsidR="00BE0E62" w:rsidRPr="00BE0E62" w:rsidRDefault="00BE0E62" w:rsidP="00BE0E62">
      <w:pPr>
        <w:ind w:firstLine="0"/>
        <w:jc w:val="right"/>
      </w:pPr>
      <w:r w:rsidRPr="00BE0E62">
        <w:lastRenderedPageBreak/>
        <w:t>Приложение</w:t>
      </w:r>
    </w:p>
    <w:p w14:paraId="76AB48C3" w14:textId="77777777" w:rsidR="00BE0E62" w:rsidRPr="00BE0E62" w:rsidRDefault="00BE0E62" w:rsidP="00BE0E62">
      <w:pPr>
        <w:ind w:firstLine="0"/>
        <w:jc w:val="right"/>
      </w:pPr>
      <w:r w:rsidRPr="00BE0E62">
        <w:t xml:space="preserve">к решению Совета депутатов </w:t>
      </w:r>
    </w:p>
    <w:p w14:paraId="2C5E221C" w14:textId="0A804A33" w:rsidR="00BE0E62" w:rsidRPr="00BE0E62" w:rsidRDefault="00BE0E62" w:rsidP="00BE0E62">
      <w:pPr>
        <w:ind w:firstLine="0"/>
        <w:jc w:val="right"/>
      </w:pPr>
      <w:r w:rsidRPr="00BE0E62">
        <w:t xml:space="preserve">сельского поселения </w:t>
      </w:r>
      <w:proofErr w:type="gramStart"/>
      <w:r w:rsidRPr="00BE0E62">
        <w:t>Сибирский</w:t>
      </w:r>
      <w:proofErr w:type="gramEnd"/>
    </w:p>
    <w:p w14:paraId="7192DA70" w14:textId="7560D40B" w:rsidR="00BE0E62" w:rsidRPr="00BE0E62" w:rsidRDefault="00504E27" w:rsidP="00BE0E62">
      <w:pPr>
        <w:ind w:firstLine="0"/>
        <w:jc w:val="right"/>
      </w:pPr>
      <w:r>
        <w:t>от 05</w:t>
      </w:r>
      <w:r w:rsidR="00A232D4">
        <w:t xml:space="preserve">.05.2023 </w:t>
      </w:r>
      <w:r w:rsidR="00BE0E62" w:rsidRPr="00BE0E62">
        <w:t>№</w:t>
      </w:r>
      <w:r>
        <w:t xml:space="preserve"> 34</w:t>
      </w:r>
    </w:p>
    <w:p w14:paraId="14065133" w14:textId="77777777" w:rsidR="00BE0E62" w:rsidRPr="00BE0E62" w:rsidRDefault="00BE0E62" w:rsidP="00BE0E62">
      <w:pPr>
        <w:ind w:firstLine="0"/>
        <w:jc w:val="right"/>
      </w:pPr>
      <w:r w:rsidRPr="00BE0E62">
        <w:t xml:space="preserve">«О внесении изменений в решение Совета депутатов </w:t>
      </w:r>
    </w:p>
    <w:p w14:paraId="02AC88D9" w14:textId="28667AEB" w:rsidR="00BE0E62" w:rsidRPr="00BE0E62" w:rsidRDefault="00BA1AA2" w:rsidP="00BE0E62">
      <w:pPr>
        <w:ind w:firstLine="0"/>
        <w:jc w:val="right"/>
      </w:pPr>
      <w:r>
        <w:t>с</w:t>
      </w:r>
      <w:r w:rsidR="00BE0E62" w:rsidRPr="00BE0E62">
        <w:t xml:space="preserve">ельского поселения </w:t>
      </w:r>
      <w:proofErr w:type="gramStart"/>
      <w:r w:rsidR="00BE0E62" w:rsidRPr="00BE0E62">
        <w:t>Сибирский</w:t>
      </w:r>
      <w:proofErr w:type="gramEnd"/>
    </w:p>
    <w:p w14:paraId="3D9B2831" w14:textId="77777777" w:rsidR="00BE0E62" w:rsidRDefault="00BE0E62" w:rsidP="00BE0E62">
      <w:pPr>
        <w:ind w:firstLine="0"/>
        <w:jc w:val="right"/>
        <w:rPr>
          <w:sz w:val="28"/>
          <w:szCs w:val="28"/>
        </w:rPr>
      </w:pPr>
      <w:r w:rsidRPr="00BE0E62">
        <w:t>25.09.2020 № 117</w:t>
      </w:r>
    </w:p>
    <w:p w14:paraId="5838D52A" w14:textId="1F6D878F" w:rsidR="00BE0E62" w:rsidRPr="00BE0E62" w:rsidRDefault="00030261" w:rsidP="00BE0E62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7D3606" wp14:editId="1DE2B84E">
            <wp:extent cx="8201025" cy="56091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7" b="4606"/>
                    <a:stretch/>
                  </pic:blipFill>
                  <pic:spPr bwMode="auto">
                    <a:xfrm>
                      <a:off x="0" y="0"/>
                      <a:ext cx="8206423" cy="56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0E62" w:rsidRPr="00BE0E62" w:rsidSect="00BE0E62">
      <w:pgSz w:w="16838" w:h="11906" w:orient="landscape"/>
      <w:pgMar w:top="426" w:right="1103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5731" w14:textId="77777777" w:rsidR="005532C5" w:rsidRDefault="005532C5">
      <w:r>
        <w:separator/>
      </w:r>
    </w:p>
  </w:endnote>
  <w:endnote w:type="continuationSeparator" w:id="0">
    <w:p w14:paraId="0B7B8547" w14:textId="77777777" w:rsidR="005532C5" w:rsidRDefault="005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24B3" w14:textId="77777777" w:rsidR="007B7831" w:rsidRDefault="007B7831">
    <w:pPr>
      <w:pStyle w:val="a5"/>
      <w:jc w:val="right"/>
    </w:pPr>
  </w:p>
  <w:p w14:paraId="4032A658" w14:textId="77777777" w:rsidR="007B7831" w:rsidRDefault="007B7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55F2" w14:textId="77777777" w:rsidR="005532C5" w:rsidRDefault="005532C5">
      <w:r>
        <w:separator/>
      </w:r>
    </w:p>
  </w:footnote>
  <w:footnote w:type="continuationSeparator" w:id="0">
    <w:p w14:paraId="4078BC79" w14:textId="77777777" w:rsidR="005532C5" w:rsidRDefault="00553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354" w14:textId="77777777" w:rsidR="007B7831" w:rsidRDefault="007B7831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A07F70" w14:textId="77777777" w:rsidR="007B7831" w:rsidRDefault="007B78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5DA6" w14:textId="77777777" w:rsidR="007B7831" w:rsidRDefault="007B7831">
    <w:pPr>
      <w:pStyle w:val="a3"/>
      <w:jc w:val="center"/>
    </w:pPr>
  </w:p>
  <w:p w14:paraId="7F9A5882" w14:textId="77777777" w:rsidR="007B7831" w:rsidRDefault="007B7831">
    <w:pPr>
      <w:pStyle w:val="a3"/>
      <w:jc w:val="center"/>
    </w:pPr>
  </w:p>
  <w:p w14:paraId="5F425DB3" w14:textId="77777777" w:rsidR="007B7831" w:rsidRDefault="007B7831">
    <w:pPr>
      <w:pStyle w:val="a3"/>
      <w:jc w:val="center"/>
    </w:pPr>
  </w:p>
  <w:p w14:paraId="10117A37" w14:textId="77777777" w:rsidR="007B7831" w:rsidRDefault="007B78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E7B">
      <w:rPr>
        <w:noProof/>
      </w:rPr>
      <w:t>10</w:t>
    </w:r>
    <w:r>
      <w:fldChar w:fldCharType="end"/>
    </w:r>
  </w:p>
  <w:p w14:paraId="098A4FD3" w14:textId="77777777" w:rsidR="007B7831" w:rsidRDefault="007B78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C81C5A"/>
    <w:multiLevelType w:val="hybridMultilevel"/>
    <w:tmpl w:val="C45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7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0261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470E"/>
    <w:rsid w:val="004F7367"/>
    <w:rsid w:val="004F7B5C"/>
    <w:rsid w:val="00501176"/>
    <w:rsid w:val="00502368"/>
    <w:rsid w:val="00504E27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32C5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B7831"/>
    <w:rsid w:val="007C0A48"/>
    <w:rsid w:val="007C233C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0E7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6490"/>
    <w:rsid w:val="00A21392"/>
    <w:rsid w:val="00A2147D"/>
    <w:rsid w:val="00A228AB"/>
    <w:rsid w:val="00A22994"/>
    <w:rsid w:val="00A232D4"/>
    <w:rsid w:val="00A2556E"/>
    <w:rsid w:val="00A25F80"/>
    <w:rsid w:val="00A260B5"/>
    <w:rsid w:val="00A301C6"/>
    <w:rsid w:val="00A31740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2D26"/>
    <w:rsid w:val="00B232B6"/>
    <w:rsid w:val="00B23824"/>
    <w:rsid w:val="00B23D33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1AA2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B62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0"/>
    <w:link w:val="S0"/>
    <w:rsid w:val="008720B4"/>
    <w:rPr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paragraph" w:customStyle="1" w:styleId="af7">
    <w:name w:val="Абзац"/>
    <w:basedOn w:val="a"/>
    <w:link w:val="af8"/>
    <w:uiPriority w:val="99"/>
    <w:qFormat/>
    <w:rsid w:val="007B7831"/>
    <w:pPr>
      <w:spacing w:before="120" w:after="60"/>
      <w:ind w:firstLine="567"/>
    </w:pPr>
    <w:rPr>
      <w:rFonts w:ascii="Arial" w:hAnsi="Arial"/>
    </w:rPr>
  </w:style>
  <w:style w:type="character" w:customStyle="1" w:styleId="af8">
    <w:name w:val="Абзац Знак"/>
    <w:link w:val="af7"/>
    <w:uiPriority w:val="99"/>
    <w:rsid w:val="007B783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1"/>
    <w:qFormat/>
    <w:rsid w:val="00D37BB3"/>
    <w:rPr>
      <w:sz w:val="24"/>
      <w:szCs w:val="24"/>
    </w:rPr>
  </w:style>
  <w:style w:type="paragraph" w:styleId="af4">
    <w:name w:val="List Paragraph"/>
    <w:basedOn w:val="a"/>
    <w:link w:val="af5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5">
    <w:name w:val="Абзац списка Знак"/>
    <w:link w:val="af4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0"/>
    <w:link w:val="S0"/>
    <w:rsid w:val="008720B4"/>
    <w:rPr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paragraph" w:customStyle="1" w:styleId="af7">
    <w:name w:val="Абзац"/>
    <w:basedOn w:val="a"/>
    <w:link w:val="af8"/>
    <w:uiPriority w:val="99"/>
    <w:qFormat/>
    <w:rsid w:val="007B7831"/>
    <w:pPr>
      <w:spacing w:before="120" w:after="60"/>
      <w:ind w:firstLine="567"/>
    </w:pPr>
    <w:rPr>
      <w:rFonts w:ascii="Arial" w:hAnsi="Arial"/>
    </w:rPr>
  </w:style>
  <w:style w:type="character" w:customStyle="1" w:styleId="af8">
    <w:name w:val="Абзац Знак"/>
    <w:link w:val="af7"/>
    <w:uiPriority w:val="99"/>
    <w:rsid w:val="007B783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F85-E99D-458A-AB7C-D27B67BD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10</TotalTime>
  <Pages>13</Pages>
  <Words>3287</Words>
  <Characters>24077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27310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Пользователь Windows</cp:lastModifiedBy>
  <cp:revision>6</cp:revision>
  <cp:lastPrinted>2023-05-10T05:05:00Z</cp:lastPrinted>
  <dcterms:created xsi:type="dcterms:W3CDTF">2023-03-31T05:26:00Z</dcterms:created>
  <dcterms:modified xsi:type="dcterms:W3CDTF">2023-05-12T04:43:00Z</dcterms:modified>
</cp:coreProperties>
</file>